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88" w:rsidRPr="005116E5" w:rsidRDefault="00446588" w:rsidP="0088777E">
      <w:pPr>
        <w:jc w:val="center"/>
        <w:rPr>
          <w:rFonts w:ascii="Cambria" w:hAnsi="Cambria" w:cs="Cambria"/>
          <w:b/>
          <w:bCs/>
          <w:color w:val="FF0000"/>
          <w:sz w:val="32"/>
          <w:szCs w:val="32"/>
        </w:rPr>
      </w:pPr>
      <w:r>
        <w:rPr>
          <w:rFonts w:ascii="Cambria" w:hAnsi="Cambria" w:cs="Cambria"/>
          <w:b/>
          <w:bCs/>
          <w:color w:val="FF0000"/>
          <w:sz w:val="32"/>
          <w:szCs w:val="32"/>
        </w:rPr>
        <w:t>28</w:t>
      </w:r>
      <w:r w:rsidRPr="005116E5">
        <w:rPr>
          <w:rFonts w:ascii="Cambria" w:hAnsi="Cambria" w:cs="Cambria"/>
          <w:b/>
          <w:bCs/>
          <w:color w:val="FF0000"/>
          <w:sz w:val="32"/>
          <w:szCs w:val="32"/>
        </w:rPr>
        <w:t xml:space="preserve"> апреля 2020 года</w:t>
      </w:r>
    </w:p>
    <w:p w:rsidR="00446588" w:rsidRDefault="00446588" w:rsidP="0088777E">
      <w:pPr>
        <w:jc w:val="center"/>
        <w:rPr>
          <w:rFonts w:ascii="Cambria" w:hAnsi="Cambria" w:cs="Cambria"/>
          <w:b/>
          <w:bCs/>
          <w:color w:val="FF0000"/>
          <w:sz w:val="32"/>
          <w:szCs w:val="32"/>
        </w:rPr>
      </w:pPr>
      <w:r>
        <w:rPr>
          <w:rFonts w:ascii="Cambria" w:hAnsi="Cambria" w:cs="Cambria"/>
          <w:b/>
          <w:bCs/>
          <w:color w:val="FF0000"/>
          <w:sz w:val="32"/>
          <w:szCs w:val="32"/>
        </w:rPr>
        <w:t>ПАСХА</w:t>
      </w:r>
    </w:p>
    <w:p w:rsidR="00446588" w:rsidRDefault="00446588" w:rsidP="009C26F1">
      <w:pPr>
        <w:jc w:val="center"/>
        <w:rPr>
          <w:rFonts w:ascii="Cambria" w:hAnsi="Cambria" w:cs="Cambria"/>
          <w:b/>
          <w:bCs/>
          <w:color w:val="FF0000"/>
          <w:sz w:val="32"/>
          <w:szCs w:val="32"/>
        </w:rPr>
      </w:pPr>
      <w:r>
        <w:rPr>
          <w:rFonts w:ascii="Cambria" w:hAnsi="Cambria" w:cs="Cambria"/>
          <w:b/>
          <w:bCs/>
          <w:color w:val="FF0000"/>
          <w:sz w:val="32"/>
          <w:szCs w:val="32"/>
        </w:rPr>
        <w:t>РАДОНИЦА</w:t>
      </w:r>
    </w:p>
    <w:p w:rsidR="00446588" w:rsidRPr="005116E5" w:rsidRDefault="00446588" w:rsidP="009C26F1">
      <w:pPr>
        <w:jc w:val="center"/>
        <w:rPr>
          <w:rFonts w:ascii="Cambria" w:hAnsi="Cambria" w:cs="Cambria"/>
          <w:b/>
          <w:bCs/>
          <w:color w:val="FF0000"/>
          <w:sz w:val="32"/>
          <w:szCs w:val="32"/>
        </w:rPr>
      </w:pPr>
      <w:r w:rsidRPr="005116E5">
        <w:rPr>
          <w:rFonts w:ascii="Cambria" w:hAnsi="Cambria" w:cs="Cambria"/>
          <w:b/>
          <w:bCs/>
          <w:color w:val="FF0000"/>
          <w:sz w:val="32"/>
          <w:szCs w:val="32"/>
        </w:rPr>
        <w:t xml:space="preserve">Последование </w:t>
      </w:r>
      <w:r>
        <w:rPr>
          <w:rFonts w:ascii="Cambria" w:hAnsi="Cambria" w:cs="Cambria"/>
          <w:b/>
          <w:bCs/>
          <w:color w:val="FF0000"/>
          <w:sz w:val="32"/>
          <w:szCs w:val="32"/>
        </w:rPr>
        <w:t>панихиды пасхальным чином</w:t>
      </w:r>
      <w:r w:rsidRPr="005116E5">
        <w:rPr>
          <w:rFonts w:ascii="Cambria" w:hAnsi="Cambria" w:cs="Cambria"/>
          <w:b/>
          <w:bCs/>
          <w:color w:val="FF0000"/>
          <w:sz w:val="32"/>
          <w:szCs w:val="32"/>
        </w:rPr>
        <w:br/>
        <w:t>для домашнего (келейного) совершения</w:t>
      </w:r>
    </w:p>
    <w:p w:rsidR="00446588" w:rsidRPr="008A4E3D" w:rsidRDefault="00446588" w:rsidP="009C26F1">
      <w:pPr>
        <w:pStyle w:val="mirtextbasic"/>
      </w:pPr>
      <w:r w:rsidRPr="007C4C39">
        <w:rPr>
          <w:rStyle w:val="mirred"/>
        </w:rPr>
        <w:t>М</w:t>
      </w:r>
      <w:r w:rsidRPr="008A4E3D">
        <w:t>оли</w:t>
      </w:r>
      <w:r>
        <w:rPr>
          <w:rFonts w:ascii="Cambria (Vietnamese)" w:hAnsi="Cambria (Vietnamese)" w:cs="Cambria (Vietnamese)"/>
        </w:rPr>
        <w:t>́</w:t>
      </w:r>
      <w:r w:rsidRPr="008A4E3D">
        <w:t>твами святы</w:t>
      </w:r>
      <w:r>
        <w:rPr>
          <w:rFonts w:ascii="Cambria (Vietnamese)" w:hAnsi="Cambria (Vietnamese)" w:cs="Cambria (Vietnamese)"/>
        </w:rPr>
        <w:t>́</w:t>
      </w:r>
      <w:r w:rsidRPr="008A4E3D">
        <w:t>х оте</w:t>
      </w:r>
      <w:r>
        <w:rPr>
          <w:rFonts w:ascii="Cambria (Vietnamese)" w:hAnsi="Cambria (Vietnamese)" w:cs="Cambria (Vietnamese)"/>
        </w:rPr>
        <w:t>́</w:t>
      </w:r>
      <w:r w:rsidRPr="008A4E3D">
        <w:t>ц на</w:t>
      </w:r>
      <w:r>
        <w:rPr>
          <w:rFonts w:ascii="Cambria (Vietnamese)" w:hAnsi="Cambria (Vietnamese)" w:cs="Cambria (Vietnamese)"/>
        </w:rPr>
        <w:t>́</w:t>
      </w:r>
      <w:r w:rsidRPr="008A4E3D">
        <w:t>ших, Го</w:t>
      </w:r>
      <w:r>
        <w:rPr>
          <w:rFonts w:ascii="Cambria (Vietnamese)" w:hAnsi="Cambria (Vietnamese)" w:cs="Cambria (Vietnamese)"/>
        </w:rPr>
        <w:t>́</w:t>
      </w:r>
      <w:r w:rsidRPr="008A4E3D">
        <w:t>споди Иису</w:t>
      </w:r>
      <w:r>
        <w:rPr>
          <w:rFonts w:ascii="Cambria (Vietnamese)" w:hAnsi="Cambria (Vietnamese)" w:cs="Cambria (Vietnamese)"/>
        </w:rPr>
        <w:t>́</w:t>
      </w:r>
      <w:r w:rsidRPr="008A4E3D">
        <w:t>се Христе</w:t>
      </w:r>
      <w:r>
        <w:rPr>
          <w:rFonts w:ascii="Cambria (Vietnamese)" w:hAnsi="Cambria (Vietnamese)" w:cs="Cambria (Vietnamese)"/>
        </w:rPr>
        <w:t>́</w:t>
      </w:r>
      <w:r w:rsidRPr="008A4E3D">
        <w:t xml:space="preserve">, </w:t>
      </w:r>
      <w:r>
        <w:t>Бо</w:t>
      </w:r>
      <w:r>
        <w:rPr>
          <w:rFonts w:ascii="Cambria (Vietnamese)" w:hAnsi="Cambria (Vietnamese)" w:cs="Cambria (Vietnamese)"/>
        </w:rPr>
        <w:t>́</w:t>
      </w:r>
      <w:r>
        <w:t xml:space="preserve">же наш, </w:t>
      </w:r>
      <w:r w:rsidRPr="008A4E3D">
        <w:t>поми</w:t>
      </w:r>
      <w:r>
        <w:rPr>
          <w:rFonts w:ascii="Cambria (Vietnamese)" w:hAnsi="Cambria (Vietnamese)" w:cs="Cambria (Vietnamese)"/>
        </w:rPr>
        <w:t>́</w:t>
      </w:r>
      <w:r w:rsidRPr="008A4E3D">
        <w:t>луй нас.</w:t>
      </w:r>
      <w:r w:rsidRPr="00EB1A91">
        <w:rPr>
          <w:rStyle w:val="mirred"/>
        </w:rPr>
        <w:t>А</w:t>
      </w:r>
      <w:r>
        <w:t>ми</w:t>
      </w:r>
      <w:r>
        <w:rPr>
          <w:rFonts w:ascii="Cambria (Vietnamese)" w:hAnsi="Cambria (Vietnamese)" w:cs="Cambria (Vietnamese)"/>
        </w:rPr>
        <w:t>́</w:t>
      </w:r>
      <w:r>
        <w:t>нь.</w:t>
      </w:r>
    </w:p>
    <w:p w:rsidR="00446588" w:rsidRDefault="00446588" w:rsidP="009C26F1">
      <w:pPr>
        <w:pStyle w:val="mirheader03"/>
      </w:pPr>
      <w:r>
        <w:t xml:space="preserve">Тропарь, глас 5: </w:t>
      </w:r>
    </w:p>
    <w:p w:rsidR="00446588" w:rsidRDefault="00446588" w:rsidP="009C26F1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>ристо</w:t>
      </w:r>
      <w:r>
        <w:rPr>
          <w:rFonts w:ascii="Cambria (Vietnamese)" w:hAnsi="Cambria (Vietnamese)" w:cs="Cambria (Vietnamese)"/>
        </w:rPr>
        <w:t>́</w:t>
      </w:r>
      <w:r>
        <w:t>с воскре</w:t>
      </w:r>
      <w:r>
        <w:rPr>
          <w:rFonts w:ascii="Cambria (Vietnamese)" w:hAnsi="Cambria (Vietnamese)" w:cs="Cambria (Vietnamese)"/>
        </w:rPr>
        <w:t>́</w:t>
      </w:r>
      <w:r>
        <w:t>се из ме</w:t>
      </w:r>
      <w:r>
        <w:rPr>
          <w:rFonts w:ascii="Cambria (Vietnamese)" w:hAnsi="Cambria (Vietnamese)" w:cs="Cambria (Vietnamese)"/>
        </w:rPr>
        <w:t>́</w:t>
      </w:r>
      <w:r>
        <w:t>ртвых, сме</w:t>
      </w:r>
      <w:r>
        <w:rPr>
          <w:rFonts w:ascii="Cambria (Vietnamese)" w:hAnsi="Cambria (Vietnamese)" w:cs="Cambria (Vietnamese)"/>
        </w:rPr>
        <w:t>́</w:t>
      </w:r>
      <w:r>
        <w:t>ртию смерть попра</w:t>
      </w:r>
      <w:r>
        <w:rPr>
          <w:rFonts w:ascii="Cambria (Vietnamese)" w:hAnsi="Cambria (Vietnamese)" w:cs="Cambria (Vietnamese)"/>
        </w:rPr>
        <w:t>́</w:t>
      </w:r>
      <w:r>
        <w:t>в и су</w:t>
      </w:r>
      <w:r>
        <w:rPr>
          <w:rFonts w:ascii="Cambria (Vietnamese)" w:hAnsi="Cambria (Vietnamese)" w:cs="Cambria (Vietnamese)"/>
        </w:rPr>
        <w:t>́</w:t>
      </w:r>
      <w:r>
        <w:t>щим во гробе</w:t>
      </w:r>
      <w:r>
        <w:rPr>
          <w:rFonts w:ascii="Cambria (Vietnamese)" w:hAnsi="Cambria (Vietnamese)" w:cs="Cambria (Vietnamese)"/>
        </w:rPr>
        <w:t>́</w:t>
      </w:r>
      <w:r>
        <w:t>х живо</w:t>
      </w:r>
      <w:r>
        <w:rPr>
          <w:rFonts w:ascii="Cambria (Vietnamese)" w:hAnsi="Cambria (Vietnamese)" w:cs="Cambria (Vietnamese)"/>
        </w:rPr>
        <w:t>́</w:t>
      </w:r>
      <w:r>
        <w:t>т дарова</w:t>
      </w:r>
      <w:r>
        <w:rPr>
          <w:rFonts w:ascii="Cambria (Vietnamese)" w:hAnsi="Cambria (Vietnamese)" w:cs="Cambria (Vietnamese)"/>
        </w:rPr>
        <w:t>́</w:t>
      </w:r>
      <w:r>
        <w:t xml:space="preserve">в. </w:t>
      </w:r>
      <w:r w:rsidRPr="00F73B5C">
        <w:rPr>
          <w:rStyle w:val="mirred"/>
        </w:rPr>
        <w:t>Трижды.</w:t>
      </w:r>
    </w:p>
    <w:p w:rsidR="00446588" w:rsidRPr="00F73B5C" w:rsidRDefault="00446588" w:rsidP="009C26F1">
      <w:pPr>
        <w:pStyle w:val="mirtextbasic"/>
      </w:pPr>
      <w:r w:rsidRPr="00F73B5C">
        <w:rPr>
          <w:rStyle w:val="mirred"/>
        </w:rPr>
        <w:t>Стих 1: Д</w:t>
      </w:r>
      <w:r w:rsidRPr="00F73B5C">
        <w:t>а воскре</w:t>
      </w:r>
      <w:r w:rsidRPr="00F73B5C">
        <w:rPr>
          <w:rFonts w:ascii="Cambria (Vietnamese)" w:hAnsi="Cambria (Vietnamese)" w:cs="Cambria (Vietnamese)"/>
        </w:rPr>
        <w:t>́</w:t>
      </w:r>
      <w:r w:rsidRPr="00F73B5C">
        <w:t>снет Бог, и расточа</w:t>
      </w:r>
      <w:r w:rsidRPr="00F73B5C">
        <w:rPr>
          <w:rFonts w:ascii="Cambria (Vietnamese)" w:hAnsi="Cambria (Vietnamese)" w:cs="Cambria (Vietnamese)"/>
        </w:rPr>
        <w:t>́</w:t>
      </w:r>
      <w:r w:rsidRPr="00F73B5C">
        <w:t>тся врази</w:t>
      </w:r>
      <w:r w:rsidRPr="00F73B5C">
        <w:rPr>
          <w:rFonts w:ascii="Cambria (Vietnamese)" w:hAnsi="Cambria (Vietnamese)" w:cs="Cambria (Vietnamese)"/>
        </w:rPr>
        <w:t xml:space="preserve">́ </w:t>
      </w:r>
      <w:r w:rsidRPr="00F73B5C">
        <w:t>Его</w:t>
      </w:r>
      <w:r w:rsidRPr="00F73B5C">
        <w:rPr>
          <w:rFonts w:ascii="Cambria (Vietnamese)" w:hAnsi="Cambria (Vietnamese)" w:cs="Cambria (Vietnamese)"/>
        </w:rPr>
        <w:t xml:space="preserve">́, </w:t>
      </w:r>
      <w:r w:rsidRPr="00F73B5C">
        <w:t>и да бежа</w:t>
      </w:r>
      <w:r w:rsidRPr="00F73B5C">
        <w:rPr>
          <w:rFonts w:ascii="Cambria (Vietnamese)" w:hAnsi="Cambria (Vietnamese)" w:cs="Cambria (Vietnamese)"/>
        </w:rPr>
        <w:t>́</w:t>
      </w:r>
      <w:r w:rsidRPr="00F73B5C">
        <w:t>т от Лица</w:t>
      </w:r>
      <w:r w:rsidRPr="00F73B5C">
        <w:rPr>
          <w:rFonts w:ascii="Cambria (Vietnamese)" w:hAnsi="Cambria (Vietnamese)" w:cs="Cambria (Vietnamese)"/>
        </w:rPr>
        <w:t xml:space="preserve">́ </w:t>
      </w:r>
      <w:r w:rsidRPr="00F73B5C">
        <w:t>Его</w:t>
      </w:r>
      <w:r w:rsidRPr="00F73B5C">
        <w:rPr>
          <w:rFonts w:ascii="Cambria (Vietnamese)" w:hAnsi="Cambria (Vietnamese)" w:cs="Cambria (Vietnamese)"/>
        </w:rPr>
        <w:t xml:space="preserve">́ </w:t>
      </w:r>
      <w:r w:rsidRPr="00F73B5C">
        <w:t>ненави</w:t>
      </w:r>
      <w:r w:rsidRPr="00F73B5C">
        <w:rPr>
          <w:rFonts w:ascii="Cambria (Vietnamese)" w:hAnsi="Cambria (Vietnamese)" w:cs="Cambria (Vietnamese)"/>
        </w:rPr>
        <w:t>́</w:t>
      </w:r>
      <w:r w:rsidRPr="00F73B5C">
        <w:t>дящии Его</w:t>
      </w:r>
      <w:r w:rsidRPr="00F73B5C">
        <w:rPr>
          <w:rFonts w:ascii="Cambria (Vietnamese)" w:hAnsi="Cambria (Vietnamese)" w:cs="Cambria (Vietnamese)"/>
        </w:rPr>
        <w:t xml:space="preserve">́. </w:t>
      </w:r>
    </w:p>
    <w:p w:rsidR="00446588" w:rsidRDefault="00446588" w:rsidP="009C26F1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>ристо</w:t>
      </w:r>
      <w:r>
        <w:rPr>
          <w:rFonts w:ascii="Cambria (Vietnamese)" w:hAnsi="Cambria (Vietnamese)" w:cs="Cambria (Vietnamese)"/>
        </w:rPr>
        <w:t>́</w:t>
      </w:r>
      <w:r>
        <w:t>с воскре</w:t>
      </w:r>
      <w:r>
        <w:rPr>
          <w:rFonts w:ascii="Cambria (Vietnamese)" w:hAnsi="Cambria (Vietnamese)" w:cs="Cambria (Vietnamese)"/>
        </w:rPr>
        <w:t>́</w:t>
      </w:r>
      <w:r>
        <w:t>се из ме</w:t>
      </w:r>
      <w:r>
        <w:rPr>
          <w:rFonts w:ascii="Cambria (Vietnamese)" w:hAnsi="Cambria (Vietnamese)" w:cs="Cambria (Vietnamese)"/>
        </w:rPr>
        <w:t>́</w:t>
      </w:r>
      <w:r>
        <w:t>ртвых, сме</w:t>
      </w:r>
      <w:r>
        <w:rPr>
          <w:rFonts w:ascii="Cambria (Vietnamese)" w:hAnsi="Cambria (Vietnamese)" w:cs="Cambria (Vietnamese)"/>
        </w:rPr>
        <w:t>́</w:t>
      </w:r>
      <w:r>
        <w:t>ртию смерть попра</w:t>
      </w:r>
      <w:r>
        <w:rPr>
          <w:rFonts w:ascii="Cambria (Vietnamese)" w:hAnsi="Cambria (Vietnamese)" w:cs="Cambria (Vietnamese)"/>
        </w:rPr>
        <w:t>́</w:t>
      </w:r>
      <w:r>
        <w:t>в и су</w:t>
      </w:r>
      <w:r>
        <w:rPr>
          <w:rFonts w:ascii="Cambria (Vietnamese)" w:hAnsi="Cambria (Vietnamese)" w:cs="Cambria (Vietnamese)"/>
        </w:rPr>
        <w:t>́</w:t>
      </w:r>
      <w:r>
        <w:t>щим во гробе</w:t>
      </w:r>
      <w:r>
        <w:rPr>
          <w:rFonts w:ascii="Cambria (Vietnamese)" w:hAnsi="Cambria (Vietnamese)" w:cs="Cambria (Vietnamese)"/>
        </w:rPr>
        <w:t>́</w:t>
      </w:r>
      <w:r>
        <w:t>х живо</w:t>
      </w:r>
      <w:r>
        <w:rPr>
          <w:rFonts w:ascii="Cambria (Vietnamese)" w:hAnsi="Cambria (Vietnamese)" w:cs="Cambria (Vietnamese)"/>
        </w:rPr>
        <w:t>́</w:t>
      </w:r>
      <w:r>
        <w:t>т дарова</w:t>
      </w:r>
      <w:r>
        <w:rPr>
          <w:rFonts w:ascii="Cambria (Vietnamese)" w:hAnsi="Cambria (Vietnamese)" w:cs="Cambria (Vietnamese)"/>
        </w:rPr>
        <w:t>́</w:t>
      </w:r>
      <w:r>
        <w:t>в.</w:t>
      </w:r>
    </w:p>
    <w:p w:rsidR="00446588" w:rsidRPr="00F73B5C" w:rsidRDefault="00446588" w:rsidP="009C26F1">
      <w:pPr>
        <w:pStyle w:val="mirtextbasic"/>
      </w:pPr>
      <w:r w:rsidRPr="00F73B5C">
        <w:rPr>
          <w:rStyle w:val="mirred"/>
        </w:rPr>
        <w:t>Стих 2: Я</w:t>
      </w:r>
      <w:r w:rsidRPr="00F73B5C">
        <w:rPr>
          <w:rStyle w:val="mirred"/>
          <w:rFonts w:ascii="Cambria (Vietnamese)" w:hAnsi="Cambria (Vietnamese)" w:cs="Cambria (Vietnamese)"/>
        </w:rPr>
        <w:t>́</w:t>
      </w:r>
      <w:r w:rsidRPr="00F73B5C">
        <w:t>ко исчеза</w:t>
      </w:r>
      <w:r w:rsidRPr="00F73B5C">
        <w:rPr>
          <w:rFonts w:ascii="Cambria (Vietnamese)" w:hAnsi="Cambria (Vietnamese)" w:cs="Cambria (Vietnamese)"/>
        </w:rPr>
        <w:t>́</w:t>
      </w:r>
      <w:r w:rsidRPr="00F73B5C">
        <w:t>ет дым, да исче</w:t>
      </w:r>
      <w:r w:rsidRPr="00F73B5C">
        <w:rPr>
          <w:rFonts w:ascii="Cambria (Vietnamese)" w:hAnsi="Cambria (Vietnamese)" w:cs="Cambria (Vietnamese)"/>
        </w:rPr>
        <w:t>́</w:t>
      </w:r>
      <w:r w:rsidRPr="00F73B5C">
        <w:t>знут, я</w:t>
      </w:r>
      <w:r w:rsidRPr="00F73B5C">
        <w:rPr>
          <w:rFonts w:ascii="Cambria (Vietnamese)" w:hAnsi="Cambria (Vietnamese)" w:cs="Cambria (Vietnamese)"/>
        </w:rPr>
        <w:t>́</w:t>
      </w:r>
      <w:r w:rsidRPr="00F73B5C">
        <w:t>ко та</w:t>
      </w:r>
      <w:r w:rsidRPr="00F73B5C">
        <w:rPr>
          <w:rFonts w:ascii="Cambria (Vietnamese)" w:hAnsi="Cambria (Vietnamese)" w:cs="Cambria (Vietnamese)"/>
        </w:rPr>
        <w:t>́</w:t>
      </w:r>
      <w:r w:rsidRPr="00F73B5C">
        <w:t>ет воск от лица</w:t>
      </w:r>
      <w:r w:rsidRPr="00F73B5C">
        <w:rPr>
          <w:rFonts w:ascii="Cambria (Vietnamese)" w:hAnsi="Cambria (Vietnamese)" w:cs="Cambria (Vietnamese)"/>
        </w:rPr>
        <w:t xml:space="preserve">́ </w:t>
      </w:r>
      <w:r w:rsidRPr="00F73B5C">
        <w:t>огня</w:t>
      </w:r>
      <w:r w:rsidRPr="00F73B5C">
        <w:rPr>
          <w:rFonts w:ascii="Cambria (Vietnamese)" w:hAnsi="Cambria (Vietnamese)" w:cs="Cambria (Vietnamese)"/>
        </w:rPr>
        <w:t xml:space="preserve">́. </w:t>
      </w:r>
      <w:r w:rsidRPr="00F73B5C">
        <w:t>Христо</w:t>
      </w:r>
      <w:r w:rsidRPr="00F73B5C">
        <w:rPr>
          <w:rFonts w:ascii="Cambria (Vietnamese)" w:hAnsi="Cambria (Vietnamese)" w:cs="Cambria (Vietnamese)"/>
        </w:rPr>
        <w:t>́</w:t>
      </w:r>
      <w:r w:rsidRPr="00F73B5C">
        <w:t>с воскре</w:t>
      </w:r>
      <w:r w:rsidRPr="00F73B5C">
        <w:rPr>
          <w:rFonts w:ascii="Cambria (Vietnamese)" w:hAnsi="Cambria (Vietnamese)" w:cs="Cambria (Vietnamese)"/>
        </w:rPr>
        <w:t>́</w:t>
      </w:r>
      <w:r w:rsidRPr="00F73B5C">
        <w:t xml:space="preserve">се: единожды. </w:t>
      </w:r>
    </w:p>
    <w:p w:rsidR="00446588" w:rsidRDefault="00446588" w:rsidP="009C26F1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>ристо</w:t>
      </w:r>
      <w:r>
        <w:rPr>
          <w:rFonts w:ascii="Cambria (Vietnamese)" w:hAnsi="Cambria (Vietnamese)" w:cs="Cambria (Vietnamese)"/>
        </w:rPr>
        <w:t>́</w:t>
      </w:r>
      <w:r>
        <w:t>с воскре</w:t>
      </w:r>
      <w:r>
        <w:rPr>
          <w:rFonts w:ascii="Cambria (Vietnamese)" w:hAnsi="Cambria (Vietnamese)" w:cs="Cambria (Vietnamese)"/>
        </w:rPr>
        <w:t>́</w:t>
      </w:r>
      <w:r>
        <w:t>се из ме</w:t>
      </w:r>
      <w:r>
        <w:rPr>
          <w:rFonts w:ascii="Cambria (Vietnamese)" w:hAnsi="Cambria (Vietnamese)" w:cs="Cambria (Vietnamese)"/>
        </w:rPr>
        <w:t>́</w:t>
      </w:r>
      <w:r>
        <w:t>ртвых, сме</w:t>
      </w:r>
      <w:r>
        <w:rPr>
          <w:rFonts w:ascii="Cambria (Vietnamese)" w:hAnsi="Cambria (Vietnamese)" w:cs="Cambria (Vietnamese)"/>
        </w:rPr>
        <w:t>́</w:t>
      </w:r>
      <w:r>
        <w:t>ртию смерть попра</w:t>
      </w:r>
      <w:r>
        <w:rPr>
          <w:rFonts w:ascii="Cambria (Vietnamese)" w:hAnsi="Cambria (Vietnamese)" w:cs="Cambria (Vietnamese)"/>
        </w:rPr>
        <w:t>́</w:t>
      </w:r>
      <w:r>
        <w:t>в и су</w:t>
      </w:r>
      <w:r>
        <w:rPr>
          <w:rFonts w:ascii="Cambria (Vietnamese)" w:hAnsi="Cambria (Vietnamese)" w:cs="Cambria (Vietnamese)"/>
        </w:rPr>
        <w:t>́</w:t>
      </w:r>
      <w:r>
        <w:t>щим во гробе</w:t>
      </w:r>
      <w:r>
        <w:rPr>
          <w:rFonts w:ascii="Cambria (Vietnamese)" w:hAnsi="Cambria (Vietnamese)" w:cs="Cambria (Vietnamese)"/>
        </w:rPr>
        <w:t>́</w:t>
      </w:r>
      <w:r>
        <w:t>х живо</w:t>
      </w:r>
      <w:r>
        <w:rPr>
          <w:rFonts w:ascii="Cambria (Vietnamese)" w:hAnsi="Cambria (Vietnamese)" w:cs="Cambria (Vietnamese)"/>
        </w:rPr>
        <w:t>́</w:t>
      </w:r>
      <w:r>
        <w:t>т дарова</w:t>
      </w:r>
      <w:r>
        <w:rPr>
          <w:rFonts w:ascii="Cambria (Vietnamese)" w:hAnsi="Cambria (Vietnamese)" w:cs="Cambria (Vietnamese)"/>
        </w:rPr>
        <w:t>́</w:t>
      </w:r>
      <w:r>
        <w:t>в.</w:t>
      </w:r>
    </w:p>
    <w:p w:rsidR="00446588" w:rsidRPr="00F73B5C" w:rsidRDefault="00446588" w:rsidP="009C26F1">
      <w:pPr>
        <w:pStyle w:val="mirtextbasic"/>
      </w:pPr>
      <w:r w:rsidRPr="00F73B5C">
        <w:rPr>
          <w:rStyle w:val="mirred"/>
        </w:rPr>
        <w:t>Стих 3: Т</w:t>
      </w:r>
      <w:r w:rsidRPr="00F73B5C">
        <w:t>а</w:t>
      </w:r>
      <w:r w:rsidRPr="00F73B5C">
        <w:rPr>
          <w:rFonts w:ascii="Cambria (Vietnamese)" w:hAnsi="Cambria (Vietnamese)" w:cs="Cambria (Vietnamese)"/>
        </w:rPr>
        <w:t>́</w:t>
      </w:r>
      <w:r w:rsidRPr="00F73B5C">
        <w:t>ко да поги</w:t>
      </w:r>
      <w:r w:rsidRPr="00F73B5C">
        <w:rPr>
          <w:rFonts w:ascii="Cambria (Vietnamese)" w:hAnsi="Cambria (Vietnamese)" w:cs="Cambria (Vietnamese)"/>
        </w:rPr>
        <w:t>́</w:t>
      </w:r>
      <w:r w:rsidRPr="00F73B5C">
        <w:t>бнут гре</w:t>
      </w:r>
      <w:r w:rsidRPr="00F73B5C">
        <w:rPr>
          <w:rFonts w:ascii="Cambria (Vietnamese)" w:hAnsi="Cambria (Vietnamese)" w:cs="Cambria (Vietnamese)"/>
        </w:rPr>
        <w:t>́</w:t>
      </w:r>
      <w:r w:rsidRPr="00F73B5C">
        <w:t>шницы от Лица</w:t>
      </w:r>
      <w:r w:rsidRPr="00F73B5C">
        <w:rPr>
          <w:rFonts w:ascii="Cambria (Vietnamese)" w:hAnsi="Cambria (Vietnamese)" w:cs="Cambria (Vietnamese)"/>
        </w:rPr>
        <w:t xml:space="preserve">́ </w:t>
      </w:r>
      <w:r w:rsidRPr="00F73B5C">
        <w:t>Бо</w:t>
      </w:r>
      <w:r w:rsidRPr="00F73B5C">
        <w:rPr>
          <w:rFonts w:ascii="Cambria (Vietnamese)" w:hAnsi="Cambria (Vietnamese)" w:cs="Cambria (Vietnamese)"/>
        </w:rPr>
        <w:t>́</w:t>
      </w:r>
      <w:r w:rsidRPr="00F73B5C">
        <w:t>жия, а пра</w:t>
      </w:r>
      <w:r w:rsidRPr="00F73B5C">
        <w:rPr>
          <w:rFonts w:ascii="Cambria (Vietnamese)" w:hAnsi="Cambria (Vietnamese)" w:cs="Cambria (Vietnamese)"/>
        </w:rPr>
        <w:t>́</w:t>
      </w:r>
      <w:r w:rsidRPr="00F73B5C">
        <w:t>ведницы да возвеселя</w:t>
      </w:r>
      <w:r w:rsidRPr="00F73B5C">
        <w:rPr>
          <w:rFonts w:ascii="Cambria (Vietnamese)" w:hAnsi="Cambria (Vietnamese)" w:cs="Cambria (Vietnamese)"/>
        </w:rPr>
        <w:t>́</w:t>
      </w:r>
      <w:r w:rsidRPr="00F73B5C">
        <w:t>тся. Христо</w:t>
      </w:r>
      <w:r w:rsidRPr="00F73B5C">
        <w:rPr>
          <w:rFonts w:ascii="Cambria (Vietnamese)" w:hAnsi="Cambria (Vietnamese)" w:cs="Cambria (Vietnamese)"/>
        </w:rPr>
        <w:t>́</w:t>
      </w:r>
      <w:r w:rsidRPr="00F73B5C">
        <w:t>с воскре</w:t>
      </w:r>
      <w:r w:rsidRPr="00F73B5C">
        <w:rPr>
          <w:rFonts w:ascii="Cambria (Vietnamese)" w:hAnsi="Cambria (Vietnamese)" w:cs="Cambria (Vietnamese)"/>
        </w:rPr>
        <w:t>́</w:t>
      </w:r>
      <w:r w:rsidRPr="00F73B5C">
        <w:t xml:space="preserve">се: единожды. </w:t>
      </w:r>
    </w:p>
    <w:p w:rsidR="00446588" w:rsidRDefault="00446588" w:rsidP="009C26F1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>ристо</w:t>
      </w:r>
      <w:r>
        <w:rPr>
          <w:rFonts w:ascii="Cambria (Vietnamese)" w:hAnsi="Cambria (Vietnamese)" w:cs="Cambria (Vietnamese)"/>
        </w:rPr>
        <w:t>́</w:t>
      </w:r>
      <w:r>
        <w:t>с воскре</w:t>
      </w:r>
      <w:r>
        <w:rPr>
          <w:rFonts w:ascii="Cambria (Vietnamese)" w:hAnsi="Cambria (Vietnamese)" w:cs="Cambria (Vietnamese)"/>
        </w:rPr>
        <w:t>́</w:t>
      </w:r>
      <w:r>
        <w:t>се из ме</w:t>
      </w:r>
      <w:r>
        <w:rPr>
          <w:rFonts w:ascii="Cambria (Vietnamese)" w:hAnsi="Cambria (Vietnamese)" w:cs="Cambria (Vietnamese)"/>
        </w:rPr>
        <w:t>́</w:t>
      </w:r>
      <w:r>
        <w:t>ртвых, сме</w:t>
      </w:r>
      <w:r>
        <w:rPr>
          <w:rFonts w:ascii="Cambria (Vietnamese)" w:hAnsi="Cambria (Vietnamese)" w:cs="Cambria (Vietnamese)"/>
        </w:rPr>
        <w:t>́</w:t>
      </w:r>
      <w:r>
        <w:t>ртию смерть попра</w:t>
      </w:r>
      <w:r>
        <w:rPr>
          <w:rFonts w:ascii="Cambria (Vietnamese)" w:hAnsi="Cambria (Vietnamese)" w:cs="Cambria (Vietnamese)"/>
        </w:rPr>
        <w:t>́</w:t>
      </w:r>
      <w:r>
        <w:t>в и су</w:t>
      </w:r>
      <w:r>
        <w:rPr>
          <w:rFonts w:ascii="Cambria (Vietnamese)" w:hAnsi="Cambria (Vietnamese)" w:cs="Cambria (Vietnamese)"/>
        </w:rPr>
        <w:t>́</w:t>
      </w:r>
      <w:r>
        <w:t>щим во гробе</w:t>
      </w:r>
      <w:r>
        <w:rPr>
          <w:rFonts w:ascii="Cambria (Vietnamese)" w:hAnsi="Cambria (Vietnamese)" w:cs="Cambria (Vietnamese)"/>
        </w:rPr>
        <w:t>́</w:t>
      </w:r>
      <w:r>
        <w:t>х живо</w:t>
      </w:r>
      <w:r>
        <w:rPr>
          <w:rFonts w:ascii="Cambria (Vietnamese)" w:hAnsi="Cambria (Vietnamese)" w:cs="Cambria (Vietnamese)"/>
        </w:rPr>
        <w:t>́</w:t>
      </w:r>
      <w:r>
        <w:t>т дарова</w:t>
      </w:r>
      <w:r>
        <w:rPr>
          <w:rFonts w:ascii="Cambria (Vietnamese)" w:hAnsi="Cambria (Vietnamese)" w:cs="Cambria (Vietnamese)"/>
        </w:rPr>
        <w:t>́</w:t>
      </w:r>
      <w:r>
        <w:t>в.</w:t>
      </w:r>
    </w:p>
    <w:p w:rsidR="00446588" w:rsidRPr="00F73B5C" w:rsidRDefault="00446588" w:rsidP="009C26F1">
      <w:pPr>
        <w:pStyle w:val="mirtextbasic"/>
      </w:pPr>
      <w:r w:rsidRPr="00F73B5C">
        <w:rPr>
          <w:rStyle w:val="mirred"/>
        </w:rPr>
        <w:t>Стих 4: С</w:t>
      </w:r>
      <w:r w:rsidRPr="00F73B5C">
        <w:t>ей день, его</w:t>
      </w:r>
      <w:r w:rsidRPr="00F73B5C">
        <w:rPr>
          <w:rFonts w:ascii="Cambria (Vietnamese)" w:hAnsi="Cambria (Vietnamese)" w:cs="Cambria (Vietnamese)"/>
        </w:rPr>
        <w:t>́</w:t>
      </w:r>
      <w:r w:rsidRPr="00F73B5C">
        <w:t>же сотвори</w:t>
      </w:r>
      <w:r w:rsidRPr="00F73B5C">
        <w:rPr>
          <w:rFonts w:ascii="Cambria (Vietnamese)" w:hAnsi="Cambria (Vietnamese)" w:cs="Cambria (Vietnamese)"/>
        </w:rPr>
        <w:t xml:space="preserve">́ </w:t>
      </w:r>
      <w:r w:rsidRPr="00F73B5C">
        <w:t>Госпо</w:t>
      </w:r>
      <w:r w:rsidRPr="00F73B5C">
        <w:rPr>
          <w:rFonts w:ascii="Cambria (Vietnamese)" w:hAnsi="Cambria (Vietnamese)" w:cs="Cambria (Vietnamese)"/>
        </w:rPr>
        <w:t>́</w:t>
      </w:r>
      <w:r w:rsidRPr="00F73B5C">
        <w:t>дь, возра</w:t>
      </w:r>
      <w:r w:rsidRPr="00F73B5C">
        <w:rPr>
          <w:rFonts w:ascii="Cambria (Vietnamese)" w:hAnsi="Cambria (Vietnamese)" w:cs="Cambria (Vietnamese)"/>
        </w:rPr>
        <w:t>́</w:t>
      </w:r>
      <w:r w:rsidRPr="00F73B5C">
        <w:t>дуемся и возвесели</w:t>
      </w:r>
      <w:r w:rsidRPr="00F73B5C">
        <w:rPr>
          <w:rFonts w:ascii="Cambria (Vietnamese)" w:hAnsi="Cambria (Vietnamese)" w:cs="Cambria (Vietnamese)"/>
        </w:rPr>
        <w:t>́</w:t>
      </w:r>
      <w:r w:rsidRPr="00F73B5C">
        <w:t>мся в онь. Христо</w:t>
      </w:r>
      <w:r w:rsidRPr="00F73B5C">
        <w:rPr>
          <w:rFonts w:ascii="Cambria (Vietnamese)" w:hAnsi="Cambria (Vietnamese)" w:cs="Cambria (Vietnamese)"/>
        </w:rPr>
        <w:t>́</w:t>
      </w:r>
      <w:r w:rsidRPr="00F73B5C">
        <w:t>с воскре</w:t>
      </w:r>
      <w:r w:rsidRPr="00F73B5C">
        <w:rPr>
          <w:rFonts w:ascii="Cambria (Vietnamese)" w:hAnsi="Cambria (Vietnamese)" w:cs="Cambria (Vietnamese)"/>
        </w:rPr>
        <w:t>́</w:t>
      </w:r>
      <w:r w:rsidRPr="00F73B5C">
        <w:t xml:space="preserve">се: единожды. </w:t>
      </w:r>
    </w:p>
    <w:p w:rsidR="00446588" w:rsidRDefault="00446588" w:rsidP="009C26F1">
      <w:pPr>
        <w:pStyle w:val="mirizmenyaemoe"/>
      </w:pPr>
      <w:r w:rsidRPr="00F73B5C">
        <w:rPr>
          <w:rStyle w:val="mirred"/>
        </w:rPr>
        <w:t>Х</w:t>
      </w:r>
      <w:r>
        <w:t>ристо</w:t>
      </w:r>
      <w:r>
        <w:rPr>
          <w:rFonts w:ascii="Cambria (Vietnamese)" w:hAnsi="Cambria (Vietnamese)" w:cs="Cambria (Vietnamese)"/>
        </w:rPr>
        <w:t>́</w:t>
      </w:r>
      <w:r>
        <w:t>с воскре</w:t>
      </w:r>
      <w:r>
        <w:rPr>
          <w:rFonts w:ascii="Cambria (Vietnamese)" w:hAnsi="Cambria (Vietnamese)" w:cs="Cambria (Vietnamese)"/>
        </w:rPr>
        <w:t>́</w:t>
      </w:r>
      <w:r>
        <w:t>се из ме</w:t>
      </w:r>
      <w:r>
        <w:rPr>
          <w:rFonts w:ascii="Cambria (Vietnamese)" w:hAnsi="Cambria (Vietnamese)" w:cs="Cambria (Vietnamese)"/>
        </w:rPr>
        <w:t>́</w:t>
      </w:r>
      <w:r>
        <w:t>ртвых, сме</w:t>
      </w:r>
      <w:r>
        <w:rPr>
          <w:rFonts w:ascii="Cambria (Vietnamese)" w:hAnsi="Cambria (Vietnamese)" w:cs="Cambria (Vietnamese)"/>
        </w:rPr>
        <w:t>́</w:t>
      </w:r>
      <w:r>
        <w:t>ртию смерть попра</w:t>
      </w:r>
      <w:r>
        <w:rPr>
          <w:rFonts w:ascii="Cambria (Vietnamese)" w:hAnsi="Cambria (Vietnamese)" w:cs="Cambria (Vietnamese)"/>
        </w:rPr>
        <w:t>́</w:t>
      </w:r>
      <w:r>
        <w:t>в и су</w:t>
      </w:r>
      <w:r>
        <w:rPr>
          <w:rFonts w:ascii="Cambria (Vietnamese)" w:hAnsi="Cambria (Vietnamese)" w:cs="Cambria (Vietnamese)"/>
        </w:rPr>
        <w:t>́</w:t>
      </w:r>
      <w:r>
        <w:t>щим во гробе</w:t>
      </w:r>
      <w:r>
        <w:rPr>
          <w:rFonts w:ascii="Cambria (Vietnamese)" w:hAnsi="Cambria (Vietnamese)" w:cs="Cambria (Vietnamese)"/>
        </w:rPr>
        <w:t>́</w:t>
      </w:r>
      <w:r>
        <w:t>х живо</w:t>
      </w:r>
      <w:r>
        <w:rPr>
          <w:rFonts w:ascii="Cambria (Vietnamese)" w:hAnsi="Cambria (Vietnamese)" w:cs="Cambria (Vietnamese)"/>
        </w:rPr>
        <w:t>́</w:t>
      </w:r>
      <w:r>
        <w:t>т дарова</w:t>
      </w:r>
      <w:r>
        <w:rPr>
          <w:rFonts w:ascii="Cambria (Vietnamese)" w:hAnsi="Cambria (Vietnamese)" w:cs="Cambria (Vietnamese)"/>
        </w:rPr>
        <w:t>́</w:t>
      </w:r>
      <w:r>
        <w:t>в.</w:t>
      </w:r>
    </w:p>
    <w:p w:rsidR="00446588" w:rsidRDefault="00446588" w:rsidP="009C26F1">
      <w:pPr>
        <w:pStyle w:val="mirtextbasic"/>
      </w:pPr>
      <w:r w:rsidRPr="00494BDD">
        <w:rPr>
          <w:rStyle w:val="mirred"/>
        </w:rPr>
        <w:t>С</w:t>
      </w:r>
      <w:r w:rsidRPr="002818F8">
        <w:t>ла</w:t>
      </w:r>
      <w:r w:rsidRPr="002818F8">
        <w:rPr>
          <w:rFonts w:ascii="Cambria (Vietnamese)" w:hAnsi="Cambria (Vietnamese)" w:cs="Cambria (Vietnamese)"/>
        </w:rPr>
        <w:t>́</w:t>
      </w:r>
      <w:r w:rsidRPr="002818F8">
        <w:t>ва Отцу</w:t>
      </w:r>
      <w:r w:rsidRPr="002818F8">
        <w:rPr>
          <w:rFonts w:ascii="Cambria (Vietnamese)" w:hAnsi="Cambria (Vietnamese)" w:cs="Cambria (Vietnamese)"/>
        </w:rPr>
        <w:t xml:space="preserve">́ </w:t>
      </w:r>
      <w:r w:rsidRPr="002818F8">
        <w:t>и Сы</w:t>
      </w:r>
      <w:r w:rsidRPr="002818F8">
        <w:rPr>
          <w:rFonts w:ascii="Cambria (Vietnamese)" w:hAnsi="Cambria (Vietnamese)" w:cs="Cambria (Vietnamese)"/>
        </w:rPr>
        <w:t>́</w:t>
      </w:r>
      <w:r w:rsidRPr="002818F8">
        <w:t>ну и Свято</w:t>
      </w:r>
      <w:r w:rsidRPr="002818F8">
        <w:rPr>
          <w:rFonts w:ascii="Cambria (Vietnamese)" w:hAnsi="Cambria (Vietnamese)" w:cs="Cambria (Vietnamese)"/>
        </w:rPr>
        <w:t>́</w:t>
      </w:r>
      <w:r w:rsidRPr="002818F8">
        <w:t>му Ду</w:t>
      </w:r>
      <w:r w:rsidRPr="002818F8">
        <w:rPr>
          <w:rFonts w:ascii="Cambria (Vietnamese)" w:hAnsi="Cambria (Vietnamese)" w:cs="Cambria (Vietnamese)"/>
        </w:rPr>
        <w:t>́</w:t>
      </w:r>
      <w:r w:rsidRPr="002818F8">
        <w:t>ху</w:t>
      </w:r>
      <w:r>
        <w:t>.</w:t>
      </w:r>
    </w:p>
    <w:p w:rsidR="00446588" w:rsidRPr="002818F8" w:rsidRDefault="00446588" w:rsidP="009C26F1">
      <w:pPr>
        <w:pStyle w:val="mirizmenyaemoe"/>
      </w:pPr>
      <w:r w:rsidRPr="00F73B5C">
        <w:rPr>
          <w:rStyle w:val="mirred"/>
        </w:rPr>
        <w:t>Х</w:t>
      </w:r>
      <w:r>
        <w:t>ристо</w:t>
      </w:r>
      <w:r>
        <w:rPr>
          <w:rFonts w:ascii="Cambria (Vietnamese)" w:hAnsi="Cambria (Vietnamese)" w:cs="Cambria (Vietnamese)"/>
        </w:rPr>
        <w:t>́</w:t>
      </w:r>
      <w:r>
        <w:t>с воскре</w:t>
      </w:r>
      <w:r>
        <w:rPr>
          <w:rFonts w:ascii="Cambria (Vietnamese)" w:hAnsi="Cambria (Vietnamese)" w:cs="Cambria (Vietnamese)"/>
        </w:rPr>
        <w:t>́</w:t>
      </w:r>
      <w:r>
        <w:t>се из ме</w:t>
      </w:r>
      <w:r>
        <w:rPr>
          <w:rFonts w:ascii="Cambria (Vietnamese)" w:hAnsi="Cambria (Vietnamese)" w:cs="Cambria (Vietnamese)"/>
        </w:rPr>
        <w:t>́</w:t>
      </w:r>
      <w:r>
        <w:t>ртвых, сме</w:t>
      </w:r>
      <w:r>
        <w:rPr>
          <w:rFonts w:ascii="Cambria (Vietnamese)" w:hAnsi="Cambria (Vietnamese)" w:cs="Cambria (Vietnamese)"/>
        </w:rPr>
        <w:t>́</w:t>
      </w:r>
      <w:r>
        <w:t>ртию смерть попра</w:t>
      </w:r>
      <w:r>
        <w:rPr>
          <w:rFonts w:ascii="Cambria (Vietnamese)" w:hAnsi="Cambria (Vietnamese)" w:cs="Cambria (Vietnamese)"/>
        </w:rPr>
        <w:t>́</w:t>
      </w:r>
      <w:r>
        <w:t>в и су</w:t>
      </w:r>
      <w:r>
        <w:rPr>
          <w:rFonts w:ascii="Cambria (Vietnamese)" w:hAnsi="Cambria (Vietnamese)" w:cs="Cambria (Vietnamese)"/>
        </w:rPr>
        <w:t>́</w:t>
      </w:r>
      <w:r>
        <w:t>щим во гробе</w:t>
      </w:r>
      <w:r>
        <w:rPr>
          <w:rFonts w:ascii="Cambria (Vietnamese)" w:hAnsi="Cambria (Vietnamese)" w:cs="Cambria (Vietnamese)"/>
        </w:rPr>
        <w:t>́</w:t>
      </w:r>
      <w:r>
        <w:t>х живо</w:t>
      </w:r>
      <w:r>
        <w:rPr>
          <w:rFonts w:ascii="Cambria (Vietnamese)" w:hAnsi="Cambria (Vietnamese)" w:cs="Cambria (Vietnamese)"/>
        </w:rPr>
        <w:t>́</w:t>
      </w:r>
      <w:r>
        <w:t>т дарова</w:t>
      </w:r>
      <w:r>
        <w:rPr>
          <w:rFonts w:ascii="Cambria (Vietnamese)" w:hAnsi="Cambria (Vietnamese)" w:cs="Cambria (Vietnamese)"/>
        </w:rPr>
        <w:t>́</w:t>
      </w:r>
      <w:r>
        <w:t>в.</w:t>
      </w:r>
    </w:p>
    <w:p w:rsidR="00446588" w:rsidRDefault="00446588" w:rsidP="009C26F1">
      <w:pPr>
        <w:pStyle w:val="mirtextbasic"/>
      </w:pPr>
      <w:r w:rsidRPr="00F73B5C">
        <w:rPr>
          <w:rStyle w:val="mirred"/>
        </w:rPr>
        <w:t>И</w:t>
      </w:r>
      <w:r w:rsidRPr="002818F8">
        <w:t>ны</w:t>
      </w:r>
      <w:r w:rsidRPr="002818F8">
        <w:rPr>
          <w:rFonts w:ascii="Cambria (Vietnamese)" w:hAnsi="Cambria (Vietnamese)" w:cs="Cambria (Vietnamese)"/>
        </w:rPr>
        <w:t>́</w:t>
      </w:r>
      <w:r w:rsidRPr="002818F8">
        <w:t>не и при</w:t>
      </w:r>
      <w:r w:rsidRPr="002818F8">
        <w:rPr>
          <w:rFonts w:ascii="Cambria (Vietnamese)" w:hAnsi="Cambria (Vietnamese)" w:cs="Cambria (Vietnamese)"/>
        </w:rPr>
        <w:t>́</w:t>
      </w:r>
      <w:r w:rsidRPr="002818F8">
        <w:t>сно и во ве</w:t>
      </w:r>
      <w:r w:rsidRPr="002818F8">
        <w:rPr>
          <w:rFonts w:ascii="Cambria (Vietnamese)" w:hAnsi="Cambria (Vietnamese)" w:cs="Cambria (Vietnamese)"/>
        </w:rPr>
        <w:t>́</w:t>
      </w:r>
      <w:r w:rsidRPr="002818F8">
        <w:t>ки веко</w:t>
      </w:r>
      <w:r w:rsidRPr="002818F8">
        <w:rPr>
          <w:rFonts w:ascii="Cambria (Vietnamese)" w:hAnsi="Cambria (Vietnamese)" w:cs="Cambria (Vietnamese)"/>
        </w:rPr>
        <w:t>́</w:t>
      </w:r>
      <w:r w:rsidRPr="002818F8">
        <w:t xml:space="preserve">в. </w:t>
      </w:r>
      <w:r w:rsidRPr="00494BDD">
        <w:rPr>
          <w:rStyle w:val="mirred"/>
        </w:rPr>
        <w:t>А</w:t>
      </w:r>
      <w:r w:rsidRPr="002818F8">
        <w:t>ми</w:t>
      </w:r>
      <w:r w:rsidRPr="002818F8">
        <w:rPr>
          <w:rFonts w:ascii="Cambria (Vietnamese)" w:hAnsi="Cambria (Vietnamese)" w:cs="Cambria (Vietnamese)"/>
        </w:rPr>
        <w:t>́</w:t>
      </w:r>
      <w:r w:rsidRPr="002818F8">
        <w:t>нь.</w:t>
      </w:r>
    </w:p>
    <w:p w:rsidR="00446588" w:rsidRDefault="00446588" w:rsidP="009C26F1">
      <w:pPr>
        <w:pStyle w:val="mirizmenyaemoe"/>
      </w:pPr>
      <w:r w:rsidRPr="00F73B5C">
        <w:rPr>
          <w:rStyle w:val="mirred"/>
        </w:rPr>
        <w:t>Х</w:t>
      </w:r>
      <w:r>
        <w:t>ристо</w:t>
      </w:r>
      <w:r>
        <w:rPr>
          <w:rFonts w:ascii="Cambria (Vietnamese)" w:hAnsi="Cambria (Vietnamese)" w:cs="Cambria (Vietnamese)"/>
        </w:rPr>
        <w:t>́</w:t>
      </w:r>
      <w:r>
        <w:t>с воскре</w:t>
      </w:r>
      <w:r>
        <w:rPr>
          <w:rFonts w:ascii="Cambria (Vietnamese)" w:hAnsi="Cambria (Vietnamese)" w:cs="Cambria (Vietnamese)"/>
        </w:rPr>
        <w:t>́</w:t>
      </w:r>
      <w:r>
        <w:t>се из ме</w:t>
      </w:r>
      <w:r>
        <w:rPr>
          <w:rFonts w:ascii="Cambria (Vietnamese)" w:hAnsi="Cambria (Vietnamese)" w:cs="Cambria (Vietnamese)"/>
        </w:rPr>
        <w:t>́</w:t>
      </w:r>
      <w:r>
        <w:t>ртвых, сме</w:t>
      </w:r>
      <w:r>
        <w:rPr>
          <w:rFonts w:ascii="Cambria (Vietnamese)" w:hAnsi="Cambria (Vietnamese)" w:cs="Cambria (Vietnamese)"/>
        </w:rPr>
        <w:t>́</w:t>
      </w:r>
      <w:r>
        <w:t>ртию смерть попра</w:t>
      </w:r>
      <w:r>
        <w:rPr>
          <w:rFonts w:ascii="Cambria (Vietnamese)" w:hAnsi="Cambria (Vietnamese)" w:cs="Cambria (Vietnamese)"/>
        </w:rPr>
        <w:t>́</w:t>
      </w:r>
      <w:r>
        <w:t>в и су</w:t>
      </w:r>
      <w:r>
        <w:rPr>
          <w:rFonts w:ascii="Cambria (Vietnamese)" w:hAnsi="Cambria (Vietnamese)" w:cs="Cambria (Vietnamese)"/>
        </w:rPr>
        <w:t>́</w:t>
      </w:r>
      <w:r>
        <w:t>щим во гробе</w:t>
      </w:r>
      <w:r>
        <w:rPr>
          <w:rFonts w:ascii="Cambria (Vietnamese)" w:hAnsi="Cambria (Vietnamese)" w:cs="Cambria (Vietnamese)"/>
        </w:rPr>
        <w:t>́</w:t>
      </w:r>
      <w:r>
        <w:t>х живо</w:t>
      </w:r>
      <w:r>
        <w:rPr>
          <w:rFonts w:ascii="Cambria (Vietnamese)" w:hAnsi="Cambria (Vietnamese)" w:cs="Cambria (Vietnamese)"/>
        </w:rPr>
        <w:t>́</w:t>
      </w:r>
      <w:r>
        <w:t>т дарова</w:t>
      </w:r>
      <w:r>
        <w:rPr>
          <w:rFonts w:ascii="Cambria (Vietnamese)" w:hAnsi="Cambria (Vietnamese)" w:cs="Cambria (Vietnamese)"/>
        </w:rPr>
        <w:t>́</w:t>
      </w:r>
      <w:r>
        <w:t>в.</w:t>
      </w:r>
    </w:p>
    <w:p w:rsidR="00446588" w:rsidRDefault="00446588" w:rsidP="009C26F1">
      <w:pPr>
        <w:pStyle w:val="mirheader03"/>
        <w:rPr>
          <w:rStyle w:val="mirred"/>
        </w:rPr>
      </w:pPr>
      <w:r>
        <w:rPr>
          <w:rStyle w:val="mirred"/>
        </w:rPr>
        <w:t>И паки:</w:t>
      </w:r>
    </w:p>
    <w:p w:rsidR="00446588" w:rsidRDefault="00446588" w:rsidP="009C26F1">
      <w:pPr>
        <w:pStyle w:val="mirizmenyaemoe"/>
      </w:pPr>
      <w:r w:rsidRPr="00F73B5C">
        <w:rPr>
          <w:rStyle w:val="mirred"/>
        </w:rPr>
        <w:t>Х</w:t>
      </w:r>
      <w:r>
        <w:t>ристо</w:t>
      </w:r>
      <w:r>
        <w:rPr>
          <w:rFonts w:ascii="Cambria (Vietnamese)" w:hAnsi="Cambria (Vietnamese)" w:cs="Cambria (Vietnamese)"/>
        </w:rPr>
        <w:t>́</w:t>
      </w:r>
      <w:r>
        <w:t>с воскре</w:t>
      </w:r>
      <w:r>
        <w:rPr>
          <w:rFonts w:ascii="Cambria (Vietnamese)" w:hAnsi="Cambria (Vietnamese)" w:cs="Cambria (Vietnamese)"/>
        </w:rPr>
        <w:t>́</w:t>
      </w:r>
      <w:r>
        <w:t>се из ме</w:t>
      </w:r>
      <w:r>
        <w:rPr>
          <w:rFonts w:ascii="Cambria (Vietnamese)" w:hAnsi="Cambria (Vietnamese)" w:cs="Cambria (Vietnamese)"/>
        </w:rPr>
        <w:t>́</w:t>
      </w:r>
      <w:r>
        <w:t>ртвых, сме</w:t>
      </w:r>
      <w:r>
        <w:rPr>
          <w:rFonts w:ascii="Cambria (Vietnamese)" w:hAnsi="Cambria (Vietnamese)" w:cs="Cambria (Vietnamese)"/>
        </w:rPr>
        <w:t>́</w:t>
      </w:r>
      <w:r>
        <w:t>ртию смерть попра</w:t>
      </w:r>
      <w:r>
        <w:rPr>
          <w:rFonts w:ascii="Cambria (Vietnamese)" w:hAnsi="Cambria (Vietnamese)" w:cs="Cambria (Vietnamese)"/>
        </w:rPr>
        <w:t>́</w:t>
      </w:r>
      <w:r>
        <w:t>в и су</w:t>
      </w:r>
      <w:r>
        <w:rPr>
          <w:rFonts w:ascii="Cambria (Vietnamese)" w:hAnsi="Cambria (Vietnamese)" w:cs="Cambria (Vietnamese)"/>
        </w:rPr>
        <w:t>́</w:t>
      </w:r>
      <w:r>
        <w:t>щим во гробе</w:t>
      </w:r>
      <w:r>
        <w:rPr>
          <w:rFonts w:ascii="Cambria (Vietnamese)" w:hAnsi="Cambria (Vietnamese)" w:cs="Cambria (Vietnamese)"/>
        </w:rPr>
        <w:t>́</w:t>
      </w:r>
      <w:r>
        <w:t>х живо</w:t>
      </w:r>
      <w:r>
        <w:rPr>
          <w:rFonts w:ascii="Cambria (Vietnamese)" w:hAnsi="Cambria (Vietnamese)" w:cs="Cambria (Vietnamese)"/>
        </w:rPr>
        <w:t>́</w:t>
      </w:r>
      <w:r>
        <w:t>т дарова</w:t>
      </w:r>
      <w:r>
        <w:rPr>
          <w:rFonts w:ascii="Cambria (Vietnamese)" w:hAnsi="Cambria (Vietnamese)" w:cs="Cambria (Vietnamese)"/>
        </w:rPr>
        <w:t>́</w:t>
      </w:r>
      <w:r>
        <w:t>в.</w:t>
      </w:r>
    </w:p>
    <w:p w:rsidR="00446588" w:rsidRDefault="00446588" w:rsidP="009C26F1">
      <w:pPr>
        <w:pStyle w:val="mirtextbasiccenter"/>
      </w:pPr>
      <w:r w:rsidRPr="007C4C39">
        <w:rPr>
          <w:rStyle w:val="mirred"/>
        </w:rPr>
        <w:t>Г</w:t>
      </w:r>
      <w:r w:rsidRPr="009C78FF">
        <w:t>о</w:t>
      </w:r>
      <w:r w:rsidRPr="009C78FF">
        <w:rPr>
          <w:rFonts w:ascii="Cambria (Vietnamese)" w:hAnsi="Cambria (Vietnamese)" w:cs="Cambria (Vietnamese)"/>
        </w:rPr>
        <w:t>́</w:t>
      </w:r>
      <w:r w:rsidRPr="009C78FF">
        <w:t>споди, поми</w:t>
      </w:r>
      <w:r w:rsidRPr="009C78FF">
        <w:rPr>
          <w:rFonts w:ascii="Cambria (Vietnamese)" w:hAnsi="Cambria (Vietnamese)" w:cs="Cambria (Vietnamese)"/>
        </w:rPr>
        <w:t>́</w:t>
      </w:r>
      <w:r w:rsidRPr="009C78FF">
        <w:t xml:space="preserve">луй, </w:t>
      </w:r>
      <w:r w:rsidRPr="007C4C39">
        <w:rPr>
          <w:rStyle w:val="mirred"/>
        </w:rPr>
        <w:t>12.</w:t>
      </w:r>
    </w:p>
    <w:p w:rsidR="00446588" w:rsidRDefault="00446588" w:rsidP="00380C58">
      <w:pPr>
        <w:pStyle w:val="mirheader03"/>
        <w:rPr>
          <w:rStyle w:val="mirred"/>
        </w:rPr>
      </w:pPr>
      <w:r>
        <w:rPr>
          <w:rStyle w:val="mirred"/>
        </w:rPr>
        <w:t>Молитва:</w:t>
      </w:r>
    </w:p>
    <w:p w:rsidR="00446588" w:rsidRPr="00431C44" w:rsidRDefault="00446588" w:rsidP="00380C58">
      <w:pPr>
        <w:pStyle w:val="mirtextbasic"/>
      </w:pPr>
      <w:r w:rsidRPr="001F0B8F">
        <w:rPr>
          <w:rStyle w:val="mirred"/>
        </w:rPr>
        <w:t>П</w:t>
      </w:r>
      <w:r w:rsidRPr="00935C9E">
        <w:t>омяни</w:t>
      </w:r>
      <w:r w:rsidRPr="00935C9E">
        <w:rPr>
          <w:rFonts w:ascii="Cambria (Vietnamese)" w:hAnsi="Cambria (Vietnamese)" w:cs="Cambria (Vietnamese)"/>
        </w:rPr>
        <w:t xml:space="preserve">́, </w:t>
      </w:r>
      <w:r w:rsidRPr="00935C9E">
        <w:t>Го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споди Бо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же наш, в 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ре и наде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жди живота</w:t>
      </w:r>
      <w:r w:rsidRPr="00935C9E">
        <w:rPr>
          <w:rFonts w:ascii="Cambria (Vietnamese)" w:hAnsi="Cambria (Vietnamese)" w:cs="Cambria (Vietnamese)"/>
        </w:rPr>
        <w:t xml:space="preserve">́ </w:t>
      </w:r>
      <w:r w:rsidRPr="00935C9E">
        <w:t>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чнаго, пре</w:t>
      </w:r>
      <w:r>
        <w:softHyphen/>
        <w:t>ста</w:t>
      </w:r>
      <w:r>
        <w:rPr>
          <w:rFonts w:ascii="Cambria (Vietnamese)" w:hAnsi="Cambria (Vietnamese)" w:cs="Cambria (Vietnamese)"/>
        </w:rPr>
        <w:t>́</w:t>
      </w:r>
      <w:r>
        <w:t>вльшияся рабы</w:t>
      </w:r>
      <w:r>
        <w:rPr>
          <w:rFonts w:ascii="Cambria (Vietnamese)" w:hAnsi="Cambria (Vietnamese)" w:cs="Cambria (Vietnamese)"/>
        </w:rPr>
        <w:t>́</w:t>
      </w:r>
      <w:r w:rsidRPr="00935C9E">
        <w:t xml:space="preserve"> Тво</w:t>
      </w:r>
      <w:r>
        <w:t>я</w:t>
      </w:r>
      <w:r>
        <w:rPr>
          <w:rFonts w:ascii="Cambria (Vietnamese)" w:hAnsi="Cambria (Vietnamese)" w:cs="Cambria (Vietnamese)"/>
        </w:rPr>
        <w:t>́</w:t>
      </w:r>
      <w:r w:rsidRPr="00EA2858">
        <w:rPr>
          <w:rStyle w:val="mirred"/>
        </w:rPr>
        <w:t>и</w:t>
      </w:r>
      <w:r w:rsidRPr="00EA2858">
        <w:rPr>
          <w:rStyle w:val="mirred"/>
          <w:rFonts w:ascii="Cambria (Vietnamese)" w:hAnsi="Cambria (Vietnamese)" w:cs="Cambria (Vietnamese)"/>
        </w:rPr>
        <w:t>́</w:t>
      </w:r>
      <w:r w:rsidRPr="00EA2858">
        <w:rPr>
          <w:rStyle w:val="mirred"/>
        </w:rPr>
        <w:t>мярек</w:t>
      </w:r>
      <w:r w:rsidRPr="00935C9E">
        <w:t xml:space="preserve"> и я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ко Благ и Человеко</w:t>
      </w:r>
      <w:r>
        <w:softHyphen/>
      </w:r>
      <w:r w:rsidRPr="00935C9E">
        <w:t>лю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бец, отпуща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яй грехи</w:t>
      </w:r>
      <w:r w:rsidRPr="00935C9E">
        <w:rPr>
          <w:rFonts w:ascii="Cambria (Vietnamese)" w:hAnsi="Cambria (Vietnamese)" w:cs="Cambria (Vietnamese)"/>
        </w:rPr>
        <w:t xml:space="preserve">́ </w:t>
      </w:r>
      <w:r w:rsidRPr="00935C9E">
        <w:t>и потребля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яй непра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вды, осла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би, оста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ви и прости</w:t>
      </w:r>
      <w:r w:rsidRPr="00935C9E">
        <w:rPr>
          <w:rFonts w:ascii="Cambria (Vietnamese)" w:hAnsi="Cambria (Vietnamese)" w:cs="Cambria (Vietnamese)"/>
        </w:rPr>
        <w:t xml:space="preserve">́ </w:t>
      </w:r>
      <w:r w:rsidRPr="00935C9E">
        <w:t>вся во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 xml:space="preserve">льная </w:t>
      </w:r>
      <w:r>
        <w:t>их</w:t>
      </w:r>
      <w:r w:rsidRPr="00935C9E">
        <w:t xml:space="preserve"> согреше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ния и нево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льная, изба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 xml:space="preserve">ви </w:t>
      </w:r>
      <w:r>
        <w:t>их</w:t>
      </w:r>
      <w:r w:rsidRPr="00935C9E">
        <w:t xml:space="preserve"> 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чныя му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ки и огня</w:t>
      </w:r>
      <w:r w:rsidRPr="00935C9E">
        <w:rPr>
          <w:rFonts w:ascii="Cambria (Vietnamese)" w:hAnsi="Cambria (Vietnamese)" w:cs="Cambria (Vietnamese)"/>
        </w:rPr>
        <w:t xml:space="preserve">́ </w:t>
      </w:r>
      <w:r w:rsidRPr="00935C9E">
        <w:t>гее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нскаго, и да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 xml:space="preserve">руй </w:t>
      </w:r>
      <w:r>
        <w:t>им</w:t>
      </w:r>
      <w:r w:rsidRPr="00935C9E">
        <w:t xml:space="preserve"> прича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стие и наслажде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ние 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чных Твои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х благи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х, угото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ванных лю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бящим Тя. 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ще бо и согреши</w:t>
      </w:r>
      <w:r w:rsidRPr="00935C9E">
        <w:rPr>
          <w:rFonts w:ascii="Cambria (Vietnamese)" w:hAnsi="Cambria (Vietnamese)" w:cs="Cambria (Vietnamese)"/>
        </w:rPr>
        <w:t>́</w:t>
      </w:r>
      <w:r>
        <w:t>ша</w:t>
      </w:r>
      <w:r w:rsidRPr="00935C9E">
        <w:t>, но не отступи</w:t>
      </w:r>
      <w:r w:rsidRPr="00935C9E">
        <w:rPr>
          <w:rFonts w:ascii="Cambria (Vietnamese)" w:hAnsi="Cambria (Vietnamese)" w:cs="Cambria (Vietnamese)"/>
        </w:rPr>
        <w:t>́</w:t>
      </w:r>
      <w:r>
        <w:t>ша</w:t>
      </w:r>
      <w:r w:rsidRPr="00935C9E">
        <w:t xml:space="preserve"> от Тебе</w:t>
      </w:r>
      <w:r w:rsidRPr="00935C9E">
        <w:rPr>
          <w:rFonts w:ascii="Cambria (Vietnamese)" w:hAnsi="Cambria (Vietnamese)" w:cs="Cambria (Vietnamese)"/>
        </w:rPr>
        <w:t xml:space="preserve">́, </w:t>
      </w:r>
      <w:r w:rsidRPr="00935C9E">
        <w:t>и несумне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нно во Отца</w:t>
      </w:r>
      <w:r w:rsidRPr="00935C9E">
        <w:rPr>
          <w:rFonts w:ascii="Cambria (Vietnamese)" w:hAnsi="Cambria (Vietnamese)" w:cs="Cambria (Vietnamese)"/>
        </w:rPr>
        <w:t>́</w:t>
      </w:r>
      <w:r>
        <w:t>,</w:t>
      </w:r>
      <w:r w:rsidRPr="00935C9E">
        <w:t xml:space="preserve"> и Сы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на</w:t>
      </w:r>
      <w:r>
        <w:t>,</w:t>
      </w:r>
      <w:r w:rsidRPr="00935C9E">
        <w:t xml:space="preserve"> и Свята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го Ду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ха, Бо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га Тя в Тро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ице сла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вимаго, 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рова</w:t>
      </w:r>
      <w:r>
        <w:t>ша</w:t>
      </w:r>
      <w:r w:rsidRPr="00935C9E">
        <w:t>, и Еди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ницу в Тро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ице и Тро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ицу во Еди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нстве, правосла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вно да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же до после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дняго своего</w:t>
      </w:r>
      <w:r w:rsidRPr="00935C9E">
        <w:rPr>
          <w:rFonts w:ascii="Cambria (Vietnamese)" w:hAnsi="Cambria (Vietnamese)" w:cs="Cambria (Vietnamese)"/>
        </w:rPr>
        <w:t xml:space="preserve">́ </w:t>
      </w:r>
      <w:r w:rsidRPr="00935C9E">
        <w:t>издыха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ния испове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да</w:t>
      </w:r>
      <w:r>
        <w:t>ша</w:t>
      </w:r>
      <w:r w:rsidRPr="00935C9E">
        <w:t>. Те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мже ми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лостив т</w:t>
      </w:r>
      <w:r>
        <w:t>е</w:t>
      </w:r>
      <w:r w:rsidRPr="00935C9E">
        <w:t>м бу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ди, и 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ру, я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же в Тя, вме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сто дел вмени</w:t>
      </w:r>
      <w:r w:rsidRPr="00935C9E">
        <w:rPr>
          <w:rFonts w:ascii="Cambria (Vietnamese)" w:hAnsi="Cambria (Vietnamese)" w:cs="Cambria (Vietnamese)"/>
        </w:rPr>
        <w:t xml:space="preserve">́, </w:t>
      </w:r>
      <w:r w:rsidRPr="00935C9E">
        <w:t>и со святы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ми Твои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ми я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ко Щедр упоко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й: несть бо челове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ка, 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же поживе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т и не согреши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т. Но Ты Еди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 еси</w:t>
      </w:r>
      <w:r w:rsidRPr="00935C9E">
        <w:rPr>
          <w:rFonts w:ascii="Cambria (Vietnamese)" w:hAnsi="Cambria (Vietnamese)" w:cs="Cambria (Vietnamese)"/>
        </w:rPr>
        <w:t xml:space="preserve">́ </w:t>
      </w:r>
      <w:r w:rsidRPr="00935C9E">
        <w:t>кроме</w:t>
      </w:r>
      <w:r w:rsidRPr="00935C9E">
        <w:rPr>
          <w:rFonts w:ascii="Cambria (Vietnamese)" w:hAnsi="Cambria (Vietnamese)" w:cs="Cambria (Vietnamese)"/>
        </w:rPr>
        <w:t xml:space="preserve">́ </w:t>
      </w:r>
      <w:r w:rsidRPr="00935C9E">
        <w:t>вся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каго греха</w:t>
      </w:r>
      <w:r w:rsidRPr="00935C9E">
        <w:rPr>
          <w:rFonts w:ascii="Cambria (Vietnamese)" w:hAnsi="Cambria (Vietnamese)" w:cs="Cambria (Vietnamese)"/>
        </w:rPr>
        <w:t xml:space="preserve">́, </w:t>
      </w:r>
      <w:r w:rsidRPr="00935C9E">
        <w:t>и пра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вда Твоя</w:t>
      </w:r>
      <w:r w:rsidRPr="00935C9E">
        <w:rPr>
          <w:rFonts w:ascii="Cambria (Vietnamese)" w:hAnsi="Cambria (Vietnamese)" w:cs="Cambria (Vietnamese)"/>
        </w:rPr>
        <w:t xml:space="preserve">́, </w:t>
      </w:r>
      <w:r w:rsidRPr="00935C9E">
        <w:t>пра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вда во 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ки, и Ты еси</w:t>
      </w:r>
      <w:r w:rsidRPr="00935C9E">
        <w:rPr>
          <w:rFonts w:ascii="Cambria (Vietnamese)" w:hAnsi="Cambria (Vietnamese)" w:cs="Cambria (Vietnamese)"/>
        </w:rPr>
        <w:t xml:space="preserve">́ </w:t>
      </w:r>
      <w:r w:rsidRPr="00935C9E">
        <w:t>Еди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 Бог ми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лостей, и щедро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т, и человеколю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бия, и Тебе</w:t>
      </w:r>
      <w:r w:rsidRPr="00935C9E">
        <w:rPr>
          <w:rFonts w:ascii="Cambria (Vietnamese)" w:hAnsi="Cambria (Vietnamese)" w:cs="Cambria (Vietnamese)"/>
        </w:rPr>
        <w:t xml:space="preserve">́ </w:t>
      </w:r>
      <w:r w:rsidRPr="00935C9E">
        <w:t>сла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ву возсыла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ем, Отцу</w:t>
      </w:r>
      <w:r w:rsidRPr="00935C9E">
        <w:rPr>
          <w:rFonts w:ascii="Cambria (Vietnamese)" w:hAnsi="Cambria (Vietnamese)" w:cs="Cambria (Vietnamese)"/>
        </w:rPr>
        <w:t xml:space="preserve">́, </w:t>
      </w:r>
      <w:r w:rsidRPr="00935C9E">
        <w:t>и Сы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ну, и Свято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му Ду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ху, ны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не и при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сно, и во 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ки веко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в.</w:t>
      </w:r>
      <w:r w:rsidRPr="00431C44">
        <w:rPr>
          <w:rStyle w:val="mirred"/>
        </w:rPr>
        <w:t>А</w:t>
      </w:r>
      <w:r w:rsidRPr="00935C9E">
        <w:t>ми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нь.</w:t>
      </w:r>
    </w:p>
    <w:p w:rsidR="00446588" w:rsidRDefault="00446588" w:rsidP="009C26F1">
      <w:pPr>
        <w:pStyle w:val="mirheader03structure"/>
      </w:pPr>
      <w:r>
        <w:t>Канон Пасхи</w:t>
      </w:r>
    </w:p>
    <w:p w:rsidR="00446588" w:rsidRPr="00751005" w:rsidRDefault="00446588" w:rsidP="009C26F1">
      <w:pPr>
        <w:pStyle w:val="mirpesn"/>
      </w:pPr>
      <w:r>
        <w:t>Песнь 1</w:t>
      </w:r>
    </w:p>
    <w:p w:rsidR="00446588" w:rsidRPr="007D4217" w:rsidRDefault="00446588" w:rsidP="009C26F1">
      <w:pPr>
        <w:pStyle w:val="mirtextbasic"/>
      </w:pPr>
      <w:r w:rsidRPr="00724A27">
        <w:rPr>
          <w:rStyle w:val="obkgrred"/>
        </w:rPr>
        <w:t>Ирмо</w:t>
      </w:r>
      <w:r w:rsidRPr="00724A27">
        <w:rPr>
          <w:rStyle w:val="obkgrred"/>
          <w:rFonts w:ascii="Cambria (Vietnamese)" w:hAnsi="Cambria (Vietnamese)" w:cs="Cambria (Vietnamese)"/>
        </w:rPr>
        <w:t>́</w:t>
      </w:r>
      <w:r w:rsidRPr="00724A27">
        <w:rPr>
          <w:rStyle w:val="obkgrred"/>
        </w:rPr>
        <w:t>с: В</w:t>
      </w:r>
      <w:r w:rsidRPr="007D4217">
        <w:t>оскресе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ния день, просвети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мся, лю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дие</w:t>
      </w:r>
      <w:r>
        <w:t>;</w:t>
      </w:r>
      <w:r w:rsidRPr="007D4217">
        <w:t xml:space="preserve"> Па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сха, Госпо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дня Па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сха</w:t>
      </w:r>
      <w:r>
        <w:t>: о</w:t>
      </w:r>
      <w:r w:rsidRPr="007D4217">
        <w:t>т сме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рти бо к жи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зни и от земли</w:t>
      </w:r>
      <w:r w:rsidRPr="007D4217">
        <w:rPr>
          <w:rFonts w:ascii="Cambria (Vietnamese)" w:hAnsi="Cambria (Vietnamese)" w:cs="Cambria (Vietnamese)"/>
        </w:rPr>
        <w:t xml:space="preserve">́ </w:t>
      </w:r>
      <w:r w:rsidRPr="007D4217">
        <w:t>к Небеси</w:t>
      </w:r>
      <w:r w:rsidRPr="007D4217">
        <w:rPr>
          <w:rFonts w:ascii="Cambria (Vietnamese)" w:hAnsi="Cambria (Vietnamese)" w:cs="Cambria (Vietnamese)"/>
        </w:rPr>
        <w:t xml:space="preserve">́ </w:t>
      </w:r>
      <w:r w:rsidRPr="007D4217">
        <w:t>Христо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 Бог нас преведе</w:t>
      </w:r>
      <w:r w:rsidRPr="007D4217">
        <w:rPr>
          <w:rFonts w:ascii="Cambria (Vietnamese)" w:hAnsi="Cambria (Vietnamese)" w:cs="Cambria (Vietnamese)"/>
        </w:rPr>
        <w:t xml:space="preserve">́, </w:t>
      </w:r>
      <w:r w:rsidRPr="007D4217">
        <w:t>побе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дную пою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щия.</w:t>
      </w:r>
    </w:p>
    <w:p w:rsidR="00446588" w:rsidRPr="007D4217" w:rsidRDefault="00446588" w:rsidP="009C26F1">
      <w:pPr>
        <w:pStyle w:val="mirtextbasic"/>
        <w:rPr>
          <w:noProof/>
        </w:rPr>
      </w:pPr>
      <w:r w:rsidRPr="00724A27">
        <w:rPr>
          <w:rStyle w:val="obkgrred"/>
        </w:rPr>
        <w:t>Прип</w:t>
      </w:r>
      <w:r>
        <w:rPr>
          <w:rStyle w:val="obkgrred"/>
        </w:rPr>
        <w:t>е</w:t>
      </w:r>
      <w:r w:rsidRPr="00724A27">
        <w:rPr>
          <w:rStyle w:val="obkgrred"/>
        </w:rPr>
        <w:t>в: Х</w:t>
      </w:r>
      <w:r w:rsidRPr="007D4217">
        <w:rPr>
          <w:noProof/>
        </w:rPr>
        <w:t>ристо</w:t>
      </w:r>
      <w:r w:rsidRPr="007D4217">
        <w:rPr>
          <w:rFonts w:ascii="Cambria (Vietnamese)" w:hAnsi="Cambria (Vietnamese)" w:cs="Cambria (Vietnamese)"/>
          <w:noProof/>
        </w:rPr>
        <w:t>́</w:t>
      </w:r>
      <w:r w:rsidRPr="007D4217">
        <w:rPr>
          <w:noProof/>
        </w:rPr>
        <w:t>с</w:t>
      </w:r>
      <w:r w:rsidRPr="007D4217">
        <w:t xml:space="preserve"> воскре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се из</w:t>
      </w:r>
      <w:r w:rsidRPr="007D4217">
        <w:rPr>
          <w:noProof/>
        </w:rPr>
        <w:t xml:space="preserve"> ме</w:t>
      </w:r>
      <w:r w:rsidRPr="007D4217">
        <w:rPr>
          <w:rFonts w:ascii="Cambria (Vietnamese)" w:hAnsi="Cambria (Vietnamese)" w:cs="Cambria (Vietnamese)"/>
          <w:noProof/>
        </w:rPr>
        <w:t>́</w:t>
      </w:r>
      <w:r w:rsidRPr="007D4217">
        <w:rPr>
          <w:noProof/>
        </w:rPr>
        <w:t>ртвых.</w:t>
      </w:r>
    </w:p>
    <w:p w:rsidR="00446588" w:rsidRPr="007D4217" w:rsidRDefault="00446588" w:rsidP="009C26F1">
      <w:pPr>
        <w:pStyle w:val="mirizmenyaemoe"/>
      </w:pPr>
      <w:r w:rsidRPr="00A13987">
        <w:rPr>
          <w:rStyle w:val="mirred"/>
        </w:rPr>
        <w:t>О</w:t>
      </w:r>
      <w:r w:rsidRPr="00A13987">
        <w:t>чи</w:t>
      </w:r>
      <w:r w:rsidRPr="00A13987">
        <w:rPr>
          <w:rFonts w:ascii="Cambria (Vietnamese)" w:hAnsi="Cambria (Vietnamese)" w:cs="Cambria (Vietnamese)"/>
        </w:rPr>
        <w:t>́</w:t>
      </w:r>
      <w:r w:rsidRPr="00A13987">
        <w:t>стим</w:t>
      </w:r>
      <w:r w:rsidRPr="007D4217">
        <w:t xml:space="preserve"> чу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вствия, и у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зрим непристу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пным све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том Воскресе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ния Христа</w:t>
      </w:r>
      <w:r w:rsidRPr="007D4217">
        <w:rPr>
          <w:rFonts w:ascii="Cambria (Vietnamese)" w:hAnsi="Cambria (Vietnamese)" w:cs="Cambria (Vietnamese)"/>
        </w:rPr>
        <w:t xml:space="preserve">́ </w:t>
      </w:r>
      <w:r w:rsidRPr="007D4217">
        <w:t>блиста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ющася, и ра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дуйтеся реку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ща я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сно да услы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шим, побе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дную пою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ще.</w:t>
      </w:r>
    </w:p>
    <w:p w:rsidR="00446588" w:rsidRPr="007D4217" w:rsidRDefault="00446588" w:rsidP="009C26F1">
      <w:pPr>
        <w:pStyle w:val="mirtextbasic"/>
      </w:pPr>
      <w:r w:rsidRPr="00724A27">
        <w:rPr>
          <w:rStyle w:val="obkgrred"/>
        </w:rPr>
        <w:t>Х</w:t>
      </w:r>
      <w:r w:rsidRPr="007D4217">
        <w:t>ристо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 воскре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се из ме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ртвых.</w:t>
      </w:r>
    </w:p>
    <w:p w:rsidR="00446588" w:rsidRDefault="00446588" w:rsidP="009C26F1">
      <w:pPr>
        <w:pStyle w:val="mirizmenyaemoe"/>
      </w:pPr>
      <w:r w:rsidRPr="004F1992">
        <w:rPr>
          <w:rStyle w:val="obkgrred"/>
        </w:rPr>
        <w:t>Н</w:t>
      </w:r>
      <w:r w:rsidRPr="007D4217">
        <w:t>ебеса</w:t>
      </w:r>
      <w:r w:rsidRPr="007D4217">
        <w:rPr>
          <w:rFonts w:ascii="Cambria (Vietnamese)" w:hAnsi="Cambria (Vietnamese)" w:cs="Cambria (Vietnamese)"/>
        </w:rPr>
        <w:t xml:space="preserve">́ </w:t>
      </w:r>
      <w:r w:rsidRPr="007D4217">
        <w:t>у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бо досто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йно да веселя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тся, земля</w:t>
      </w:r>
      <w:r w:rsidRPr="007D4217">
        <w:rPr>
          <w:rFonts w:ascii="Cambria (Vietnamese)" w:hAnsi="Cambria (Vietnamese)" w:cs="Cambria (Vietnamese)"/>
        </w:rPr>
        <w:t xml:space="preserve">́ </w:t>
      </w:r>
      <w:r w:rsidRPr="007D4217">
        <w:t>же да ра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дуется, да пра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зднует же мир, ви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димый же весь и неви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димый:</w:t>
      </w:r>
      <w:r w:rsidRPr="007D4217">
        <w:rPr>
          <w:noProof/>
        </w:rPr>
        <w:t xml:space="preserve"> Христо</w:t>
      </w:r>
      <w:r w:rsidRPr="007D4217">
        <w:rPr>
          <w:rFonts w:ascii="Cambria (Vietnamese)" w:hAnsi="Cambria (Vietnamese)" w:cs="Cambria (Vietnamese)"/>
          <w:noProof/>
        </w:rPr>
        <w:t>́</w:t>
      </w:r>
      <w:r w:rsidRPr="007D4217">
        <w:rPr>
          <w:noProof/>
        </w:rPr>
        <w:t>с</w:t>
      </w:r>
      <w:r w:rsidRPr="007D4217">
        <w:t xml:space="preserve"> бо воста</w:t>
      </w:r>
      <w:r w:rsidRPr="007D4217">
        <w:rPr>
          <w:rFonts w:ascii="Cambria (Vietnamese)" w:hAnsi="Cambria (Vietnamese)" w:cs="Cambria (Vietnamese)"/>
        </w:rPr>
        <w:t xml:space="preserve">́, </w:t>
      </w:r>
      <w:r w:rsidRPr="007D4217">
        <w:t>весе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лие ве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чное.</w:t>
      </w:r>
    </w:p>
    <w:p w:rsidR="00446588" w:rsidRPr="00751005" w:rsidRDefault="00446588" w:rsidP="009C26F1">
      <w:pPr>
        <w:pStyle w:val="mirpesn"/>
      </w:pPr>
      <w:r>
        <w:t>Песнь 3</w:t>
      </w:r>
    </w:p>
    <w:p w:rsidR="00446588" w:rsidRPr="007D4217" w:rsidRDefault="00446588" w:rsidP="009C26F1">
      <w:pPr>
        <w:pStyle w:val="mirtextbasic"/>
      </w:pPr>
      <w:r w:rsidRPr="00724A27">
        <w:rPr>
          <w:rStyle w:val="obkgrred"/>
        </w:rPr>
        <w:t>Х</w:t>
      </w:r>
      <w:r w:rsidRPr="007D4217">
        <w:t>ристо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 воскре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се из ме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ртвых.</w:t>
      </w:r>
    </w:p>
    <w:p w:rsidR="00446588" w:rsidRPr="007D4217" w:rsidRDefault="00446588" w:rsidP="009C26F1">
      <w:pPr>
        <w:pStyle w:val="mirizmenyaemoe"/>
      </w:pPr>
      <w:r w:rsidRPr="00724A27">
        <w:rPr>
          <w:rStyle w:val="obkgrred"/>
        </w:rPr>
        <w:t>Н</w:t>
      </w:r>
      <w:r w:rsidRPr="007D4217">
        <w:rPr>
          <w:noProof/>
        </w:rPr>
        <w:t>ы</w:t>
      </w:r>
      <w:r w:rsidRPr="007D4217">
        <w:rPr>
          <w:rFonts w:ascii="Cambria (Vietnamese)" w:hAnsi="Cambria (Vietnamese)" w:cs="Cambria (Vietnamese)"/>
          <w:noProof/>
        </w:rPr>
        <w:t>́</w:t>
      </w:r>
      <w:r w:rsidRPr="007D4217">
        <w:rPr>
          <w:noProof/>
        </w:rPr>
        <w:t>не</w:t>
      </w:r>
      <w:r w:rsidRPr="007D4217">
        <w:t xml:space="preserve"> вся испо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лнишася све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та, Не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бо же и</w:t>
      </w:r>
      <w:r w:rsidRPr="007D4217">
        <w:rPr>
          <w:noProof/>
        </w:rPr>
        <w:t xml:space="preserve"> земля</w:t>
      </w:r>
      <w:r w:rsidRPr="007D4217">
        <w:rPr>
          <w:rFonts w:ascii="Cambria (Vietnamese)" w:hAnsi="Cambria (Vietnamese)" w:cs="Cambria (Vietnamese)"/>
          <w:noProof/>
        </w:rPr>
        <w:t>́,</w:t>
      </w:r>
      <w:r w:rsidRPr="007D4217">
        <w:t xml:space="preserve"> и преиспо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 xml:space="preserve">дняя: да </w:t>
      </w:r>
      <w:r w:rsidRPr="007D4217">
        <w:rPr>
          <w:noProof/>
        </w:rPr>
        <w:t>пра</w:t>
      </w:r>
      <w:r w:rsidRPr="007D4217">
        <w:rPr>
          <w:rFonts w:ascii="Cambria (Vietnamese)" w:hAnsi="Cambria (Vietnamese)" w:cs="Cambria (Vietnamese)"/>
          <w:noProof/>
        </w:rPr>
        <w:t>́</w:t>
      </w:r>
      <w:r w:rsidRPr="007D4217">
        <w:rPr>
          <w:noProof/>
        </w:rPr>
        <w:t>зднует у</w:t>
      </w:r>
      <w:r w:rsidRPr="007D4217">
        <w:rPr>
          <w:rFonts w:ascii="Cambria (Vietnamese)" w:hAnsi="Cambria (Vietnamese)" w:cs="Cambria (Vietnamese)"/>
          <w:noProof/>
        </w:rPr>
        <w:t>́</w:t>
      </w:r>
      <w:r w:rsidRPr="007D4217">
        <w:rPr>
          <w:noProof/>
        </w:rPr>
        <w:t>бо</w:t>
      </w:r>
      <w:r w:rsidRPr="007D4217">
        <w:t xml:space="preserve"> вся тварь воста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ние Христо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во, в Не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мже утвержда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ется.</w:t>
      </w:r>
    </w:p>
    <w:p w:rsidR="00446588" w:rsidRPr="007D4217" w:rsidRDefault="00446588" w:rsidP="009C26F1">
      <w:pPr>
        <w:pStyle w:val="mirtextbasic"/>
      </w:pPr>
      <w:r w:rsidRPr="00724A27">
        <w:rPr>
          <w:rStyle w:val="obkgrred"/>
        </w:rPr>
        <w:t>Х</w:t>
      </w:r>
      <w:r w:rsidRPr="007D4217">
        <w:t>ристо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 воскре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се из ме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ртвых.</w:t>
      </w:r>
    </w:p>
    <w:p w:rsidR="00446588" w:rsidRDefault="00446588" w:rsidP="009C26F1">
      <w:pPr>
        <w:pStyle w:val="mirizmenyaemoe"/>
      </w:pPr>
      <w:r w:rsidRPr="00724A27">
        <w:rPr>
          <w:rStyle w:val="obkgrred"/>
        </w:rPr>
        <w:t>В</w:t>
      </w:r>
      <w:r w:rsidRPr="007D4217">
        <w:t>чера</w:t>
      </w:r>
      <w:r w:rsidRPr="007D4217">
        <w:rPr>
          <w:rFonts w:ascii="Cambria (Vietnamese)" w:hAnsi="Cambria (Vietnamese)" w:cs="Cambria (Vietnamese)"/>
        </w:rPr>
        <w:t xml:space="preserve">́ </w:t>
      </w:r>
      <w:r w:rsidRPr="007D4217">
        <w:t>спогребо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хся Тебе</w:t>
      </w:r>
      <w:r w:rsidRPr="007D4217">
        <w:rPr>
          <w:rFonts w:ascii="Cambria (Vietnamese)" w:hAnsi="Cambria (Vietnamese)" w:cs="Cambria (Vietnamese)"/>
        </w:rPr>
        <w:t xml:space="preserve">́, </w:t>
      </w:r>
      <w:r w:rsidRPr="007D4217">
        <w:t>Христе</w:t>
      </w:r>
      <w:r w:rsidRPr="007D4217">
        <w:rPr>
          <w:rFonts w:ascii="Cambria (Vietnamese)" w:hAnsi="Cambria (Vietnamese)" w:cs="Cambria (Vietnamese)"/>
        </w:rPr>
        <w:t xml:space="preserve">́, </w:t>
      </w:r>
      <w:r w:rsidRPr="007D4217">
        <w:t>совостаю</w:t>
      </w:r>
      <w:r w:rsidRPr="007D4217">
        <w:rPr>
          <w:rFonts w:ascii="Cambria (Vietnamese)" w:hAnsi="Cambria (Vietnamese)" w:cs="Cambria (Vietnamese)"/>
        </w:rPr>
        <w:t xml:space="preserve">́ </w:t>
      </w:r>
      <w:r w:rsidRPr="007D4217">
        <w:t>днесь воскре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сшу Тебе</w:t>
      </w:r>
      <w:r w:rsidRPr="007D4217">
        <w:rPr>
          <w:rFonts w:ascii="Cambria (Vietnamese)" w:hAnsi="Cambria (Vietnamese)" w:cs="Cambria (Vietnamese)"/>
        </w:rPr>
        <w:t xml:space="preserve">́, </w:t>
      </w:r>
      <w:r w:rsidRPr="007D4217">
        <w:t>сраспина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хся Тебе</w:t>
      </w:r>
      <w:r w:rsidRPr="007D4217">
        <w:rPr>
          <w:rFonts w:ascii="Cambria (Vietnamese)" w:hAnsi="Cambria (Vietnamese)" w:cs="Cambria (Vietnamese)"/>
        </w:rPr>
        <w:t>́</w:t>
      </w:r>
      <w:r w:rsidRPr="007D4217">
        <w:rPr>
          <w:noProof/>
        </w:rPr>
        <w:t xml:space="preserve"> вчера</w:t>
      </w:r>
      <w:r w:rsidRPr="007D4217">
        <w:rPr>
          <w:rFonts w:ascii="Cambria (Vietnamese)" w:hAnsi="Cambria (Vietnamese)" w:cs="Cambria (Vietnamese)"/>
          <w:noProof/>
        </w:rPr>
        <w:t>́,</w:t>
      </w:r>
      <w:r w:rsidRPr="007D4217">
        <w:t xml:space="preserve"> Сам мя спросла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ви, Спа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се, во Ца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рствии Твое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м.</w:t>
      </w:r>
    </w:p>
    <w:p w:rsidR="00446588" w:rsidRDefault="00446588" w:rsidP="009C26F1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ascii="Cambria (Vietnamese)" w:hAnsi="Cambria (Vietnamese)" w:cs="Cambria (Vietnamese)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П</w:t>
      </w:r>
      <w:r w:rsidRPr="007D4217">
        <w:t>рииди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те, пи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во пие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м но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вое, не от ка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мене непло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дна чудоде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емое, но нетле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ния исто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чник, из гро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ба одожди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вша</w:t>
      </w:r>
      <w:r w:rsidRPr="007D4217">
        <w:rPr>
          <w:noProof/>
        </w:rPr>
        <w:t xml:space="preserve"> Христа</w:t>
      </w:r>
      <w:r w:rsidRPr="007D4217">
        <w:rPr>
          <w:rFonts w:ascii="Cambria (Vietnamese)" w:hAnsi="Cambria (Vietnamese)" w:cs="Cambria (Vietnamese)"/>
          <w:noProof/>
        </w:rPr>
        <w:t>́,</w:t>
      </w:r>
      <w:r w:rsidRPr="007D4217">
        <w:t xml:space="preserve"> в Не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мже утвержда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емся.</w:t>
      </w:r>
    </w:p>
    <w:p w:rsidR="00446588" w:rsidRPr="007D4217" w:rsidRDefault="00446588" w:rsidP="009C26F1">
      <w:pPr>
        <w:pStyle w:val="mirheader03"/>
      </w:pPr>
      <w:r>
        <w:t>Та</w:t>
      </w:r>
      <w:r>
        <w:rPr>
          <w:rFonts w:ascii="Cambria (Vietnamese)" w:hAnsi="Cambria (Vietnamese)" w:cs="Cambria (Vietnamese)"/>
        </w:rPr>
        <w:t>́</w:t>
      </w:r>
      <w:r>
        <w:t>же:</w:t>
      </w:r>
    </w:p>
    <w:p w:rsidR="00446588" w:rsidRDefault="00446588" w:rsidP="009C26F1">
      <w:pPr>
        <w:pStyle w:val="mirizmenyaemoe"/>
      </w:pPr>
      <w:r w:rsidRPr="00F73B5C">
        <w:rPr>
          <w:rStyle w:val="mirred"/>
        </w:rPr>
        <w:t>Х</w:t>
      </w:r>
      <w:r>
        <w:t>ристо</w:t>
      </w:r>
      <w:r>
        <w:rPr>
          <w:rFonts w:ascii="Cambria (Vietnamese)" w:hAnsi="Cambria (Vietnamese)" w:cs="Cambria (Vietnamese)"/>
        </w:rPr>
        <w:t>́</w:t>
      </w:r>
      <w:r>
        <w:t>с воскре</w:t>
      </w:r>
      <w:r>
        <w:rPr>
          <w:rFonts w:ascii="Cambria (Vietnamese)" w:hAnsi="Cambria (Vietnamese)" w:cs="Cambria (Vietnamese)"/>
        </w:rPr>
        <w:t>́</w:t>
      </w:r>
      <w:r>
        <w:t>се из ме</w:t>
      </w:r>
      <w:r>
        <w:rPr>
          <w:rFonts w:ascii="Cambria (Vietnamese)" w:hAnsi="Cambria (Vietnamese)" w:cs="Cambria (Vietnamese)"/>
        </w:rPr>
        <w:t>́</w:t>
      </w:r>
      <w:r>
        <w:t>ртвых, сме</w:t>
      </w:r>
      <w:r>
        <w:rPr>
          <w:rFonts w:ascii="Cambria (Vietnamese)" w:hAnsi="Cambria (Vietnamese)" w:cs="Cambria (Vietnamese)"/>
        </w:rPr>
        <w:t>́</w:t>
      </w:r>
      <w:r>
        <w:t>ртию смерть попра</w:t>
      </w:r>
      <w:r>
        <w:rPr>
          <w:rFonts w:ascii="Cambria (Vietnamese)" w:hAnsi="Cambria (Vietnamese)" w:cs="Cambria (Vietnamese)"/>
        </w:rPr>
        <w:t>́</w:t>
      </w:r>
      <w:r>
        <w:t>в и су</w:t>
      </w:r>
      <w:r>
        <w:rPr>
          <w:rFonts w:ascii="Cambria (Vietnamese)" w:hAnsi="Cambria (Vietnamese)" w:cs="Cambria (Vietnamese)"/>
        </w:rPr>
        <w:t>́</w:t>
      </w:r>
      <w:r>
        <w:t>щим во гробе</w:t>
      </w:r>
      <w:r>
        <w:rPr>
          <w:rFonts w:ascii="Cambria (Vietnamese)" w:hAnsi="Cambria (Vietnamese)" w:cs="Cambria (Vietnamese)"/>
        </w:rPr>
        <w:t>́</w:t>
      </w:r>
      <w:r>
        <w:t>х живо</w:t>
      </w:r>
      <w:r>
        <w:rPr>
          <w:rFonts w:ascii="Cambria (Vietnamese)" w:hAnsi="Cambria (Vietnamese)" w:cs="Cambria (Vietnamese)"/>
        </w:rPr>
        <w:t>́</w:t>
      </w:r>
      <w:r>
        <w:t>т дарова</w:t>
      </w:r>
      <w:r>
        <w:rPr>
          <w:rFonts w:ascii="Cambria (Vietnamese)" w:hAnsi="Cambria (Vietnamese)" w:cs="Cambria (Vietnamese)"/>
        </w:rPr>
        <w:t>́</w:t>
      </w:r>
      <w:r>
        <w:t xml:space="preserve">в. </w:t>
      </w:r>
      <w:r w:rsidRPr="00A13987">
        <w:rPr>
          <w:rStyle w:val="mirred"/>
        </w:rPr>
        <w:t>Трижды.</w:t>
      </w:r>
    </w:p>
    <w:p w:rsidR="00446588" w:rsidRDefault="00446588" w:rsidP="009C26F1">
      <w:pPr>
        <w:pStyle w:val="mirtextbasiccenter"/>
      </w:pPr>
      <w:r w:rsidRPr="007C4C39">
        <w:rPr>
          <w:rStyle w:val="mirred"/>
        </w:rPr>
        <w:t>Г</w:t>
      </w:r>
      <w:r w:rsidRPr="009C78FF">
        <w:t>о</w:t>
      </w:r>
      <w:r w:rsidRPr="009C78FF">
        <w:rPr>
          <w:rFonts w:ascii="Cambria (Vietnamese)" w:hAnsi="Cambria (Vietnamese)" w:cs="Cambria (Vietnamese)"/>
        </w:rPr>
        <w:t>́</w:t>
      </w:r>
      <w:r w:rsidRPr="009C78FF">
        <w:t>споди, поми</w:t>
      </w:r>
      <w:r w:rsidRPr="009C78FF">
        <w:rPr>
          <w:rFonts w:ascii="Cambria (Vietnamese)" w:hAnsi="Cambria (Vietnamese)" w:cs="Cambria (Vietnamese)"/>
        </w:rPr>
        <w:t>́</w:t>
      </w:r>
      <w:r w:rsidRPr="009C78FF">
        <w:t>луй</w:t>
      </w:r>
      <w:r w:rsidRPr="00A13987">
        <w:t xml:space="preserve">. </w:t>
      </w:r>
      <w:r>
        <w:rPr>
          <w:rStyle w:val="mirred"/>
        </w:rPr>
        <w:t>Трижды.</w:t>
      </w:r>
    </w:p>
    <w:p w:rsidR="00446588" w:rsidRDefault="00446588" w:rsidP="00380C58">
      <w:pPr>
        <w:pStyle w:val="mirheader03"/>
        <w:rPr>
          <w:rStyle w:val="mirred"/>
        </w:rPr>
      </w:pPr>
      <w:r>
        <w:rPr>
          <w:rStyle w:val="mirred"/>
        </w:rPr>
        <w:t>Молитва:</w:t>
      </w:r>
    </w:p>
    <w:p w:rsidR="00446588" w:rsidRPr="00431C44" w:rsidRDefault="00446588" w:rsidP="00C33DE2">
      <w:pPr>
        <w:pStyle w:val="mirtextbasic"/>
      </w:pPr>
      <w:r w:rsidRPr="001F0B8F">
        <w:rPr>
          <w:rStyle w:val="mirred"/>
        </w:rPr>
        <w:t>П</w:t>
      </w:r>
      <w:r w:rsidRPr="00935C9E">
        <w:t>омяни</w:t>
      </w:r>
      <w:r w:rsidRPr="00935C9E">
        <w:rPr>
          <w:rFonts w:ascii="Cambria (Vietnamese)" w:hAnsi="Cambria (Vietnamese)" w:cs="Cambria (Vietnamese)"/>
        </w:rPr>
        <w:t xml:space="preserve">́, </w:t>
      </w:r>
      <w:r w:rsidRPr="00935C9E">
        <w:t>Го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споди Бо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же наш, в 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ре и наде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жди живота</w:t>
      </w:r>
      <w:r w:rsidRPr="00935C9E">
        <w:rPr>
          <w:rFonts w:ascii="Cambria (Vietnamese)" w:hAnsi="Cambria (Vietnamese)" w:cs="Cambria (Vietnamese)"/>
        </w:rPr>
        <w:t xml:space="preserve">́ </w:t>
      </w:r>
      <w:r w:rsidRPr="00935C9E">
        <w:t>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чнаго, пре</w:t>
      </w:r>
      <w:r>
        <w:softHyphen/>
        <w:t>ста</w:t>
      </w:r>
      <w:r>
        <w:rPr>
          <w:rFonts w:ascii="Cambria (Vietnamese)" w:hAnsi="Cambria (Vietnamese)" w:cs="Cambria (Vietnamese)"/>
        </w:rPr>
        <w:t>́</w:t>
      </w:r>
      <w:r>
        <w:t>вльшияся рабы</w:t>
      </w:r>
      <w:r>
        <w:rPr>
          <w:rFonts w:ascii="Cambria (Vietnamese)" w:hAnsi="Cambria (Vietnamese)" w:cs="Cambria (Vietnamese)"/>
        </w:rPr>
        <w:t>́</w:t>
      </w:r>
      <w:r w:rsidRPr="00935C9E">
        <w:t xml:space="preserve"> Тво</w:t>
      </w:r>
      <w:r>
        <w:t>я</w:t>
      </w:r>
      <w:r>
        <w:rPr>
          <w:rFonts w:ascii="Cambria (Vietnamese)" w:hAnsi="Cambria (Vietnamese)" w:cs="Cambria (Vietnamese)"/>
        </w:rPr>
        <w:t>́</w:t>
      </w:r>
      <w:r w:rsidRPr="00EA2858">
        <w:rPr>
          <w:rStyle w:val="mirred"/>
        </w:rPr>
        <w:t>и</w:t>
      </w:r>
      <w:r w:rsidRPr="00EA2858">
        <w:rPr>
          <w:rStyle w:val="mirred"/>
          <w:rFonts w:ascii="Cambria (Vietnamese)" w:hAnsi="Cambria (Vietnamese)" w:cs="Cambria (Vietnamese)"/>
        </w:rPr>
        <w:t>́</w:t>
      </w:r>
      <w:r w:rsidRPr="00EA2858">
        <w:rPr>
          <w:rStyle w:val="mirred"/>
        </w:rPr>
        <w:t>мярек</w:t>
      </w:r>
      <w:r w:rsidRPr="00935C9E">
        <w:t xml:space="preserve"> и я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ко Благ и Человеко</w:t>
      </w:r>
      <w:r>
        <w:softHyphen/>
      </w:r>
      <w:r w:rsidRPr="00935C9E">
        <w:t>лю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бец, отпуща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яй грехи</w:t>
      </w:r>
      <w:r w:rsidRPr="00935C9E">
        <w:rPr>
          <w:rFonts w:ascii="Cambria (Vietnamese)" w:hAnsi="Cambria (Vietnamese)" w:cs="Cambria (Vietnamese)"/>
        </w:rPr>
        <w:t xml:space="preserve">́ </w:t>
      </w:r>
      <w:r w:rsidRPr="00935C9E">
        <w:t>и потребля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яй непра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вды, осла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би, оста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ви и прости</w:t>
      </w:r>
      <w:r w:rsidRPr="00935C9E">
        <w:rPr>
          <w:rFonts w:ascii="Cambria (Vietnamese)" w:hAnsi="Cambria (Vietnamese)" w:cs="Cambria (Vietnamese)"/>
        </w:rPr>
        <w:t xml:space="preserve">́ </w:t>
      </w:r>
      <w:r w:rsidRPr="00935C9E">
        <w:t>вся во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 xml:space="preserve">льная </w:t>
      </w:r>
      <w:r>
        <w:t>их</w:t>
      </w:r>
      <w:r w:rsidRPr="00935C9E">
        <w:t xml:space="preserve"> согреше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ния и нево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льная, изба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 xml:space="preserve">ви </w:t>
      </w:r>
      <w:r>
        <w:t>их</w:t>
      </w:r>
      <w:r w:rsidRPr="00935C9E">
        <w:t xml:space="preserve"> 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чныя му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ки и огня</w:t>
      </w:r>
      <w:r w:rsidRPr="00935C9E">
        <w:rPr>
          <w:rFonts w:ascii="Cambria (Vietnamese)" w:hAnsi="Cambria (Vietnamese)" w:cs="Cambria (Vietnamese)"/>
        </w:rPr>
        <w:t xml:space="preserve">́ </w:t>
      </w:r>
      <w:r w:rsidRPr="00935C9E">
        <w:t>гее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нскаго, и да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 xml:space="preserve">руй </w:t>
      </w:r>
      <w:r>
        <w:t>им</w:t>
      </w:r>
      <w:r w:rsidRPr="00935C9E">
        <w:t xml:space="preserve"> прича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стие и наслажде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ние 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чных Твои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х благи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х, угото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ванных лю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бящим Тя. 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ще бо и согреши</w:t>
      </w:r>
      <w:r w:rsidRPr="00935C9E">
        <w:rPr>
          <w:rFonts w:ascii="Cambria (Vietnamese)" w:hAnsi="Cambria (Vietnamese)" w:cs="Cambria (Vietnamese)"/>
        </w:rPr>
        <w:t>́</w:t>
      </w:r>
      <w:r>
        <w:t>ша</w:t>
      </w:r>
      <w:r w:rsidRPr="00935C9E">
        <w:t>, но не отступи</w:t>
      </w:r>
      <w:r w:rsidRPr="00935C9E">
        <w:rPr>
          <w:rFonts w:ascii="Cambria (Vietnamese)" w:hAnsi="Cambria (Vietnamese)" w:cs="Cambria (Vietnamese)"/>
        </w:rPr>
        <w:t>́</w:t>
      </w:r>
      <w:r>
        <w:t>ша</w:t>
      </w:r>
      <w:r w:rsidRPr="00935C9E">
        <w:t xml:space="preserve"> от Тебе</w:t>
      </w:r>
      <w:r w:rsidRPr="00935C9E">
        <w:rPr>
          <w:rFonts w:ascii="Cambria (Vietnamese)" w:hAnsi="Cambria (Vietnamese)" w:cs="Cambria (Vietnamese)"/>
        </w:rPr>
        <w:t xml:space="preserve">́, </w:t>
      </w:r>
      <w:r w:rsidRPr="00935C9E">
        <w:t>и несумне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нно во Отца</w:t>
      </w:r>
      <w:r w:rsidRPr="00935C9E">
        <w:rPr>
          <w:rFonts w:ascii="Cambria (Vietnamese)" w:hAnsi="Cambria (Vietnamese)" w:cs="Cambria (Vietnamese)"/>
        </w:rPr>
        <w:t>́</w:t>
      </w:r>
      <w:r>
        <w:t>,</w:t>
      </w:r>
      <w:r w:rsidRPr="00935C9E">
        <w:t xml:space="preserve"> и Сы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на</w:t>
      </w:r>
      <w:r>
        <w:t>,</w:t>
      </w:r>
      <w:r w:rsidRPr="00935C9E">
        <w:t xml:space="preserve"> и Свята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го Ду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ха, Бо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га Тя в Тро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ице сла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вимаго, 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рова</w:t>
      </w:r>
      <w:r>
        <w:t>ша</w:t>
      </w:r>
      <w:r w:rsidRPr="00935C9E">
        <w:t>, и Еди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ницу в Тро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ице и Тро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ицу во Еди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нстве, правосла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вно да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же до после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дняго своего</w:t>
      </w:r>
      <w:r w:rsidRPr="00935C9E">
        <w:rPr>
          <w:rFonts w:ascii="Cambria (Vietnamese)" w:hAnsi="Cambria (Vietnamese)" w:cs="Cambria (Vietnamese)"/>
        </w:rPr>
        <w:t xml:space="preserve">́ </w:t>
      </w:r>
      <w:r w:rsidRPr="00935C9E">
        <w:t>издыха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ния испове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да</w:t>
      </w:r>
      <w:r>
        <w:t>ша</w:t>
      </w:r>
      <w:r w:rsidRPr="00935C9E">
        <w:t>. Те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мже ми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лостив т</w:t>
      </w:r>
      <w:r>
        <w:t>е</w:t>
      </w:r>
      <w:r w:rsidRPr="00935C9E">
        <w:t>м бу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ди, и 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ру, я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же в Тя, вме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сто дел вмени</w:t>
      </w:r>
      <w:r w:rsidRPr="00935C9E">
        <w:rPr>
          <w:rFonts w:ascii="Cambria (Vietnamese)" w:hAnsi="Cambria (Vietnamese)" w:cs="Cambria (Vietnamese)"/>
        </w:rPr>
        <w:t xml:space="preserve">́, </w:t>
      </w:r>
      <w:r w:rsidRPr="00935C9E">
        <w:t>и со святы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ми Твои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ми я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ко Щедр упоко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й: несть бо челове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ка, 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же поживе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т и не согреши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т. Но Ты Еди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 еси</w:t>
      </w:r>
      <w:r w:rsidRPr="00935C9E">
        <w:rPr>
          <w:rFonts w:ascii="Cambria (Vietnamese)" w:hAnsi="Cambria (Vietnamese)" w:cs="Cambria (Vietnamese)"/>
        </w:rPr>
        <w:t xml:space="preserve">́ </w:t>
      </w:r>
      <w:r w:rsidRPr="00935C9E">
        <w:t>кроме</w:t>
      </w:r>
      <w:r w:rsidRPr="00935C9E">
        <w:rPr>
          <w:rFonts w:ascii="Cambria (Vietnamese)" w:hAnsi="Cambria (Vietnamese)" w:cs="Cambria (Vietnamese)"/>
        </w:rPr>
        <w:t xml:space="preserve">́ </w:t>
      </w:r>
      <w:r w:rsidRPr="00935C9E">
        <w:t>вся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каго греха</w:t>
      </w:r>
      <w:r w:rsidRPr="00935C9E">
        <w:rPr>
          <w:rFonts w:ascii="Cambria (Vietnamese)" w:hAnsi="Cambria (Vietnamese)" w:cs="Cambria (Vietnamese)"/>
        </w:rPr>
        <w:t xml:space="preserve">́, </w:t>
      </w:r>
      <w:r w:rsidRPr="00935C9E">
        <w:t>и пра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вда Твоя</w:t>
      </w:r>
      <w:r w:rsidRPr="00935C9E">
        <w:rPr>
          <w:rFonts w:ascii="Cambria (Vietnamese)" w:hAnsi="Cambria (Vietnamese)" w:cs="Cambria (Vietnamese)"/>
        </w:rPr>
        <w:t xml:space="preserve">́, </w:t>
      </w:r>
      <w:r w:rsidRPr="00935C9E">
        <w:t>пра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вда во 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ки, и Ты еси</w:t>
      </w:r>
      <w:r w:rsidRPr="00935C9E">
        <w:rPr>
          <w:rFonts w:ascii="Cambria (Vietnamese)" w:hAnsi="Cambria (Vietnamese)" w:cs="Cambria (Vietnamese)"/>
        </w:rPr>
        <w:t xml:space="preserve">́ </w:t>
      </w:r>
      <w:r w:rsidRPr="00935C9E">
        <w:t>Еди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 Бог ми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лостей, и щедро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т, и человеколю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бия, и Тебе</w:t>
      </w:r>
      <w:r w:rsidRPr="00935C9E">
        <w:rPr>
          <w:rFonts w:ascii="Cambria (Vietnamese)" w:hAnsi="Cambria (Vietnamese)" w:cs="Cambria (Vietnamese)"/>
        </w:rPr>
        <w:t xml:space="preserve">́ </w:t>
      </w:r>
      <w:r w:rsidRPr="00935C9E">
        <w:t>сла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ву возсыла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ем, Отцу</w:t>
      </w:r>
      <w:r w:rsidRPr="00935C9E">
        <w:rPr>
          <w:rFonts w:ascii="Cambria (Vietnamese)" w:hAnsi="Cambria (Vietnamese)" w:cs="Cambria (Vietnamese)"/>
        </w:rPr>
        <w:t xml:space="preserve">́, </w:t>
      </w:r>
      <w:r w:rsidRPr="00935C9E">
        <w:t>и Сы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ну, и Свято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му Ду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ху, ны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не и при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сно, и во 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ки веко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в.</w:t>
      </w:r>
      <w:r w:rsidRPr="00431C44">
        <w:rPr>
          <w:rStyle w:val="mirred"/>
        </w:rPr>
        <w:t>А</w:t>
      </w:r>
      <w:r w:rsidRPr="00935C9E">
        <w:t>ми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нь.</w:t>
      </w:r>
    </w:p>
    <w:p w:rsidR="00446588" w:rsidRPr="007D4217" w:rsidRDefault="00446588" w:rsidP="009C26F1">
      <w:pPr>
        <w:pStyle w:val="mirheader03"/>
        <w:rPr>
          <w:noProof/>
        </w:rPr>
      </w:pPr>
      <w:r w:rsidRPr="007D4217">
        <w:t>Ипакои</w:t>
      </w:r>
      <w:r w:rsidRPr="007D4217">
        <w:rPr>
          <w:rFonts w:ascii="Cambria (Vietnamese)" w:hAnsi="Cambria (Vietnamese)" w:cs="Cambria (Vietnamese)"/>
        </w:rPr>
        <w:t xml:space="preserve">́, </w:t>
      </w:r>
      <w:r w:rsidRPr="007D4217">
        <w:t>глас</w:t>
      </w:r>
      <w:r>
        <w:rPr>
          <w:noProof/>
        </w:rPr>
        <w:t xml:space="preserve"> 4</w:t>
      </w:r>
    </w:p>
    <w:p w:rsidR="00446588" w:rsidRDefault="00446588" w:rsidP="009C26F1">
      <w:pPr>
        <w:pStyle w:val="mirizmenyaemoe"/>
      </w:pPr>
      <w:r w:rsidRPr="007A6ACA">
        <w:rPr>
          <w:rStyle w:val="mirred"/>
        </w:rPr>
        <w:t>П</w:t>
      </w:r>
      <w:r w:rsidRPr="007A6ACA">
        <w:t>редв</w:t>
      </w:r>
      <w:r w:rsidRPr="007D4217">
        <w:t>ари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вшия у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тро я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же о Мари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и, и обре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тшия ка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мень отвале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н от</w:t>
      </w:r>
      <w:r w:rsidRPr="007D4217">
        <w:rPr>
          <w:noProof/>
        </w:rPr>
        <w:t xml:space="preserve"> гро</w:t>
      </w:r>
      <w:r w:rsidRPr="007D4217">
        <w:rPr>
          <w:rFonts w:ascii="Cambria (Vietnamese)" w:hAnsi="Cambria (Vietnamese)" w:cs="Cambria (Vietnamese)"/>
          <w:noProof/>
        </w:rPr>
        <w:t>́</w:t>
      </w:r>
      <w:r w:rsidRPr="007D4217">
        <w:rPr>
          <w:noProof/>
        </w:rPr>
        <w:t xml:space="preserve">ба, </w:t>
      </w:r>
      <w:r w:rsidRPr="007D4217">
        <w:t>слы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шаху от 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нгела: во све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те присносу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щнем Су</w:t>
      </w:r>
      <w:r w:rsidRPr="007D4217">
        <w:rPr>
          <w:rFonts w:ascii="Cambria (Vietnamese)" w:hAnsi="Cambria (Vietnamese)" w:cs="Cambria (Vietnamese)"/>
        </w:rPr>
        <w:t>́</w:t>
      </w:r>
      <w:r w:rsidRPr="007D4217">
        <w:t xml:space="preserve">щаго с </w:t>
      </w:r>
      <w:r w:rsidRPr="007A6ACA">
        <w:t>ме</w:t>
      </w:r>
      <w:r w:rsidRPr="007A6ACA">
        <w:rPr>
          <w:rFonts w:ascii="Cambria (Vietnamese)" w:hAnsi="Cambria (Vietnamese)" w:cs="Cambria (Vietnamese)"/>
        </w:rPr>
        <w:t>́</w:t>
      </w:r>
      <w:r w:rsidRPr="007A6ACA">
        <w:t>ртвыми</w:t>
      </w:r>
      <w:r w:rsidRPr="007D4217">
        <w:t xml:space="preserve"> что 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щете, я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ко челове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ка? Ви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дите гро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бныя пелены</w:t>
      </w:r>
      <w:r w:rsidRPr="007D4217">
        <w:rPr>
          <w:rFonts w:ascii="Cambria (Vietnamese)" w:hAnsi="Cambria (Vietnamese)" w:cs="Cambria (Vietnamese)"/>
        </w:rPr>
        <w:t xml:space="preserve">́, </w:t>
      </w:r>
      <w:r w:rsidRPr="007D4217">
        <w:t>тецы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те и ми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ру пропове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дите, я</w:t>
      </w:r>
      <w:r w:rsidRPr="007D4217">
        <w:rPr>
          <w:rFonts w:ascii="Cambria (Vietnamese)" w:hAnsi="Cambria (Vietnamese)" w:cs="Cambria (Vietnamese)"/>
        </w:rPr>
        <w:t>́</w:t>
      </w:r>
      <w:r w:rsidRPr="007D4217">
        <w:t xml:space="preserve">ко </w:t>
      </w:r>
      <w:r w:rsidRPr="007D4217">
        <w:rPr>
          <w:noProof/>
        </w:rPr>
        <w:t>воста</w:t>
      </w:r>
      <w:r w:rsidRPr="007D4217">
        <w:rPr>
          <w:rFonts w:ascii="Cambria (Vietnamese)" w:hAnsi="Cambria (Vietnamese)" w:cs="Cambria (Vietnamese)"/>
          <w:noProof/>
        </w:rPr>
        <w:t>́</w:t>
      </w:r>
      <w:r w:rsidRPr="007D4217">
        <w:t xml:space="preserve"> Госпо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дь, умертви</w:t>
      </w:r>
      <w:r w:rsidRPr="007D4217">
        <w:rPr>
          <w:rFonts w:ascii="Cambria (Vietnamese)" w:hAnsi="Cambria (Vietnamese)" w:cs="Cambria (Vietnamese)"/>
        </w:rPr>
        <w:t>́</w:t>
      </w:r>
      <w:r>
        <w:t>вый смерть;</w:t>
      </w:r>
      <w:r w:rsidRPr="007D4217">
        <w:t xml:space="preserve"> я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ко есть Сын Бо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га, спаса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ющаго род че</w:t>
      </w:r>
      <w:r w:rsidRPr="007D4217">
        <w:softHyphen/>
        <w:t>лове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ческий.</w:t>
      </w:r>
    </w:p>
    <w:p w:rsidR="00446588" w:rsidRPr="00751005" w:rsidRDefault="00446588" w:rsidP="009C26F1">
      <w:pPr>
        <w:pStyle w:val="mirpesn"/>
      </w:pPr>
      <w:r>
        <w:t>Песнь 4</w:t>
      </w:r>
    </w:p>
    <w:p w:rsidR="00446588" w:rsidRPr="007D4217" w:rsidRDefault="00446588" w:rsidP="009C26F1">
      <w:pPr>
        <w:pStyle w:val="mirtextbasic"/>
      </w:pPr>
      <w:r w:rsidRPr="00724A27">
        <w:rPr>
          <w:rStyle w:val="obkgrred"/>
        </w:rPr>
        <w:t>Ирмо</w:t>
      </w:r>
      <w:r w:rsidRPr="00724A27">
        <w:rPr>
          <w:rStyle w:val="obkgrred"/>
          <w:rFonts w:ascii="Cambria (Vietnamese)" w:hAnsi="Cambria (Vietnamese)" w:cs="Cambria (Vietnamese)"/>
        </w:rPr>
        <w:t>́</w:t>
      </w:r>
      <w:r w:rsidRPr="00724A27">
        <w:rPr>
          <w:rStyle w:val="obkgrred"/>
        </w:rPr>
        <w:t>с: Н</w:t>
      </w:r>
      <w:r w:rsidRPr="007D4217">
        <w:t>а Боже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ственней стра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жи богоглаго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ливый Авваку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м да ста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нет с на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ми и пока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жет светоно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сна 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нгела,</w:t>
      </w:r>
      <w:r w:rsidRPr="007D4217">
        <w:rPr>
          <w:noProof/>
        </w:rPr>
        <w:t xml:space="preserve"> я</w:t>
      </w:r>
      <w:r w:rsidRPr="007D4217">
        <w:rPr>
          <w:rFonts w:ascii="Cambria (Vietnamese)" w:hAnsi="Cambria (Vietnamese)" w:cs="Cambria (Vietnamese)"/>
          <w:noProof/>
        </w:rPr>
        <w:t>́</w:t>
      </w:r>
      <w:r w:rsidRPr="007D4217">
        <w:rPr>
          <w:noProof/>
        </w:rPr>
        <w:t>сно</w:t>
      </w:r>
      <w:r w:rsidRPr="007D4217">
        <w:t xml:space="preserve"> глаго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люща: днесь спасе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ние ми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ру, я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ко воскре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се</w:t>
      </w:r>
      <w:r w:rsidRPr="007D4217">
        <w:rPr>
          <w:noProof/>
        </w:rPr>
        <w:t xml:space="preserve"> Христо</w:t>
      </w:r>
      <w:r w:rsidRPr="007D4217">
        <w:rPr>
          <w:rFonts w:ascii="Cambria (Vietnamese)" w:hAnsi="Cambria (Vietnamese)" w:cs="Cambria (Vietnamese)"/>
          <w:noProof/>
        </w:rPr>
        <w:t>́</w:t>
      </w:r>
      <w:r w:rsidRPr="007D4217">
        <w:rPr>
          <w:noProof/>
        </w:rPr>
        <w:t>с,</w:t>
      </w:r>
      <w:r w:rsidRPr="007D4217">
        <w:t xml:space="preserve"> я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ко всеси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лен.</w:t>
      </w:r>
    </w:p>
    <w:p w:rsidR="00446588" w:rsidRPr="007D4217" w:rsidRDefault="00446588" w:rsidP="009C26F1">
      <w:pPr>
        <w:pStyle w:val="mirtextbasic"/>
      </w:pPr>
      <w:r w:rsidRPr="00724A27">
        <w:rPr>
          <w:rStyle w:val="obkgrred"/>
        </w:rPr>
        <w:t>Х</w:t>
      </w:r>
      <w:r w:rsidRPr="007D4217">
        <w:t>ристо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 воскре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се из ме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ртвых.</w:t>
      </w:r>
    </w:p>
    <w:p w:rsidR="00446588" w:rsidRPr="007D4217" w:rsidRDefault="00446588" w:rsidP="009C26F1">
      <w:pPr>
        <w:pStyle w:val="mirizmenyaemoe"/>
      </w:pPr>
      <w:r w:rsidRPr="00724A27">
        <w:rPr>
          <w:rStyle w:val="obkgrred"/>
        </w:rPr>
        <w:t>М</w:t>
      </w:r>
      <w:r w:rsidRPr="007D4217">
        <w:t>у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жеский у</w:t>
      </w:r>
      <w:r w:rsidRPr="007D4217">
        <w:rPr>
          <w:rFonts w:ascii="Cambria (Vietnamese)" w:hAnsi="Cambria (Vietnamese)" w:cs="Cambria (Vietnamese)"/>
        </w:rPr>
        <w:t>́</w:t>
      </w:r>
      <w:r w:rsidRPr="007D4217">
        <w:t xml:space="preserve">бо </w:t>
      </w:r>
      <w:r w:rsidRPr="00D63FFD">
        <w:t>пол, я</w:t>
      </w:r>
      <w:r w:rsidRPr="00D63FFD">
        <w:rPr>
          <w:rFonts w:ascii="Cambria (Vietnamese)" w:hAnsi="Cambria (Vietnamese)" w:cs="Cambria (Vietnamese)"/>
        </w:rPr>
        <w:t>́</w:t>
      </w:r>
      <w:r w:rsidRPr="00D63FFD">
        <w:t>ко</w:t>
      </w:r>
      <w:r w:rsidRPr="007D4217">
        <w:t xml:space="preserve"> разве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рзый де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вственную утро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бу, яви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ся</w:t>
      </w:r>
      <w:r w:rsidRPr="007D4217">
        <w:rPr>
          <w:noProof/>
        </w:rPr>
        <w:t xml:space="preserve"> Христо</w:t>
      </w:r>
      <w:r w:rsidRPr="007D4217">
        <w:rPr>
          <w:rFonts w:ascii="Cambria (Vietnamese)" w:hAnsi="Cambria (Vietnamese)" w:cs="Cambria (Vietnamese)"/>
          <w:noProof/>
        </w:rPr>
        <w:t>́</w:t>
      </w:r>
      <w:r w:rsidRPr="007D4217">
        <w:rPr>
          <w:noProof/>
        </w:rPr>
        <w:t>с</w:t>
      </w:r>
      <w:r w:rsidRPr="007D4217">
        <w:t>;я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ко челове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к же, 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гнец нарече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ся; непоро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чен же, я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ко невку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сен скве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рны, на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 xml:space="preserve">ша </w:t>
      </w:r>
      <w:r w:rsidRPr="007D4217">
        <w:rPr>
          <w:noProof/>
        </w:rPr>
        <w:t>Па</w:t>
      </w:r>
      <w:r w:rsidRPr="007D4217">
        <w:rPr>
          <w:rFonts w:ascii="Cambria (Vietnamese)" w:hAnsi="Cambria (Vietnamese)" w:cs="Cambria (Vietnamese)"/>
          <w:noProof/>
        </w:rPr>
        <w:t>́</w:t>
      </w:r>
      <w:r w:rsidRPr="007D4217">
        <w:rPr>
          <w:noProof/>
        </w:rPr>
        <w:t>сха,</w:t>
      </w:r>
      <w:r w:rsidRPr="007D4217">
        <w:t xml:space="preserve"> и я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ко Бог 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стинен, соверше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н рече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ся.</w:t>
      </w:r>
    </w:p>
    <w:p w:rsidR="00446588" w:rsidRPr="007D4217" w:rsidRDefault="00446588" w:rsidP="009C26F1">
      <w:pPr>
        <w:pStyle w:val="mirtextbasic"/>
      </w:pPr>
      <w:r w:rsidRPr="00724A27">
        <w:rPr>
          <w:rStyle w:val="obkgrred"/>
        </w:rPr>
        <w:t>Х</w:t>
      </w:r>
      <w:r w:rsidRPr="007D4217">
        <w:t>ристо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 воскре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се из ме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ртвых.</w:t>
      </w:r>
    </w:p>
    <w:p w:rsidR="00446588" w:rsidRPr="007D4217" w:rsidRDefault="00446588" w:rsidP="009C26F1">
      <w:pPr>
        <w:pStyle w:val="mirizmenyaemoe"/>
      </w:pPr>
      <w:r w:rsidRPr="00724A27">
        <w:rPr>
          <w:rStyle w:val="obkgrred"/>
        </w:rPr>
        <w:t>Я</w:t>
      </w:r>
      <w:r w:rsidRPr="00724A27">
        <w:rPr>
          <w:rStyle w:val="obkgrred"/>
          <w:rFonts w:ascii="Cambria (Vietnamese)" w:hAnsi="Cambria (Vietnamese)" w:cs="Cambria (Vietnamese)"/>
        </w:rPr>
        <w:t>́</w:t>
      </w:r>
      <w:r w:rsidRPr="007D4217">
        <w:t>ко единоле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тный 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гнец, благослове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нный нам вене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ц Христо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с, во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лею за всех закла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н бысть, Па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сха чисти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тельная, и па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ки из гро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ба кра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сное пра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вды нам возсия</w:t>
      </w:r>
      <w:r w:rsidRPr="007D4217">
        <w:rPr>
          <w:rFonts w:ascii="Cambria (Vietnamese)" w:hAnsi="Cambria (Vietnamese)" w:cs="Cambria (Vietnamese)"/>
        </w:rPr>
        <w:t xml:space="preserve">́ </w:t>
      </w:r>
      <w:r w:rsidRPr="007D4217">
        <w:t>Со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лнце.</w:t>
      </w:r>
    </w:p>
    <w:p w:rsidR="00446588" w:rsidRPr="007D4217" w:rsidRDefault="00446588" w:rsidP="009C26F1">
      <w:pPr>
        <w:pStyle w:val="mirtextbasic"/>
      </w:pPr>
      <w:r w:rsidRPr="00724A27">
        <w:rPr>
          <w:rStyle w:val="obkgrred"/>
        </w:rPr>
        <w:t>Х</w:t>
      </w:r>
      <w:r w:rsidRPr="007D4217">
        <w:t>ристо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 воскре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се из ме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ртвых.</w:t>
      </w:r>
    </w:p>
    <w:p w:rsidR="00446588" w:rsidRPr="007D4217" w:rsidRDefault="00446588" w:rsidP="009C26F1">
      <w:pPr>
        <w:pStyle w:val="mirizmenyaemoe"/>
      </w:pPr>
      <w:r w:rsidRPr="00724A27">
        <w:rPr>
          <w:rStyle w:val="obkgrred"/>
        </w:rPr>
        <w:t>Б</w:t>
      </w:r>
      <w:r w:rsidRPr="007D4217">
        <w:t>огооте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ц у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бо Дави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д пред се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нным ковче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гом скака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ше игра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я, лю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дие же Бо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жии святи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и, образо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в сбытие</w:t>
      </w:r>
      <w:r w:rsidRPr="007D4217">
        <w:rPr>
          <w:rFonts w:ascii="Cambria (Vietnamese)" w:hAnsi="Cambria (Vietnamese)" w:cs="Cambria (Vietnamese)"/>
        </w:rPr>
        <w:t xml:space="preserve">́ </w:t>
      </w:r>
      <w:r w:rsidRPr="007D4217">
        <w:t>зря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ще, весели</w:t>
      </w:r>
      <w:r w:rsidRPr="007D4217">
        <w:rPr>
          <w:rFonts w:ascii="Cambria (Vietnamese)" w:hAnsi="Cambria (Vietnamese)" w:cs="Cambria (Vietnamese)"/>
        </w:rPr>
        <w:t>́</w:t>
      </w:r>
      <w:r>
        <w:t>мся б</w:t>
      </w:r>
      <w:r w:rsidRPr="007D4217">
        <w:t>оже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ственне, я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ко воскре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се Христо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с, я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ко всеси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лен.</w:t>
      </w:r>
    </w:p>
    <w:p w:rsidR="00446588" w:rsidRPr="00751005" w:rsidRDefault="00446588" w:rsidP="009C26F1">
      <w:pPr>
        <w:pStyle w:val="mirpesn"/>
      </w:pPr>
      <w:r>
        <w:t>Песнь 5</w:t>
      </w:r>
    </w:p>
    <w:p w:rsidR="00446588" w:rsidRPr="007D4217" w:rsidRDefault="00446588" w:rsidP="00A22902">
      <w:pPr>
        <w:pStyle w:val="mirtextbasic"/>
      </w:pPr>
      <w:r w:rsidRPr="00724A27">
        <w:rPr>
          <w:rStyle w:val="obkgrred"/>
        </w:rPr>
        <w:t>Ирмо</w:t>
      </w:r>
      <w:r w:rsidRPr="00724A27">
        <w:rPr>
          <w:rStyle w:val="obkgrred"/>
          <w:rFonts w:ascii="Cambria (Vietnamese)" w:hAnsi="Cambria (Vietnamese)" w:cs="Cambria (Vietnamese)"/>
        </w:rPr>
        <w:t>́</w:t>
      </w:r>
      <w:r w:rsidRPr="00724A27">
        <w:rPr>
          <w:rStyle w:val="obkgrred"/>
        </w:rPr>
        <w:t>с: У</w:t>
      </w:r>
      <w:r w:rsidRPr="00724A27">
        <w:rPr>
          <w:rStyle w:val="obkgrred"/>
          <w:rFonts w:ascii="Cambria (Vietnamese)" w:hAnsi="Cambria (Vietnamese)" w:cs="Cambria (Vietnamese)"/>
        </w:rPr>
        <w:t>́</w:t>
      </w:r>
      <w:r w:rsidRPr="007D4217">
        <w:t>тренюем у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треннюю глубоку</w:t>
      </w:r>
      <w:r w:rsidRPr="007D4217">
        <w:rPr>
          <w:rFonts w:ascii="Cambria (Vietnamese)" w:hAnsi="Cambria (Vietnamese)" w:cs="Cambria (Vietnamese)"/>
        </w:rPr>
        <w:t xml:space="preserve">́, </w:t>
      </w:r>
      <w:r w:rsidRPr="007D4217">
        <w:t>и вме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сто ми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ра песнь принесе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м Влады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це, и Христа</w:t>
      </w:r>
      <w:r w:rsidRPr="007D4217">
        <w:rPr>
          <w:rFonts w:ascii="Cambria (Vietnamese)" w:hAnsi="Cambria (Vietnamese)" w:cs="Cambria (Vietnamese)"/>
        </w:rPr>
        <w:t xml:space="preserve">́ </w:t>
      </w:r>
      <w:r w:rsidRPr="007D4217">
        <w:t>у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зрим, пра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вды</w:t>
      </w:r>
      <w:r w:rsidRPr="007D4217">
        <w:rPr>
          <w:noProof/>
        </w:rPr>
        <w:t xml:space="preserve"> Со</w:t>
      </w:r>
      <w:r w:rsidRPr="007D4217">
        <w:rPr>
          <w:rFonts w:ascii="Cambria (Vietnamese)" w:hAnsi="Cambria (Vietnamese)" w:cs="Cambria (Vietnamese)"/>
          <w:noProof/>
        </w:rPr>
        <w:t>́</w:t>
      </w:r>
      <w:r w:rsidRPr="007D4217">
        <w:rPr>
          <w:noProof/>
        </w:rPr>
        <w:t>лнце,</w:t>
      </w:r>
      <w:r w:rsidRPr="007D4217">
        <w:t xml:space="preserve"> всем жизнь возсия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юща.</w:t>
      </w:r>
    </w:p>
    <w:p w:rsidR="00446588" w:rsidRPr="007D4217" w:rsidRDefault="00446588" w:rsidP="009C26F1">
      <w:pPr>
        <w:pStyle w:val="mirtextbasic"/>
      </w:pPr>
      <w:r w:rsidRPr="00724A27">
        <w:rPr>
          <w:rStyle w:val="obkgrred"/>
        </w:rPr>
        <w:t>Х</w:t>
      </w:r>
      <w:r w:rsidRPr="007D4217">
        <w:t>ристо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 воскре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се из ме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ртвых.</w:t>
      </w:r>
    </w:p>
    <w:p w:rsidR="00446588" w:rsidRPr="007D4217" w:rsidRDefault="00446588" w:rsidP="009C26F1">
      <w:pPr>
        <w:pStyle w:val="mirizmenyaemoe"/>
      </w:pPr>
      <w:r w:rsidRPr="00724A27">
        <w:rPr>
          <w:rStyle w:val="obkgrred"/>
        </w:rPr>
        <w:t>Б</w:t>
      </w:r>
      <w:r w:rsidRPr="007D4217">
        <w:t>езме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рное Твое</w:t>
      </w:r>
      <w:r w:rsidRPr="007D4217">
        <w:rPr>
          <w:rFonts w:ascii="Cambria (Vietnamese)" w:hAnsi="Cambria (Vietnamese)" w:cs="Cambria (Vietnamese)"/>
        </w:rPr>
        <w:t xml:space="preserve">́ </w:t>
      </w:r>
      <w:r w:rsidRPr="007D4217">
        <w:t>благоутро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бие 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довыми у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зами содержи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мии</w:t>
      </w:r>
      <w:r w:rsidRPr="007D4217">
        <w:rPr>
          <w:noProof/>
        </w:rPr>
        <w:t xml:space="preserve"> зря</w:t>
      </w:r>
      <w:r w:rsidRPr="007D4217">
        <w:rPr>
          <w:rFonts w:ascii="Cambria (Vietnamese)" w:hAnsi="Cambria (Vietnamese)" w:cs="Cambria (Vietnamese)"/>
          <w:noProof/>
        </w:rPr>
        <w:t>́</w:t>
      </w:r>
      <w:r w:rsidRPr="007D4217">
        <w:rPr>
          <w:noProof/>
        </w:rPr>
        <w:t>ще,</w:t>
      </w:r>
      <w:r w:rsidRPr="007D4217">
        <w:t xml:space="preserve"> к све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ту идя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ху, Христе</w:t>
      </w:r>
      <w:r w:rsidRPr="007D4217">
        <w:rPr>
          <w:rFonts w:ascii="Cambria (Vietnamese)" w:hAnsi="Cambria (Vietnamese)" w:cs="Cambria (Vietnamese)"/>
        </w:rPr>
        <w:t xml:space="preserve">́, </w:t>
      </w:r>
      <w:r w:rsidRPr="007D4217">
        <w:t>весе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лыми нога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ми, Па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сху хва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ляще ве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чную.</w:t>
      </w:r>
    </w:p>
    <w:p w:rsidR="00446588" w:rsidRPr="007D4217" w:rsidRDefault="00446588" w:rsidP="009C26F1">
      <w:pPr>
        <w:pStyle w:val="mirtextbasic"/>
      </w:pPr>
      <w:r w:rsidRPr="00724A27">
        <w:rPr>
          <w:rStyle w:val="obkgrred"/>
        </w:rPr>
        <w:t>Х</w:t>
      </w:r>
      <w:r w:rsidRPr="007D4217">
        <w:t>ристо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 воскре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се из ме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ртвых.</w:t>
      </w:r>
    </w:p>
    <w:p w:rsidR="00446588" w:rsidRPr="007D4217" w:rsidRDefault="00446588" w:rsidP="009C26F1">
      <w:pPr>
        <w:pStyle w:val="mirizmenyaemoe"/>
      </w:pPr>
      <w:r w:rsidRPr="00724A27">
        <w:rPr>
          <w:rStyle w:val="obkgrred"/>
        </w:rPr>
        <w:t>П</w:t>
      </w:r>
      <w:r w:rsidRPr="007D4217">
        <w:t>ристу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пим, свещено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снии, исходя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щу Христу</w:t>
      </w:r>
      <w:r w:rsidRPr="007D4217">
        <w:rPr>
          <w:rFonts w:ascii="Cambria (Vietnamese)" w:hAnsi="Cambria (Vietnamese)" w:cs="Cambria (Vietnamese)"/>
        </w:rPr>
        <w:t xml:space="preserve">́ </w:t>
      </w:r>
      <w:r w:rsidRPr="007D4217">
        <w:t>из</w:t>
      </w:r>
      <w:r w:rsidRPr="007D4217">
        <w:rPr>
          <w:noProof/>
        </w:rPr>
        <w:t xml:space="preserve"> гро</w:t>
      </w:r>
      <w:r w:rsidRPr="007D4217">
        <w:rPr>
          <w:rFonts w:ascii="Cambria (Vietnamese)" w:hAnsi="Cambria (Vietnamese)" w:cs="Cambria (Vietnamese)"/>
          <w:noProof/>
        </w:rPr>
        <w:t>́</w:t>
      </w:r>
      <w:r w:rsidRPr="007D4217">
        <w:rPr>
          <w:noProof/>
        </w:rPr>
        <w:t>ба</w:t>
      </w:r>
      <w:r w:rsidRPr="007D4217">
        <w:t xml:space="preserve"> я</w:t>
      </w:r>
      <w:r w:rsidRPr="007D4217">
        <w:rPr>
          <w:rFonts w:ascii="Cambria (Vietnamese)" w:hAnsi="Cambria (Vietnamese)" w:cs="Cambria (Vietnamese)"/>
        </w:rPr>
        <w:t>́</w:t>
      </w:r>
      <w:r w:rsidRPr="007D4217">
        <w:t xml:space="preserve">ко </w:t>
      </w:r>
      <w:r>
        <w:t>Ж</w:t>
      </w:r>
      <w:r w:rsidRPr="007D4217">
        <w:t>ениху</w:t>
      </w:r>
      <w:r w:rsidRPr="007D4217">
        <w:rPr>
          <w:rFonts w:ascii="Cambria (Vietnamese)" w:hAnsi="Cambria (Vietnamese)" w:cs="Cambria (Vietnamese)"/>
        </w:rPr>
        <w:t xml:space="preserve">́, </w:t>
      </w:r>
      <w:r w:rsidRPr="007D4217">
        <w:t>и спра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зднуим любопра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зднственными чи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нми</w:t>
      </w:r>
      <w:r w:rsidRPr="007D4217">
        <w:rPr>
          <w:noProof/>
        </w:rPr>
        <w:t xml:space="preserve"> Па</w:t>
      </w:r>
      <w:r w:rsidRPr="007D4217">
        <w:rPr>
          <w:rFonts w:ascii="Cambria (Vietnamese)" w:hAnsi="Cambria (Vietnamese)" w:cs="Cambria (Vietnamese)"/>
          <w:noProof/>
        </w:rPr>
        <w:t>́</w:t>
      </w:r>
      <w:r w:rsidRPr="007D4217">
        <w:rPr>
          <w:noProof/>
        </w:rPr>
        <w:t>сху</w:t>
      </w:r>
      <w:r w:rsidRPr="007D4217">
        <w:t xml:space="preserve"> Бо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жию спаси</w:t>
      </w:r>
      <w:r w:rsidRPr="007D4217">
        <w:rPr>
          <w:rFonts w:ascii="Cambria (Vietnamese)" w:hAnsi="Cambria (Vietnamese)" w:cs="Cambria (Vietnamese)"/>
        </w:rPr>
        <w:t>́</w:t>
      </w:r>
      <w:r>
        <w:softHyphen/>
      </w:r>
      <w:r w:rsidRPr="007D4217">
        <w:t>тель</w:t>
      </w:r>
      <w:r>
        <w:softHyphen/>
      </w:r>
      <w:r w:rsidRPr="007D4217">
        <w:t>ную.</w:t>
      </w:r>
    </w:p>
    <w:p w:rsidR="00446588" w:rsidRPr="00751005" w:rsidRDefault="00446588" w:rsidP="009C26F1">
      <w:pPr>
        <w:pStyle w:val="mirpesn"/>
      </w:pPr>
      <w:r>
        <w:t>Песнь 6</w:t>
      </w:r>
    </w:p>
    <w:p w:rsidR="00446588" w:rsidRPr="007D4217" w:rsidRDefault="00446588" w:rsidP="009C26F1">
      <w:pPr>
        <w:pStyle w:val="mirtextbasic"/>
        <w:rPr>
          <w:noProof/>
        </w:rPr>
      </w:pPr>
      <w:r w:rsidRPr="00724A27">
        <w:rPr>
          <w:rStyle w:val="obkgrred"/>
        </w:rPr>
        <w:t>Х</w:t>
      </w:r>
      <w:r w:rsidRPr="007D4217">
        <w:rPr>
          <w:noProof/>
        </w:rPr>
        <w:t>ристо</w:t>
      </w:r>
      <w:r w:rsidRPr="007D4217">
        <w:rPr>
          <w:rFonts w:ascii="Cambria (Vietnamese)" w:hAnsi="Cambria (Vietnamese)" w:cs="Cambria (Vietnamese)"/>
          <w:noProof/>
        </w:rPr>
        <w:t>́</w:t>
      </w:r>
      <w:r w:rsidRPr="007D4217">
        <w:rPr>
          <w:noProof/>
        </w:rPr>
        <w:t>с</w:t>
      </w:r>
      <w:r w:rsidRPr="007D4217">
        <w:t xml:space="preserve"> воскре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се из</w:t>
      </w:r>
      <w:r w:rsidRPr="007D4217">
        <w:rPr>
          <w:noProof/>
        </w:rPr>
        <w:t xml:space="preserve"> ме</w:t>
      </w:r>
      <w:r w:rsidRPr="007D4217">
        <w:rPr>
          <w:rFonts w:ascii="Cambria (Vietnamese)" w:hAnsi="Cambria (Vietnamese)" w:cs="Cambria (Vietnamese)"/>
          <w:noProof/>
        </w:rPr>
        <w:t>́</w:t>
      </w:r>
      <w:r w:rsidRPr="007D4217">
        <w:rPr>
          <w:noProof/>
        </w:rPr>
        <w:t>ртвых.</w:t>
      </w:r>
    </w:p>
    <w:p w:rsidR="00446588" w:rsidRPr="007D4217" w:rsidRDefault="00446588" w:rsidP="009C26F1">
      <w:pPr>
        <w:pStyle w:val="mirizmenyaemoe"/>
      </w:pPr>
      <w:r w:rsidRPr="00724A27">
        <w:rPr>
          <w:rStyle w:val="obkgrred"/>
        </w:rPr>
        <w:t>С</w:t>
      </w:r>
      <w:r w:rsidRPr="007D4217">
        <w:t>охрани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в це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ла зна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мения, Христе</w:t>
      </w:r>
      <w:r w:rsidRPr="007D4217">
        <w:rPr>
          <w:rFonts w:ascii="Cambria (Vietnamese)" w:hAnsi="Cambria (Vietnamese)" w:cs="Cambria (Vietnamese)"/>
        </w:rPr>
        <w:t xml:space="preserve">́, </w:t>
      </w:r>
      <w:r w:rsidRPr="007D4217">
        <w:t>воскре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сл</w:t>
      </w:r>
      <w:r w:rsidRPr="007D4217">
        <w:rPr>
          <w:noProof/>
        </w:rPr>
        <w:t xml:space="preserve"> еси</w:t>
      </w:r>
      <w:r w:rsidRPr="007D4217">
        <w:rPr>
          <w:rFonts w:ascii="Cambria (Vietnamese)" w:hAnsi="Cambria (Vietnamese)" w:cs="Cambria (Vietnamese)"/>
          <w:noProof/>
        </w:rPr>
        <w:t>́</w:t>
      </w:r>
      <w:r w:rsidRPr="007D4217">
        <w:t xml:space="preserve"> от</w:t>
      </w:r>
      <w:r w:rsidRPr="007D4217">
        <w:rPr>
          <w:noProof/>
        </w:rPr>
        <w:t xml:space="preserve"> гро</w:t>
      </w:r>
      <w:r w:rsidRPr="007D4217">
        <w:rPr>
          <w:rFonts w:ascii="Cambria (Vietnamese)" w:hAnsi="Cambria (Vietnamese)" w:cs="Cambria (Vietnamese)"/>
          <w:noProof/>
        </w:rPr>
        <w:t>́</w:t>
      </w:r>
      <w:r w:rsidRPr="007D4217">
        <w:rPr>
          <w:noProof/>
        </w:rPr>
        <w:t>ба,</w:t>
      </w:r>
      <w:r w:rsidRPr="007D4217">
        <w:t xml:space="preserve"> ключи</w:t>
      </w:r>
      <w:r w:rsidRPr="007D4217">
        <w:rPr>
          <w:rFonts w:ascii="Cambria (Vietnamese)" w:hAnsi="Cambria (Vietnamese)" w:cs="Cambria (Vietnamese)"/>
        </w:rPr>
        <w:t xml:space="preserve">́ </w:t>
      </w:r>
      <w:r w:rsidRPr="007D4217">
        <w:t>Де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вы не вреди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вый в рождестве</w:t>
      </w:r>
      <w:r w:rsidRPr="007D4217">
        <w:rPr>
          <w:rFonts w:ascii="Cambria (Vietnamese)" w:hAnsi="Cambria (Vietnamese)" w:cs="Cambria (Vietnamese)"/>
        </w:rPr>
        <w:t xml:space="preserve">́ </w:t>
      </w:r>
      <w:r w:rsidRPr="007D4217">
        <w:t>Твое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м, и отве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рзл еси</w:t>
      </w:r>
      <w:r w:rsidRPr="007D4217">
        <w:rPr>
          <w:rFonts w:ascii="Cambria (Vietnamese)" w:hAnsi="Cambria (Vietnamese)" w:cs="Cambria (Vietnamese)"/>
        </w:rPr>
        <w:t xml:space="preserve">́ </w:t>
      </w:r>
      <w:r w:rsidRPr="007D4217">
        <w:t>нам ра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йския две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ри.</w:t>
      </w:r>
    </w:p>
    <w:p w:rsidR="00446588" w:rsidRPr="007D4217" w:rsidRDefault="00446588" w:rsidP="009C26F1">
      <w:pPr>
        <w:pStyle w:val="mirtextbasic"/>
      </w:pPr>
      <w:r w:rsidRPr="00724A27">
        <w:rPr>
          <w:rStyle w:val="obkgrred"/>
        </w:rPr>
        <w:t>Х</w:t>
      </w:r>
      <w:r w:rsidRPr="007D4217">
        <w:t>ристо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 воскре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се из ме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ртвых.</w:t>
      </w:r>
    </w:p>
    <w:p w:rsidR="00446588" w:rsidRDefault="00446588" w:rsidP="009C26F1">
      <w:pPr>
        <w:pStyle w:val="mirizmenyaemoe"/>
      </w:pPr>
      <w:r w:rsidRPr="00724A27">
        <w:rPr>
          <w:rStyle w:val="obkgrred"/>
        </w:rPr>
        <w:t>С</w:t>
      </w:r>
      <w:r w:rsidRPr="007D4217">
        <w:t>па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се мой, живо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е же и неже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ртвенное заколе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ние, я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ко Бог Сам Себе</w:t>
      </w:r>
      <w:r w:rsidRPr="007D4217">
        <w:rPr>
          <w:rFonts w:ascii="Cambria (Vietnamese)" w:hAnsi="Cambria (Vietnamese)" w:cs="Cambria (Vietnamese)"/>
        </w:rPr>
        <w:t>́</w:t>
      </w:r>
      <w:r w:rsidRPr="007D4217">
        <w:rPr>
          <w:noProof/>
        </w:rPr>
        <w:t xml:space="preserve"> во</w:t>
      </w:r>
      <w:r w:rsidRPr="007D4217">
        <w:rPr>
          <w:rFonts w:ascii="Cambria (Vietnamese)" w:hAnsi="Cambria (Vietnamese)" w:cs="Cambria (Vietnamese)"/>
          <w:noProof/>
        </w:rPr>
        <w:t>́</w:t>
      </w:r>
      <w:r w:rsidRPr="007D4217">
        <w:rPr>
          <w:noProof/>
        </w:rPr>
        <w:t>лею</w:t>
      </w:r>
      <w:r w:rsidRPr="007D4217">
        <w:t xml:space="preserve"> приве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д Отцу</w:t>
      </w:r>
      <w:r w:rsidRPr="007D4217">
        <w:rPr>
          <w:rFonts w:ascii="Cambria (Vietnamese)" w:hAnsi="Cambria (Vietnamese)" w:cs="Cambria (Vietnamese)"/>
        </w:rPr>
        <w:t xml:space="preserve">́, </w:t>
      </w:r>
      <w:r w:rsidRPr="007D4217">
        <w:t>совоскреси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л еси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 xml:space="preserve"> всеро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днаго Ада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ма, воскре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 от</w:t>
      </w:r>
      <w:r w:rsidRPr="007D4217">
        <w:rPr>
          <w:noProof/>
        </w:rPr>
        <w:t xml:space="preserve"> гро</w:t>
      </w:r>
      <w:r w:rsidRPr="007D4217">
        <w:rPr>
          <w:rFonts w:ascii="Cambria (Vietnamese)" w:hAnsi="Cambria (Vietnamese)" w:cs="Cambria (Vietnamese)"/>
          <w:noProof/>
        </w:rPr>
        <w:t>́</w:t>
      </w:r>
      <w:r w:rsidRPr="007D4217">
        <w:rPr>
          <w:noProof/>
        </w:rPr>
        <w:t>ба.</w:t>
      </w:r>
    </w:p>
    <w:p w:rsidR="00446588" w:rsidRDefault="00446588" w:rsidP="009C26F1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ascii="Cambria (Vietnamese)" w:hAnsi="Cambria (Vietnamese)" w:cs="Cambria (Vietnamese)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С</w:t>
      </w:r>
      <w:r w:rsidRPr="007D4217">
        <w:t>низше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л еси</w:t>
      </w:r>
      <w:r w:rsidRPr="007D4217">
        <w:rPr>
          <w:rFonts w:ascii="Cambria (Vietnamese)" w:hAnsi="Cambria (Vietnamese)" w:cs="Cambria (Vietnamese)"/>
        </w:rPr>
        <w:t xml:space="preserve">́ </w:t>
      </w:r>
      <w:r w:rsidRPr="007D4217">
        <w:t>в преиспо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дняя земли</w:t>
      </w:r>
      <w:r w:rsidRPr="007D4217">
        <w:rPr>
          <w:rFonts w:ascii="Cambria (Vietnamese)" w:hAnsi="Cambria (Vietnamese)" w:cs="Cambria (Vietnamese)"/>
        </w:rPr>
        <w:t xml:space="preserve">́, </w:t>
      </w:r>
      <w:r w:rsidRPr="007D4217">
        <w:t>и сокруши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л еси</w:t>
      </w:r>
      <w:r w:rsidRPr="007D4217">
        <w:rPr>
          <w:rFonts w:ascii="Cambria (Vietnamese)" w:hAnsi="Cambria (Vietnamese)" w:cs="Cambria (Vietnamese)"/>
        </w:rPr>
        <w:t xml:space="preserve">́ </w:t>
      </w:r>
      <w:r w:rsidRPr="007D4217">
        <w:t>вереи</w:t>
      </w:r>
      <w:r w:rsidRPr="007D4217">
        <w:rPr>
          <w:rFonts w:ascii="Cambria (Vietnamese)" w:hAnsi="Cambria (Vietnamese)" w:cs="Cambria (Vietnamese)"/>
        </w:rPr>
        <w:t xml:space="preserve">́ </w:t>
      </w:r>
      <w:r w:rsidRPr="007D4217">
        <w:t>ве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чныя, содержа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щия свя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занныя, Христе</w:t>
      </w:r>
      <w:r w:rsidRPr="007D4217">
        <w:rPr>
          <w:rFonts w:ascii="Cambria (Vietnamese)" w:hAnsi="Cambria (Vietnamese)" w:cs="Cambria (Vietnamese)"/>
        </w:rPr>
        <w:t xml:space="preserve">́, </w:t>
      </w:r>
      <w:r w:rsidRPr="007D4217">
        <w:t>и тридне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вен, я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ко от ки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та Ио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на, воскре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 xml:space="preserve">сл </w:t>
      </w:r>
      <w:r w:rsidRPr="007D4217">
        <w:rPr>
          <w:noProof/>
        </w:rPr>
        <w:t>еси</w:t>
      </w:r>
      <w:r w:rsidRPr="007D4217">
        <w:rPr>
          <w:rFonts w:ascii="Cambria (Vietnamese)" w:hAnsi="Cambria (Vietnamese)" w:cs="Cambria (Vietnamese)"/>
          <w:noProof/>
        </w:rPr>
        <w:t>́</w:t>
      </w:r>
      <w:r w:rsidRPr="007D4217">
        <w:t xml:space="preserve"> от</w:t>
      </w:r>
      <w:r w:rsidRPr="007D4217">
        <w:rPr>
          <w:noProof/>
        </w:rPr>
        <w:t xml:space="preserve"> гро</w:t>
      </w:r>
      <w:r w:rsidRPr="007D4217">
        <w:rPr>
          <w:rFonts w:ascii="Cambria (Vietnamese)" w:hAnsi="Cambria (Vietnamese)" w:cs="Cambria (Vietnamese)"/>
          <w:noProof/>
        </w:rPr>
        <w:t>́</w:t>
      </w:r>
      <w:r w:rsidRPr="007D4217">
        <w:rPr>
          <w:noProof/>
        </w:rPr>
        <w:t>ба.</w:t>
      </w:r>
    </w:p>
    <w:p w:rsidR="00446588" w:rsidRPr="007D4217" w:rsidRDefault="00446588" w:rsidP="009C26F1">
      <w:pPr>
        <w:pStyle w:val="mirheader03"/>
      </w:pPr>
      <w:r>
        <w:t>Та</w:t>
      </w:r>
      <w:r>
        <w:rPr>
          <w:rFonts w:ascii="Cambria (Vietnamese)" w:hAnsi="Cambria (Vietnamese)" w:cs="Cambria (Vietnamese)"/>
        </w:rPr>
        <w:t>́</w:t>
      </w:r>
      <w:r>
        <w:t>же:</w:t>
      </w:r>
    </w:p>
    <w:p w:rsidR="00446588" w:rsidRDefault="00446588" w:rsidP="009C26F1">
      <w:pPr>
        <w:pStyle w:val="mirizmenyaemoe"/>
      </w:pPr>
      <w:r w:rsidRPr="00F73B5C">
        <w:rPr>
          <w:rStyle w:val="mirred"/>
        </w:rPr>
        <w:t>Х</w:t>
      </w:r>
      <w:r>
        <w:t>ристо</w:t>
      </w:r>
      <w:r>
        <w:rPr>
          <w:rFonts w:ascii="Cambria (Vietnamese)" w:hAnsi="Cambria (Vietnamese)" w:cs="Cambria (Vietnamese)"/>
        </w:rPr>
        <w:t>́</w:t>
      </w:r>
      <w:r>
        <w:t>с воскре</w:t>
      </w:r>
      <w:r>
        <w:rPr>
          <w:rFonts w:ascii="Cambria (Vietnamese)" w:hAnsi="Cambria (Vietnamese)" w:cs="Cambria (Vietnamese)"/>
        </w:rPr>
        <w:t>́</w:t>
      </w:r>
      <w:r>
        <w:t>се из ме</w:t>
      </w:r>
      <w:r>
        <w:rPr>
          <w:rFonts w:ascii="Cambria (Vietnamese)" w:hAnsi="Cambria (Vietnamese)" w:cs="Cambria (Vietnamese)"/>
        </w:rPr>
        <w:t>́</w:t>
      </w:r>
      <w:r>
        <w:t>ртвых, сме</w:t>
      </w:r>
      <w:r>
        <w:rPr>
          <w:rFonts w:ascii="Cambria (Vietnamese)" w:hAnsi="Cambria (Vietnamese)" w:cs="Cambria (Vietnamese)"/>
        </w:rPr>
        <w:t>́</w:t>
      </w:r>
      <w:r>
        <w:t>ртию смерть попра</w:t>
      </w:r>
      <w:r>
        <w:rPr>
          <w:rFonts w:ascii="Cambria (Vietnamese)" w:hAnsi="Cambria (Vietnamese)" w:cs="Cambria (Vietnamese)"/>
        </w:rPr>
        <w:t>́</w:t>
      </w:r>
      <w:r>
        <w:t>в и су</w:t>
      </w:r>
      <w:r>
        <w:rPr>
          <w:rFonts w:ascii="Cambria (Vietnamese)" w:hAnsi="Cambria (Vietnamese)" w:cs="Cambria (Vietnamese)"/>
        </w:rPr>
        <w:t>́</w:t>
      </w:r>
      <w:r>
        <w:t>щим во гробе</w:t>
      </w:r>
      <w:r>
        <w:rPr>
          <w:rFonts w:ascii="Cambria (Vietnamese)" w:hAnsi="Cambria (Vietnamese)" w:cs="Cambria (Vietnamese)"/>
        </w:rPr>
        <w:t>́</w:t>
      </w:r>
      <w:r>
        <w:t>х живо</w:t>
      </w:r>
      <w:r>
        <w:rPr>
          <w:rFonts w:ascii="Cambria (Vietnamese)" w:hAnsi="Cambria (Vietnamese)" w:cs="Cambria (Vietnamese)"/>
        </w:rPr>
        <w:t>́</w:t>
      </w:r>
      <w:r>
        <w:t>т дарова</w:t>
      </w:r>
      <w:r>
        <w:rPr>
          <w:rFonts w:ascii="Cambria (Vietnamese)" w:hAnsi="Cambria (Vietnamese)" w:cs="Cambria (Vietnamese)"/>
        </w:rPr>
        <w:t>́</w:t>
      </w:r>
      <w:r>
        <w:t xml:space="preserve">в. </w:t>
      </w:r>
      <w:r w:rsidRPr="00A13987">
        <w:rPr>
          <w:rStyle w:val="mirred"/>
        </w:rPr>
        <w:t>Трижды.</w:t>
      </w:r>
    </w:p>
    <w:p w:rsidR="00446588" w:rsidRDefault="00446588" w:rsidP="009C26F1">
      <w:pPr>
        <w:pStyle w:val="mirtextbasiccenter"/>
      </w:pPr>
      <w:r w:rsidRPr="007C4C39">
        <w:rPr>
          <w:rStyle w:val="mirred"/>
        </w:rPr>
        <w:t>Г</w:t>
      </w:r>
      <w:r w:rsidRPr="009C78FF">
        <w:t>о</w:t>
      </w:r>
      <w:r w:rsidRPr="009C78FF">
        <w:rPr>
          <w:rFonts w:ascii="Cambria (Vietnamese)" w:hAnsi="Cambria (Vietnamese)" w:cs="Cambria (Vietnamese)"/>
        </w:rPr>
        <w:t>́</w:t>
      </w:r>
      <w:r w:rsidRPr="009C78FF">
        <w:t>споди, поми</w:t>
      </w:r>
      <w:r w:rsidRPr="009C78FF">
        <w:rPr>
          <w:rFonts w:ascii="Cambria (Vietnamese)" w:hAnsi="Cambria (Vietnamese)" w:cs="Cambria (Vietnamese)"/>
        </w:rPr>
        <w:t>́</w:t>
      </w:r>
      <w:r w:rsidRPr="009C78FF">
        <w:t>луй</w:t>
      </w:r>
      <w:r w:rsidRPr="00A13987">
        <w:t xml:space="preserve">. </w:t>
      </w:r>
      <w:r>
        <w:rPr>
          <w:rStyle w:val="mirred"/>
        </w:rPr>
        <w:t>Трижды.</w:t>
      </w:r>
    </w:p>
    <w:p w:rsidR="00446588" w:rsidRDefault="00446588" w:rsidP="00380C58">
      <w:pPr>
        <w:pStyle w:val="mirheader03"/>
        <w:rPr>
          <w:rStyle w:val="mirred"/>
        </w:rPr>
      </w:pPr>
      <w:r>
        <w:rPr>
          <w:rStyle w:val="mirred"/>
        </w:rPr>
        <w:t>Молитва:</w:t>
      </w:r>
    </w:p>
    <w:p w:rsidR="00446588" w:rsidRPr="00431C44" w:rsidRDefault="00446588" w:rsidP="00C33DE2">
      <w:pPr>
        <w:pStyle w:val="mirtextbasic"/>
      </w:pPr>
      <w:r w:rsidRPr="001F0B8F">
        <w:rPr>
          <w:rStyle w:val="mirred"/>
        </w:rPr>
        <w:t>П</w:t>
      </w:r>
      <w:r w:rsidRPr="00935C9E">
        <w:t>омяни</w:t>
      </w:r>
      <w:r w:rsidRPr="00935C9E">
        <w:rPr>
          <w:rFonts w:ascii="Cambria (Vietnamese)" w:hAnsi="Cambria (Vietnamese)" w:cs="Cambria (Vietnamese)"/>
        </w:rPr>
        <w:t xml:space="preserve">́, </w:t>
      </w:r>
      <w:r w:rsidRPr="00935C9E">
        <w:t>Го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споди Бо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же наш, в 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ре и наде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жди живота</w:t>
      </w:r>
      <w:r w:rsidRPr="00935C9E">
        <w:rPr>
          <w:rFonts w:ascii="Cambria (Vietnamese)" w:hAnsi="Cambria (Vietnamese)" w:cs="Cambria (Vietnamese)"/>
        </w:rPr>
        <w:t xml:space="preserve">́ </w:t>
      </w:r>
      <w:r w:rsidRPr="00935C9E">
        <w:t>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чнаго, пре</w:t>
      </w:r>
      <w:r>
        <w:softHyphen/>
        <w:t>ста</w:t>
      </w:r>
      <w:r>
        <w:rPr>
          <w:rFonts w:ascii="Cambria (Vietnamese)" w:hAnsi="Cambria (Vietnamese)" w:cs="Cambria (Vietnamese)"/>
        </w:rPr>
        <w:t>́</w:t>
      </w:r>
      <w:r>
        <w:t>вльшияся рабы</w:t>
      </w:r>
      <w:r>
        <w:rPr>
          <w:rFonts w:ascii="Cambria (Vietnamese)" w:hAnsi="Cambria (Vietnamese)" w:cs="Cambria (Vietnamese)"/>
        </w:rPr>
        <w:t>́</w:t>
      </w:r>
      <w:r w:rsidRPr="00935C9E">
        <w:t xml:space="preserve"> Тво</w:t>
      </w:r>
      <w:r>
        <w:t>я</w:t>
      </w:r>
      <w:r>
        <w:rPr>
          <w:rFonts w:ascii="Cambria (Vietnamese)" w:hAnsi="Cambria (Vietnamese)" w:cs="Cambria (Vietnamese)"/>
        </w:rPr>
        <w:t>́</w:t>
      </w:r>
      <w:r w:rsidRPr="00EA2858">
        <w:rPr>
          <w:rStyle w:val="mirred"/>
        </w:rPr>
        <w:t>и</w:t>
      </w:r>
      <w:r w:rsidRPr="00EA2858">
        <w:rPr>
          <w:rStyle w:val="mirred"/>
          <w:rFonts w:ascii="Cambria (Vietnamese)" w:hAnsi="Cambria (Vietnamese)" w:cs="Cambria (Vietnamese)"/>
        </w:rPr>
        <w:t>́</w:t>
      </w:r>
      <w:r w:rsidRPr="00EA2858">
        <w:rPr>
          <w:rStyle w:val="mirred"/>
        </w:rPr>
        <w:t>мярек</w:t>
      </w:r>
      <w:r w:rsidRPr="00935C9E">
        <w:t xml:space="preserve"> и я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ко Благ и Человеко</w:t>
      </w:r>
      <w:r>
        <w:softHyphen/>
      </w:r>
      <w:r w:rsidRPr="00935C9E">
        <w:t>лю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бец, отпуща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яй грехи</w:t>
      </w:r>
      <w:r w:rsidRPr="00935C9E">
        <w:rPr>
          <w:rFonts w:ascii="Cambria (Vietnamese)" w:hAnsi="Cambria (Vietnamese)" w:cs="Cambria (Vietnamese)"/>
        </w:rPr>
        <w:t xml:space="preserve">́ </w:t>
      </w:r>
      <w:r w:rsidRPr="00935C9E">
        <w:t>и потребля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яй непра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вды, осла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би, оста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ви и прости</w:t>
      </w:r>
      <w:r w:rsidRPr="00935C9E">
        <w:rPr>
          <w:rFonts w:ascii="Cambria (Vietnamese)" w:hAnsi="Cambria (Vietnamese)" w:cs="Cambria (Vietnamese)"/>
        </w:rPr>
        <w:t xml:space="preserve">́ </w:t>
      </w:r>
      <w:r w:rsidRPr="00935C9E">
        <w:t>вся во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 xml:space="preserve">льная </w:t>
      </w:r>
      <w:r>
        <w:t>их</w:t>
      </w:r>
      <w:r w:rsidRPr="00935C9E">
        <w:t xml:space="preserve"> согреше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ния и нево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льная, изба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 xml:space="preserve">ви </w:t>
      </w:r>
      <w:r>
        <w:t>их</w:t>
      </w:r>
      <w:r w:rsidRPr="00935C9E">
        <w:t xml:space="preserve"> 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чныя му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ки и огня</w:t>
      </w:r>
      <w:r w:rsidRPr="00935C9E">
        <w:rPr>
          <w:rFonts w:ascii="Cambria (Vietnamese)" w:hAnsi="Cambria (Vietnamese)" w:cs="Cambria (Vietnamese)"/>
        </w:rPr>
        <w:t xml:space="preserve">́ </w:t>
      </w:r>
      <w:r w:rsidRPr="00935C9E">
        <w:t>гее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нскаго, и да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 xml:space="preserve">руй </w:t>
      </w:r>
      <w:r>
        <w:t>им</w:t>
      </w:r>
      <w:r w:rsidRPr="00935C9E">
        <w:t xml:space="preserve"> прича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стие и наслажде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ние 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чных Твои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х благи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х, угото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ванных лю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бящим Тя. 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ще бо и согреши</w:t>
      </w:r>
      <w:r w:rsidRPr="00935C9E">
        <w:rPr>
          <w:rFonts w:ascii="Cambria (Vietnamese)" w:hAnsi="Cambria (Vietnamese)" w:cs="Cambria (Vietnamese)"/>
        </w:rPr>
        <w:t>́</w:t>
      </w:r>
      <w:r>
        <w:t>ша</w:t>
      </w:r>
      <w:r w:rsidRPr="00935C9E">
        <w:t>, но не отступи</w:t>
      </w:r>
      <w:r w:rsidRPr="00935C9E">
        <w:rPr>
          <w:rFonts w:ascii="Cambria (Vietnamese)" w:hAnsi="Cambria (Vietnamese)" w:cs="Cambria (Vietnamese)"/>
        </w:rPr>
        <w:t>́</w:t>
      </w:r>
      <w:r>
        <w:t>ша</w:t>
      </w:r>
      <w:r w:rsidRPr="00935C9E">
        <w:t xml:space="preserve"> от Тебе</w:t>
      </w:r>
      <w:r w:rsidRPr="00935C9E">
        <w:rPr>
          <w:rFonts w:ascii="Cambria (Vietnamese)" w:hAnsi="Cambria (Vietnamese)" w:cs="Cambria (Vietnamese)"/>
        </w:rPr>
        <w:t xml:space="preserve">́, </w:t>
      </w:r>
      <w:r w:rsidRPr="00935C9E">
        <w:t>и несумне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нно во Отца</w:t>
      </w:r>
      <w:r w:rsidRPr="00935C9E">
        <w:rPr>
          <w:rFonts w:ascii="Cambria (Vietnamese)" w:hAnsi="Cambria (Vietnamese)" w:cs="Cambria (Vietnamese)"/>
        </w:rPr>
        <w:t>́</w:t>
      </w:r>
      <w:r>
        <w:t>,</w:t>
      </w:r>
      <w:r w:rsidRPr="00935C9E">
        <w:t xml:space="preserve"> и Сы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на</w:t>
      </w:r>
      <w:r>
        <w:t>,</w:t>
      </w:r>
      <w:r w:rsidRPr="00935C9E">
        <w:t xml:space="preserve"> и Свята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го Ду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ха, Бо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га Тя в Тро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ице сла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вимаго, 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рова</w:t>
      </w:r>
      <w:r>
        <w:t>ша</w:t>
      </w:r>
      <w:r w:rsidRPr="00935C9E">
        <w:t>, и Еди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ницу в Тро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ице и Тро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ицу во Еди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нстве, правосла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вно да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же до после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дняго своего</w:t>
      </w:r>
      <w:r w:rsidRPr="00935C9E">
        <w:rPr>
          <w:rFonts w:ascii="Cambria (Vietnamese)" w:hAnsi="Cambria (Vietnamese)" w:cs="Cambria (Vietnamese)"/>
        </w:rPr>
        <w:t xml:space="preserve">́ </w:t>
      </w:r>
      <w:r w:rsidRPr="00935C9E">
        <w:t>издыха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ния испове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да</w:t>
      </w:r>
      <w:r>
        <w:t>ша</w:t>
      </w:r>
      <w:r w:rsidRPr="00935C9E">
        <w:t>. Те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мже ми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лостив т</w:t>
      </w:r>
      <w:r>
        <w:t>е</w:t>
      </w:r>
      <w:r w:rsidRPr="00935C9E">
        <w:t>м бу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ди, и 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ру, я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же в Тя, вме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сто дел вмени</w:t>
      </w:r>
      <w:r w:rsidRPr="00935C9E">
        <w:rPr>
          <w:rFonts w:ascii="Cambria (Vietnamese)" w:hAnsi="Cambria (Vietnamese)" w:cs="Cambria (Vietnamese)"/>
        </w:rPr>
        <w:t xml:space="preserve">́, </w:t>
      </w:r>
      <w:r w:rsidRPr="00935C9E">
        <w:t>и со святы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ми Твои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ми я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ко Щедр упоко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й: несть бо челове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ка, 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же поживе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т и не согреши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т. Но Ты Еди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 еси</w:t>
      </w:r>
      <w:r w:rsidRPr="00935C9E">
        <w:rPr>
          <w:rFonts w:ascii="Cambria (Vietnamese)" w:hAnsi="Cambria (Vietnamese)" w:cs="Cambria (Vietnamese)"/>
        </w:rPr>
        <w:t xml:space="preserve">́ </w:t>
      </w:r>
      <w:r w:rsidRPr="00935C9E">
        <w:t>кроме</w:t>
      </w:r>
      <w:r w:rsidRPr="00935C9E">
        <w:rPr>
          <w:rFonts w:ascii="Cambria (Vietnamese)" w:hAnsi="Cambria (Vietnamese)" w:cs="Cambria (Vietnamese)"/>
        </w:rPr>
        <w:t xml:space="preserve">́ </w:t>
      </w:r>
      <w:r w:rsidRPr="00935C9E">
        <w:t>вся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каго греха</w:t>
      </w:r>
      <w:r w:rsidRPr="00935C9E">
        <w:rPr>
          <w:rFonts w:ascii="Cambria (Vietnamese)" w:hAnsi="Cambria (Vietnamese)" w:cs="Cambria (Vietnamese)"/>
        </w:rPr>
        <w:t xml:space="preserve">́, </w:t>
      </w:r>
      <w:r w:rsidRPr="00935C9E">
        <w:t>и пра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вда Твоя</w:t>
      </w:r>
      <w:r w:rsidRPr="00935C9E">
        <w:rPr>
          <w:rFonts w:ascii="Cambria (Vietnamese)" w:hAnsi="Cambria (Vietnamese)" w:cs="Cambria (Vietnamese)"/>
        </w:rPr>
        <w:t xml:space="preserve">́, </w:t>
      </w:r>
      <w:r w:rsidRPr="00935C9E">
        <w:t>пра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вда во 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ки, и Ты еси</w:t>
      </w:r>
      <w:r w:rsidRPr="00935C9E">
        <w:rPr>
          <w:rFonts w:ascii="Cambria (Vietnamese)" w:hAnsi="Cambria (Vietnamese)" w:cs="Cambria (Vietnamese)"/>
        </w:rPr>
        <w:t xml:space="preserve">́ </w:t>
      </w:r>
      <w:r w:rsidRPr="00935C9E">
        <w:t>Еди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 Бог ми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лостей, и щедро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т, и человеколю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бия, и Тебе</w:t>
      </w:r>
      <w:r w:rsidRPr="00935C9E">
        <w:rPr>
          <w:rFonts w:ascii="Cambria (Vietnamese)" w:hAnsi="Cambria (Vietnamese)" w:cs="Cambria (Vietnamese)"/>
        </w:rPr>
        <w:t xml:space="preserve">́ </w:t>
      </w:r>
      <w:r w:rsidRPr="00935C9E">
        <w:t>сла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ву возсыла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ем, Отцу</w:t>
      </w:r>
      <w:r w:rsidRPr="00935C9E">
        <w:rPr>
          <w:rFonts w:ascii="Cambria (Vietnamese)" w:hAnsi="Cambria (Vietnamese)" w:cs="Cambria (Vietnamese)"/>
        </w:rPr>
        <w:t xml:space="preserve">́, </w:t>
      </w:r>
      <w:r w:rsidRPr="00935C9E">
        <w:t>и Сы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ну, и Свято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му Ду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ху, ны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не и при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сно, и во 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ки веко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в.</w:t>
      </w:r>
      <w:r w:rsidRPr="00431C44">
        <w:rPr>
          <w:rStyle w:val="mirred"/>
        </w:rPr>
        <w:t>А</w:t>
      </w:r>
      <w:r w:rsidRPr="00935C9E">
        <w:t>ми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нь.</w:t>
      </w:r>
    </w:p>
    <w:p w:rsidR="00446588" w:rsidRPr="003A53A5" w:rsidRDefault="00446588" w:rsidP="009C26F1">
      <w:pPr>
        <w:pStyle w:val="mirheader03"/>
      </w:pPr>
      <w:r w:rsidRPr="003A53A5">
        <w:t>Конд</w:t>
      </w:r>
      <w:r w:rsidRPr="00C962B5">
        <w:t>а</w:t>
      </w:r>
      <w:r w:rsidRPr="00C962B5">
        <w:rPr>
          <w:rFonts w:ascii="Cambria (Vietnamese)" w:hAnsi="Cambria (Vietnamese)" w:cs="Cambria (Vietnamese)"/>
        </w:rPr>
        <w:t>́</w:t>
      </w:r>
      <w:r>
        <w:t>к заупоко</w:t>
      </w:r>
      <w:r>
        <w:rPr>
          <w:rFonts w:ascii="Cambria (Vietnamese)" w:hAnsi="Cambria (Vietnamese)" w:cs="Cambria (Vietnamese)"/>
        </w:rPr>
        <w:t>́</w:t>
      </w:r>
      <w:r>
        <w:t>йный, глас 8:</w:t>
      </w:r>
    </w:p>
    <w:p w:rsidR="00446588" w:rsidRPr="003A53A5" w:rsidRDefault="00446588" w:rsidP="009C26F1">
      <w:pPr>
        <w:pStyle w:val="mirizmenyaemoe"/>
      </w:pPr>
      <w:r w:rsidRPr="006F10F6">
        <w:rPr>
          <w:rStyle w:val="obkred"/>
        </w:rPr>
        <w:t>С</w:t>
      </w:r>
      <w:r w:rsidRPr="003A53A5">
        <w:t>о свят</w:t>
      </w:r>
      <w:r w:rsidRPr="00EE4D32">
        <w:t>ы</w:t>
      </w:r>
      <w:r w:rsidRPr="00EE4D32">
        <w:rPr>
          <w:rFonts w:ascii="Cambria (Vietnamese)" w:hAnsi="Cambria (Vietnamese)" w:cs="Cambria (Vietnamese)"/>
        </w:rPr>
        <w:t>́</w:t>
      </w:r>
      <w:r w:rsidRPr="003A53A5">
        <w:t>ми упок</w:t>
      </w:r>
      <w:r w:rsidRPr="00403970">
        <w:t>о</w:t>
      </w:r>
      <w:r w:rsidRPr="00403970">
        <w:rPr>
          <w:rFonts w:ascii="Cambria (Vietnamese)" w:hAnsi="Cambria (Vietnamese)" w:cs="Cambria (Vietnamese)"/>
        </w:rPr>
        <w:t>́</w:t>
      </w:r>
      <w:r w:rsidRPr="003A53A5">
        <w:t>й, Христ</w:t>
      </w:r>
      <w:r w:rsidRPr="00EE4D32">
        <w:t>е</w:t>
      </w:r>
      <w:r w:rsidRPr="00EE4D32">
        <w:rPr>
          <w:rFonts w:ascii="Cambria (Vietnamese)" w:hAnsi="Cambria (Vietnamese)" w:cs="Cambria (Vietnamese)"/>
        </w:rPr>
        <w:t>́</w:t>
      </w:r>
      <w:r w:rsidRPr="003A53A5">
        <w:t>, д</w:t>
      </w:r>
      <w:r w:rsidRPr="00C962B5">
        <w:t>у</w:t>
      </w:r>
      <w:r w:rsidRPr="00C962B5">
        <w:rPr>
          <w:rFonts w:ascii="Cambria (Vietnamese)" w:hAnsi="Cambria (Vietnamese)" w:cs="Cambria (Vietnamese)"/>
        </w:rPr>
        <w:t>́</w:t>
      </w:r>
      <w:r w:rsidRPr="003A53A5">
        <w:t>шу раб</w:t>
      </w:r>
      <w:r w:rsidRPr="00C962B5">
        <w:t>а</w:t>
      </w:r>
      <w:r w:rsidRPr="00C962B5">
        <w:rPr>
          <w:rFonts w:ascii="Cambria (Vietnamese)" w:hAnsi="Cambria (Vietnamese)" w:cs="Cambria (Vietnamese)"/>
        </w:rPr>
        <w:t>́</w:t>
      </w:r>
      <w:r w:rsidRPr="003A53A5">
        <w:t xml:space="preserve"> Твоег</w:t>
      </w:r>
      <w:r w:rsidRPr="00403970">
        <w:t>о</w:t>
      </w:r>
      <w:r w:rsidRPr="00403970">
        <w:rPr>
          <w:rFonts w:ascii="Cambria (Vietnamese)" w:hAnsi="Cambria (Vietnamese)" w:cs="Cambria (Vietnamese)"/>
        </w:rPr>
        <w:t>́</w:t>
      </w:r>
      <w:r w:rsidRPr="003A53A5">
        <w:t>, ид</w:t>
      </w:r>
      <w:r w:rsidRPr="00EE4D32">
        <w:t>е</w:t>
      </w:r>
      <w:r w:rsidRPr="00EE4D32">
        <w:rPr>
          <w:rFonts w:ascii="Cambria (Vietnamese)" w:hAnsi="Cambria (Vietnamese)" w:cs="Cambria (Vietnamese)"/>
        </w:rPr>
        <w:t>́</w:t>
      </w:r>
      <w:r w:rsidRPr="003A53A5">
        <w:t>же несть бол</w:t>
      </w:r>
      <w:r w:rsidRPr="00EE4D32">
        <w:t>е</w:t>
      </w:r>
      <w:r w:rsidRPr="00EE4D32">
        <w:rPr>
          <w:rFonts w:ascii="Cambria (Vietnamese)" w:hAnsi="Cambria (Vietnamese)" w:cs="Cambria (Vietnamese)"/>
        </w:rPr>
        <w:t>́</w:t>
      </w:r>
      <w:r w:rsidRPr="003A53A5">
        <w:t>знь, ни печ</w:t>
      </w:r>
      <w:r w:rsidRPr="00C962B5">
        <w:t>а</w:t>
      </w:r>
      <w:r w:rsidRPr="00C962B5">
        <w:rPr>
          <w:rFonts w:ascii="Cambria (Vietnamese)" w:hAnsi="Cambria (Vietnamese)" w:cs="Cambria (Vietnamese)"/>
        </w:rPr>
        <w:t>́</w:t>
      </w:r>
      <w:r w:rsidRPr="003A53A5">
        <w:t>ль, ни воздых</w:t>
      </w:r>
      <w:r w:rsidRPr="00C962B5">
        <w:t>а</w:t>
      </w:r>
      <w:r w:rsidRPr="00C962B5">
        <w:rPr>
          <w:rFonts w:ascii="Cambria (Vietnamese)" w:hAnsi="Cambria (Vietnamese)" w:cs="Cambria (Vietnamese)"/>
        </w:rPr>
        <w:t>́</w:t>
      </w:r>
      <w:r w:rsidRPr="003A53A5">
        <w:t>ние, но жизнь безкон</w:t>
      </w:r>
      <w:r w:rsidRPr="00EE4D32">
        <w:t>е</w:t>
      </w:r>
      <w:r w:rsidRPr="00EE4D32">
        <w:rPr>
          <w:rFonts w:ascii="Cambria (Vietnamese)" w:hAnsi="Cambria (Vietnamese)" w:cs="Cambria (Vietnamese)"/>
        </w:rPr>
        <w:t>́</w:t>
      </w:r>
      <w:r w:rsidRPr="003A53A5">
        <w:t>чная.</w:t>
      </w:r>
    </w:p>
    <w:p w:rsidR="00446588" w:rsidRPr="007D4217" w:rsidRDefault="00446588" w:rsidP="009C26F1">
      <w:pPr>
        <w:pStyle w:val="mirheader03"/>
        <w:rPr>
          <w:noProof/>
        </w:rPr>
      </w:pPr>
      <w:r w:rsidRPr="007D4217">
        <w:t>Конда</w:t>
      </w:r>
      <w:r>
        <w:rPr>
          <w:rFonts w:ascii="Cambria (Vietnamese)" w:hAnsi="Cambria (Vietnamese)" w:cs="Cambria (Vietnamese)"/>
        </w:rPr>
        <w:t>́</w:t>
      </w:r>
      <w:r w:rsidRPr="007D4217">
        <w:t>к</w:t>
      </w:r>
      <w:r>
        <w:t xml:space="preserve"> Па</w:t>
      </w:r>
      <w:r>
        <w:rPr>
          <w:rFonts w:ascii="Cambria (Vietnamese)" w:hAnsi="Cambria (Vietnamese)" w:cs="Cambria (Vietnamese)"/>
        </w:rPr>
        <w:t>́</w:t>
      </w:r>
      <w:r>
        <w:t>схи</w:t>
      </w:r>
      <w:r w:rsidRPr="007D4217">
        <w:t>, глас</w:t>
      </w:r>
      <w:r w:rsidRPr="007D4217">
        <w:rPr>
          <w:noProof/>
        </w:rPr>
        <w:t xml:space="preserve"> 8</w:t>
      </w:r>
      <w:r>
        <w:rPr>
          <w:noProof/>
        </w:rPr>
        <w:t>:</w:t>
      </w:r>
    </w:p>
    <w:p w:rsidR="00446588" w:rsidRPr="007D4217" w:rsidRDefault="00446588" w:rsidP="009C26F1">
      <w:pPr>
        <w:pStyle w:val="mirizmenyaemoe"/>
      </w:pPr>
      <w:r w:rsidRPr="007A6ACA">
        <w:rPr>
          <w:rStyle w:val="mirred"/>
        </w:rPr>
        <w:t>А</w:t>
      </w:r>
      <w:r w:rsidRPr="007A6ACA">
        <w:rPr>
          <w:rStyle w:val="mirred"/>
          <w:rFonts w:ascii="Cambria (Vietnamese)" w:hAnsi="Cambria (Vietnamese)" w:cs="Cambria (Vietnamese)"/>
        </w:rPr>
        <w:t>́</w:t>
      </w:r>
      <w:r w:rsidRPr="007D4217">
        <w:t>ще и во гроб снизше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л еси</w:t>
      </w:r>
      <w:r w:rsidRPr="007D4217">
        <w:rPr>
          <w:rFonts w:ascii="Cambria (Vietnamese)" w:hAnsi="Cambria (Vietnamese)" w:cs="Cambria (Vietnamese)"/>
        </w:rPr>
        <w:t xml:space="preserve">́, </w:t>
      </w:r>
      <w:r w:rsidRPr="007D4217">
        <w:t>Безсме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ртне, но 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дову разруши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л еси</w:t>
      </w:r>
      <w:r w:rsidRPr="007D4217">
        <w:rPr>
          <w:rFonts w:ascii="Cambria (Vietnamese)" w:hAnsi="Cambria (Vietnamese)" w:cs="Cambria (Vietnamese)"/>
        </w:rPr>
        <w:t xml:space="preserve">́ </w:t>
      </w:r>
      <w:r w:rsidRPr="007D4217">
        <w:t>си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лу и воскре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сл еси</w:t>
      </w:r>
      <w:r w:rsidRPr="007D4217">
        <w:rPr>
          <w:rFonts w:ascii="Cambria (Vietnamese)" w:hAnsi="Cambria (Vietnamese)" w:cs="Cambria (Vietnamese)"/>
        </w:rPr>
        <w:t>́,</w:t>
      </w:r>
      <w:r w:rsidRPr="007D4217">
        <w:rPr>
          <w:noProof/>
        </w:rPr>
        <w:t xml:space="preserve"> я</w:t>
      </w:r>
      <w:r w:rsidRPr="007D4217">
        <w:rPr>
          <w:rFonts w:ascii="Cambria (Vietnamese)" w:hAnsi="Cambria (Vietnamese)" w:cs="Cambria (Vietnamese)"/>
          <w:noProof/>
        </w:rPr>
        <w:t>́</w:t>
      </w:r>
      <w:r w:rsidRPr="007D4217">
        <w:rPr>
          <w:noProof/>
        </w:rPr>
        <w:t>ко</w:t>
      </w:r>
      <w:r w:rsidRPr="007D4217">
        <w:t xml:space="preserve"> Победи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тель, Христе</w:t>
      </w:r>
      <w:r w:rsidRPr="007D4217">
        <w:rPr>
          <w:rFonts w:ascii="Cambria (Vietnamese)" w:hAnsi="Cambria (Vietnamese)" w:cs="Cambria (Vietnamese)"/>
        </w:rPr>
        <w:t xml:space="preserve">́ </w:t>
      </w:r>
      <w:r w:rsidRPr="007D4217">
        <w:t>Бо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же, жена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м мироно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сицам веща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вый: ра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дуйтеся</w:t>
      </w:r>
      <w:r>
        <w:t>,</w:t>
      </w:r>
      <w:r w:rsidRPr="007D4217">
        <w:t xml:space="preserve"> и Твои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м апо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столом мир да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руяй, па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дшим подая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й воскресе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ние.</w:t>
      </w:r>
    </w:p>
    <w:p w:rsidR="00446588" w:rsidRPr="007A6ACA" w:rsidRDefault="00446588" w:rsidP="009C26F1">
      <w:pPr>
        <w:pStyle w:val="mirheader03"/>
      </w:pPr>
      <w:r w:rsidRPr="007A6ACA">
        <w:t>Та</w:t>
      </w:r>
      <w:r>
        <w:rPr>
          <w:rFonts w:ascii="Cambria (Vietnamese)" w:hAnsi="Cambria (Vietnamese)" w:cs="Cambria (Vietnamese)"/>
        </w:rPr>
        <w:t>́</w:t>
      </w:r>
      <w:r w:rsidRPr="007A6ACA">
        <w:t>же:</w:t>
      </w:r>
    </w:p>
    <w:p w:rsidR="00446588" w:rsidRPr="007A6ACA" w:rsidRDefault="00446588" w:rsidP="009C26F1">
      <w:pPr>
        <w:pStyle w:val="mirtextbasic"/>
      </w:pPr>
      <w:r w:rsidRPr="007A6ACA">
        <w:rPr>
          <w:rStyle w:val="mirred"/>
        </w:rPr>
        <w:t>В</w:t>
      </w:r>
      <w:r w:rsidRPr="007A6ACA">
        <w:t>оскресе</w:t>
      </w:r>
      <w:r w:rsidRPr="007A6ACA">
        <w:rPr>
          <w:rFonts w:ascii="Cambria (Vietnamese)" w:hAnsi="Cambria (Vietnamese)" w:cs="Cambria (Vietnamese)"/>
        </w:rPr>
        <w:t>́</w:t>
      </w:r>
      <w:r w:rsidRPr="007A6ACA">
        <w:t>ние Христо</w:t>
      </w:r>
      <w:r w:rsidRPr="007A6ACA">
        <w:rPr>
          <w:rFonts w:ascii="Cambria (Vietnamese)" w:hAnsi="Cambria (Vietnamese)" w:cs="Cambria (Vietnamese)"/>
        </w:rPr>
        <w:t>́</w:t>
      </w:r>
      <w:r w:rsidRPr="007A6ACA">
        <w:t>во ви</w:t>
      </w:r>
      <w:r w:rsidRPr="007A6ACA">
        <w:rPr>
          <w:rFonts w:ascii="Cambria (Vietnamese)" w:hAnsi="Cambria (Vietnamese)" w:cs="Cambria (Vietnamese)"/>
        </w:rPr>
        <w:t>́</w:t>
      </w:r>
      <w:r w:rsidRPr="007A6ACA">
        <w:t>девше, поклони</w:t>
      </w:r>
      <w:r w:rsidRPr="007A6ACA">
        <w:rPr>
          <w:rFonts w:ascii="Cambria (Vietnamese)" w:hAnsi="Cambria (Vietnamese)" w:cs="Cambria (Vietnamese)"/>
        </w:rPr>
        <w:t>́</w:t>
      </w:r>
      <w:r w:rsidRPr="007A6ACA">
        <w:t>мся Свято</w:t>
      </w:r>
      <w:r w:rsidRPr="007A6ACA">
        <w:rPr>
          <w:rFonts w:ascii="Cambria (Vietnamese)" w:hAnsi="Cambria (Vietnamese)" w:cs="Cambria (Vietnamese)"/>
        </w:rPr>
        <w:t>́</w:t>
      </w:r>
      <w:r w:rsidRPr="007A6ACA">
        <w:t>му Го</w:t>
      </w:r>
      <w:r w:rsidRPr="007A6ACA">
        <w:rPr>
          <w:rFonts w:ascii="Cambria (Vietnamese)" w:hAnsi="Cambria (Vietnamese)" w:cs="Cambria (Vietnamese)"/>
        </w:rPr>
        <w:t>́</w:t>
      </w:r>
      <w:r w:rsidRPr="007A6ACA">
        <w:t>споду Иису</w:t>
      </w:r>
      <w:r w:rsidRPr="007A6ACA">
        <w:rPr>
          <w:rFonts w:ascii="Cambria (Vietnamese)" w:hAnsi="Cambria (Vietnamese)" w:cs="Cambria (Vietnamese)"/>
        </w:rPr>
        <w:t>́</w:t>
      </w:r>
      <w:r w:rsidRPr="007A6ACA">
        <w:t>су, еди</w:t>
      </w:r>
      <w:r w:rsidRPr="007A6ACA">
        <w:rPr>
          <w:rFonts w:ascii="Cambria (Vietnamese)" w:hAnsi="Cambria (Vietnamese)" w:cs="Cambria (Vietnamese)"/>
        </w:rPr>
        <w:t>́</w:t>
      </w:r>
      <w:r w:rsidRPr="007A6ACA">
        <w:t>ному Безгре</w:t>
      </w:r>
      <w:r w:rsidRPr="007A6ACA">
        <w:rPr>
          <w:rFonts w:ascii="Cambria (Vietnamese)" w:hAnsi="Cambria (Vietnamese)" w:cs="Cambria (Vietnamese)"/>
        </w:rPr>
        <w:t>́</w:t>
      </w:r>
      <w:r w:rsidRPr="007A6ACA">
        <w:t>шному. Кресту</w:t>
      </w:r>
      <w:r w:rsidRPr="007A6ACA">
        <w:rPr>
          <w:rFonts w:ascii="Cambria (Vietnamese)" w:hAnsi="Cambria (Vietnamese)" w:cs="Cambria (Vietnamese)"/>
        </w:rPr>
        <w:t xml:space="preserve">́ </w:t>
      </w:r>
      <w:r w:rsidRPr="007A6ACA">
        <w:t>Твоему</w:t>
      </w:r>
      <w:r w:rsidRPr="007A6ACA">
        <w:rPr>
          <w:rFonts w:ascii="Cambria (Vietnamese)" w:hAnsi="Cambria (Vietnamese)" w:cs="Cambria (Vietnamese)"/>
        </w:rPr>
        <w:t xml:space="preserve">́ </w:t>
      </w:r>
      <w:r w:rsidRPr="007A6ACA">
        <w:t>покланя</w:t>
      </w:r>
      <w:r w:rsidRPr="007A6ACA">
        <w:rPr>
          <w:rFonts w:ascii="Cambria (Vietnamese)" w:hAnsi="Cambria (Vietnamese)" w:cs="Cambria (Vietnamese)"/>
        </w:rPr>
        <w:t>́</w:t>
      </w:r>
      <w:r w:rsidRPr="007A6ACA">
        <w:t>емся, Христе</w:t>
      </w:r>
      <w:r w:rsidRPr="007A6ACA">
        <w:rPr>
          <w:rFonts w:ascii="Cambria (Vietnamese)" w:hAnsi="Cambria (Vietnamese)" w:cs="Cambria (Vietnamese)"/>
        </w:rPr>
        <w:t xml:space="preserve">́, </w:t>
      </w:r>
      <w:r w:rsidRPr="007A6ACA">
        <w:t>и свято</w:t>
      </w:r>
      <w:r w:rsidRPr="007A6ACA">
        <w:rPr>
          <w:rFonts w:ascii="Cambria (Vietnamese)" w:hAnsi="Cambria (Vietnamese)" w:cs="Cambria (Vietnamese)"/>
        </w:rPr>
        <w:t>́</w:t>
      </w:r>
      <w:r w:rsidRPr="007A6ACA">
        <w:t>е Воскресе</w:t>
      </w:r>
      <w:r w:rsidRPr="007A6ACA">
        <w:rPr>
          <w:rFonts w:ascii="Cambria (Vietnamese)" w:hAnsi="Cambria (Vietnamese)" w:cs="Cambria (Vietnamese)"/>
        </w:rPr>
        <w:t>́</w:t>
      </w:r>
      <w:r w:rsidRPr="007A6ACA">
        <w:t>ние Твое</w:t>
      </w:r>
      <w:r w:rsidRPr="007A6ACA">
        <w:rPr>
          <w:rFonts w:ascii="Cambria (Vietnamese)" w:hAnsi="Cambria (Vietnamese)" w:cs="Cambria (Vietnamese)"/>
        </w:rPr>
        <w:t xml:space="preserve">́ </w:t>
      </w:r>
      <w:r w:rsidRPr="007A6ACA">
        <w:t>пое</w:t>
      </w:r>
      <w:r w:rsidRPr="007A6ACA">
        <w:rPr>
          <w:rFonts w:ascii="Cambria (Vietnamese)" w:hAnsi="Cambria (Vietnamese)" w:cs="Cambria (Vietnamese)"/>
        </w:rPr>
        <w:t>́</w:t>
      </w:r>
      <w:r w:rsidRPr="007A6ACA">
        <w:t>м и сла</w:t>
      </w:r>
      <w:r w:rsidRPr="007A6ACA">
        <w:rPr>
          <w:rFonts w:ascii="Cambria (Vietnamese)" w:hAnsi="Cambria (Vietnamese)" w:cs="Cambria (Vietnamese)"/>
        </w:rPr>
        <w:t>́</w:t>
      </w:r>
      <w:r w:rsidRPr="007A6ACA">
        <w:t>вим: Ты</w:t>
      </w:r>
      <w:r w:rsidRPr="007A6ACA">
        <w:rPr>
          <w:rFonts w:ascii="Cambria (Vietnamese)" w:hAnsi="Cambria (Vietnamese)" w:cs="Cambria (Vietnamese)"/>
        </w:rPr>
        <w:t xml:space="preserve">́ </w:t>
      </w:r>
      <w:r w:rsidRPr="007A6ACA">
        <w:t>бо еси</w:t>
      </w:r>
      <w:r w:rsidRPr="007A6ACA">
        <w:rPr>
          <w:rFonts w:ascii="Cambria (Vietnamese)" w:hAnsi="Cambria (Vietnamese)" w:cs="Cambria (Vietnamese)"/>
        </w:rPr>
        <w:t xml:space="preserve">́ </w:t>
      </w:r>
      <w:r w:rsidRPr="007A6ACA">
        <w:t>Бог наш, ра</w:t>
      </w:r>
      <w:r w:rsidRPr="007A6ACA">
        <w:rPr>
          <w:rFonts w:ascii="Cambria (Vietnamese)" w:hAnsi="Cambria (Vietnamese)" w:cs="Cambria (Vietnamese)"/>
        </w:rPr>
        <w:t>́</w:t>
      </w:r>
      <w:r w:rsidRPr="007A6ACA">
        <w:t>зве Тебе</w:t>
      </w:r>
      <w:r w:rsidRPr="007A6ACA">
        <w:rPr>
          <w:rFonts w:ascii="Cambria (Vietnamese)" w:hAnsi="Cambria (Vietnamese)" w:cs="Cambria (Vietnamese)"/>
        </w:rPr>
        <w:t xml:space="preserve">́ </w:t>
      </w:r>
      <w:r w:rsidRPr="007A6ACA">
        <w:t>ино</w:t>
      </w:r>
      <w:r w:rsidRPr="007A6ACA">
        <w:rPr>
          <w:rFonts w:ascii="Cambria (Vietnamese)" w:hAnsi="Cambria (Vietnamese)" w:cs="Cambria (Vietnamese)"/>
        </w:rPr>
        <w:t>́</w:t>
      </w:r>
      <w:r w:rsidRPr="007A6ACA">
        <w:t>го не зна</w:t>
      </w:r>
      <w:r w:rsidRPr="007A6ACA">
        <w:rPr>
          <w:rFonts w:ascii="Cambria (Vietnamese)" w:hAnsi="Cambria (Vietnamese)" w:cs="Cambria (Vietnamese)"/>
        </w:rPr>
        <w:t>́</w:t>
      </w:r>
      <w:r w:rsidRPr="007A6ACA">
        <w:t>ем, и</w:t>
      </w:r>
      <w:r w:rsidRPr="007A6ACA">
        <w:rPr>
          <w:rFonts w:ascii="Cambria (Vietnamese)" w:hAnsi="Cambria (Vietnamese)" w:cs="Cambria (Vietnamese)"/>
        </w:rPr>
        <w:t>́</w:t>
      </w:r>
      <w:r w:rsidRPr="007A6ACA">
        <w:t>мя Твое</w:t>
      </w:r>
      <w:r w:rsidRPr="007A6ACA">
        <w:rPr>
          <w:rFonts w:ascii="Cambria (Vietnamese)" w:hAnsi="Cambria (Vietnamese)" w:cs="Cambria (Vietnamese)"/>
        </w:rPr>
        <w:t xml:space="preserve">́ </w:t>
      </w:r>
      <w:r w:rsidRPr="007A6ACA">
        <w:t>имену</w:t>
      </w:r>
      <w:r w:rsidRPr="007A6ACA">
        <w:rPr>
          <w:rFonts w:ascii="Cambria (Vietnamese)" w:hAnsi="Cambria (Vietnamese)" w:cs="Cambria (Vietnamese)"/>
        </w:rPr>
        <w:t>́</w:t>
      </w:r>
      <w:r w:rsidRPr="007A6ACA">
        <w:t>ем. Прииди</w:t>
      </w:r>
      <w:r w:rsidRPr="007A6ACA">
        <w:rPr>
          <w:rFonts w:ascii="Cambria (Vietnamese)" w:hAnsi="Cambria (Vietnamese)" w:cs="Cambria (Vietnamese)"/>
        </w:rPr>
        <w:t>́</w:t>
      </w:r>
      <w:r w:rsidRPr="007A6ACA">
        <w:t>те, вси ве</w:t>
      </w:r>
      <w:r w:rsidRPr="007A6ACA">
        <w:rPr>
          <w:rFonts w:ascii="Cambria (Vietnamese)" w:hAnsi="Cambria (Vietnamese)" w:cs="Cambria (Vietnamese)"/>
        </w:rPr>
        <w:t>́</w:t>
      </w:r>
      <w:r w:rsidRPr="007A6ACA">
        <w:t>рнии, поклони</w:t>
      </w:r>
      <w:r w:rsidRPr="007A6ACA">
        <w:rPr>
          <w:rFonts w:ascii="Cambria (Vietnamese)" w:hAnsi="Cambria (Vietnamese)" w:cs="Cambria (Vietnamese)"/>
        </w:rPr>
        <w:t>́</w:t>
      </w:r>
      <w:r w:rsidRPr="007A6ACA">
        <w:t>мся свято</w:t>
      </w:r>
      <w:r w:rsidRPr="007A6ACA">
        <w:rPr>
          <w:rFonts w:ascii="Cambria (Vietnamese)" w:hAnsi="Cambria (Vietnamese)" w:cs="Cambria (Vietnamese)"/>
        </w:rPr>
        <w:t>́</w:t>
      </w:r>
      <w:r w:rsidRPr="007A6ACA">
        <w:t>му Христо</w:t>
      </w:r>
      <w:r w:rsidRPr="007A6ACA">
        <w:rPr>
          <w:rFonts w:ascii="Cambria (Vietnamese)" w:hAnsi="Cambria (Vietnamese)" w:cs="Cambria (Vietnamese)"/>
        </w:rPr>
        <w:t>́</w:t>
      </w:r>
      <w:r w:rsidRPr="007A6ACA">
        <w:t>ву Воскресе</w:t>
      </w:r>
      <w:r w:rsidRPr="007A6ACA">
        <w:rPr>
          <w:rFonts w:ascii="Cambria (Vietnamese)" w:hAnsi="Cambria (Vietnamese)" w:cs="Cambria (Vietnamese)"/>
        </w:rPr>
        <w:t>́</w:t>
      </w:r>
      <w:r w:rsidRPr="007A6ACA">
        <w:t>нию: се</w:t>
      </w:r>
      <w:r w:rsidRPr="007A6ACA">
        <w:rPr>
          <w:rFonts w:ascii="Cambria (Vietnamese)" w:hAnsi="Cambria (Vietnamese)" w:cs="Cambria (Vietnamese)"/>
        </w:rPr>
        <w:t xml:space="preserve">́ </w:t>
      </w:r>
      <w:r w:rsidRPr="007A6ACA">
        <w:t>бо прии</w:t>
      </w:r>
      <w:r w:rsidRPr="007A6ACA">
        <w:rPr>
          <w:rFonts w:ascii="Cambria (Vietnamese)" w:hAnsi="Cambria (Vietnamese)" w:cs="Cambria (Vietnamese)"/>
        </w:rPr>
        <w:t>́</w:t>
      </w:r>
      <w:r w:rsidRPr="007A6ACA">
        <w:t>де Кресто</w:t>
      </w:r>
      <w:r w:rsidRPr="007A6ACA">
        <w:rPr>
          <w:rFonts w:ascii="Cambria (Vietnamese)" w:hAnsi="Cambria (Vietnamese)" w:cs="Cambria (Vietnamese)"/>
        </w:rPr>
        <w:t>́</w:t>
      </w:r>
      <w:r w:rsidRPr="007A6ACA">
        <w:t>м ра</w:t>
      </w:r>
      <w:r w:rsidRPr="007A6ACA">
        <w:rPr>
          <w:rFonts w:ascii="Cambria (Vietnamese)" w:hAnsi="Cambria (Vietnamese)" w:cs="Cambria (Vietnamese)"/>
        </w:rPr>
        <w:t>́</w:t>
      </w:r>
      <w:r w:rsidRPr="007A6ACA">
        <w:t>дость всему</w:t>
      </w:r>
      <w:r w:rsidRPr="007A6ACA">
        <w:rPr>
          <w:rFonts w:ascii="Cambria (Vietnamese)" w:hAnsi="Cambria (Vietnamese)" w:cs="Cambria (Vietnamese)"/>
        </w:rPr>
        <w:t xml:space="preserve">́ </w:t>
      </w:r>
      <w:r w:rsidRPr="007A6ACA">
        <w:t>ми</w:t>
      </w:r>
      <w:r w:rsidRPr="007A6ACA">
        <w:rPr>
          <w:rFonts w:ascii="Cambria (Vietnamese)" w:hAnsi="Cambria (Vietnamese)" w:cs="Cambria (Vietnamese)"/>
        </w:rPr>
        <w:t>́</w:t>
      </w:r>
      <w:r w:rsidRPr="007A6ACA">
        <w:t>ру. Всегда</w:t>
      </w:r>
      <w:r w:rsidRPr="007A6ACA">
        <w:rPr>
          <w:rFonts w:ascii="Cambria (Vietnamese)" w:hAnsi="Cambria (Vietnamese)" w:cs="Cambria (Vietnamese)"/>
        </w:rPr>
        <w:t xml:space="preserve">́ </w:t>
      </w:r>
      <w:r w:rsidRPr="007A6ACA">
        <w:t>благословя</w:t>
      </w:r>
      <w:r w:rsidRPr="007A6ACA">
        <w:rPr>
          <w:rFonts w:ascii="Cambria (Vietnamese)" w:hAnsi="Cambria (Vietnamese)" w:cs="Cambria (Vietnamese)"/>
        </w:rPr>
        <w:t>́</w:t>
      </w:r>
      <w:r w:rsidRPr="007A6ACA">
        <w:t>ще Го</w:t>
      </w:r>
      <w:r w:rsidRPr="007A6ACA">
        <w:rPr>
          <w:rFonts w:ascii="Cambria (Vietnamese)" w:hAnsi="Cambria (Vietnamese)" w:cs="Cambria (Vietnamese)"/>
        </w:rPr>
        <w:t>́</w:t>
      </w:r>
      <w:r w:rsidRPr="007A6ACA">
        <w:t>спода, пое</w:t>
      </w:r>
      <w:r w:rsidRPr="007A6ACA">
        <w:rPr>
          <w:rFonts w:ascii="Cambria (Vietnamese)" w:hAnsi="Cambria (Vietnamese)" w:cs="Cambria (Vietnamese)"/>
        </w:rPr>
        <w:t>́</w:t>
      </w:r>
      <w:r w:rsidRPr="007A6ACA">
        <w:t>м Воскресе</w:t>
      </w:r>
      <w:r w:rsidRPr="007A6ACA">
        <w:rPr>
          <w:rFonts w:ascii="Cambria (Vietnamese)" w:hAnsi="Cambria (Vietnamese)" w:cs="Cambria (Vietnamese)"/>
        </w:rPr>
        <w:t>́</w:t>
      </w:r>
      <w:r w:rsidRPr="007A6ACA">
        <w:t>ние Его</w:t>
      </w:r>
      <w:r w:rsidRPr="007A6ACA">
        <w:rPr>
          <w:rFonts w:ascii="Cambria (Vietnamese)" w:hAnsi="Cambria (Vietnamese)" w:cs="Cambria (Vietnamese)"/>
        </w:rPr>
        <w:t xml:space="preserve">́: </w:t>
      </w:r>
      <w:r w:rsidRPr="007A6ACA">
        <w:t>распя</w:t>
      </w:r>
      <w:r w:rsidRPr="007A6ACA">
        <w:rPr>
          <w:rFonts w:ascii="Cambria (Vietnamese)" w:hAnsi="Cambria (Vietnamese)" w:cs="Cambria (Vietnamese)"/>
        </w:rPr>
        <w:t>́</w:t>
      </w:r>
      <w:r w:rsidRPr="007A6ACA">
        <w:t>тие бо претер</w:t>
      </w:r>
      <w:r>
        <w:t>пе</w:t>
      </w:r>
      <w:r>
        <w:rPr>
          <w:rFonts w:ascii="Cambria (Vietnamese)" w:hAnsi="Cambria (Vietnamese)" w:cs="Cambria (Vietnamese)"/>
        </w:rPr>
        <w:t>́</w:t>
      </w:r>
      <w:r>
        <w:t>в, сме</w:t>
      </w:r>
      <w:r>
        <w:rPr>
          <w:rFonts w:ascii="Cambria (Vietnamese)" w:hAnsi="Cambria (Vietnamese)" w:cs="Cambria (Vietnamese)"/>
        </w:rPr>
        <w:t>́</w:t>
      </w:r>
      <w:r>
        <w:t>ртию смерть разруши</w:t>
      </w:r>
      <w:r>
        <w:rPr>
          <w:rFonts w:ascii="Cambria (Vietnamese)" w:hAnsi="Cambria (Vietnamese)" w:cs="Cambria (Vietnamese)"/>
        </w:rPr>
        <w:t>́.</w:t>
      </w:r>
    </w:p>
    <w:p w:rsidR="00446588" w:rsidRPr="007A6ACA" w:rsidRDefault="00446588" w:rsidP="009C26F1">
      <w:pPr>
        <w:pStyle w:val="mirtextbasic"/>
      </w:pPr>
      <w:r w:rsidRPr="007A6ACA">
        <w:rPr>
          <w:rStyle w:val="mirred"/>
        </w:rPr>
        <w:t>В</w:t>
      </w:r>
      <w:r w:rsidRPr="007A6ACA">
        <w:t>оскре</w:t>
      </w:r>
      <w:r w:rsidRPr="007A6ACA">
        <w:rPr>
          <w:rFonts w:ascii="Cambria (Vietnamese)" w:hAnsi="Cambria (Vietnamese)" w:cs="Cambria (Vietnamese)"/>
        </w:rPr>
        <w:t>́</w:t>
      </w:r>
      <w:r w:rsidRPr="007A6ACA">
        <w:t>с Иису</w:t>
      </w:r>
      <w:r w:rsidRPr="007A6ACA">
        <w:rPr>
          <w:rFonts w:ascii="Cambria (Vietnamese)" w:hAnsi="Cambria (Vietnamese)" w:cs="Cambria (Vietnamese)"/>
        </w:rPr>
        <w:t>́</w:t>
      </w:r>
      <w:r w:rsidRPr="007A6ACA">
        <w:t>с от гро</w:t>
      </w:r>
      <w:r w:rsidRPr="007A6ACA">
        <w:rPr>
          <w:rFonts w:ascii="Cambria (Vietnamese)" w:hAnsi="Cambria (Vietnamese)" w:cs="Cambria (Vietnamese)"/>
        </w:rPr>
        <w:t>́</w:t>
      </w:r>
      <w:r w:rsidRPr="007A6ACA">
        <w:t>ба, я</w:t>
      </w:r>
      <w:r w:rsidRPr="007A6ACA">
        <w:rPr>
          <w:rFonts w:ascii="Cambria (Vietnamese)" w:hAnsi="Cambria (Vietnamese)" w:cs="Cambria (Vietnamese)"/>
        </w:rPr>
        <w:t>́</w:t>
      </w:r>
      <w:r w:rsidRPr="007A6ACA">
        <w:t>коже прорече</w:t>
      </w:r>
      <w:r w:rsidRPr="007A6ACA">
        <w:rPr>
          <w:rFonts w:ascii="Cambria (Vietnamese)" w:hAnsi="Cambria (Vietnamese)" w:cs="Cambria (Vietnamese)"/>
        </w:rPr>
        <w:t xml:space="preserve">́, </w:t>
      </w:r>
      <w:r w:rsidRPr="007A6ACA">
        <w:t>даде</w:t>
      </w:r>
      <w:r w:rsidRPr="007A6ACA">
        <w:rPr>
          <w:rFonts w:ascii="Cambria (Vietnamese)" w:hAnsi="Cambria (Vietnamese)" w:cs="Cambria (Vietnamese)"/>
        </w:rPr>
        <w:t xml:space="preserve">́ </w:t>
      </w:r>
      <w:r w:rsidRPr="007A6ACA">
        <w:t>нам жи</w:t>
      </w:r>
      <w:r>
        <w:t>во</w:t>
      </w:r>
      <w:r>
        <w:rPr>
          <w:rFonts w:ascii="Cambria (Vietnamese)" w:hAnsi="Cambria (Vietnamese)" w:cs="Cambria (Vietnamese)"/>
        </w:rPr>
        <w:t>́</w:t>
      </w:r>
      <w:r>
        <w:t>т ве</w:t>
      </w:r>
      <w:r>
        <w:rPr>
          <w:rFonts w:ascii="Cambria (Vietnamese)" w:hAnsi="Cambria (Vietnamese)" w:cs="Cambria (Vietnamese)"/>
        </w:rPr>
        <w:t>́</w:t>
      </w:r>
      <w:r>
        <w:t>чный и ве</w:t>
      </w:r>
      <w:r>
        <w:rPr>
          <w:rFonts w:ascii="Cambria (Vietnamese)" w:hAnsi="Cambria (Vietnamese)" w:cs="Cambria (Vietnamese)"/>
        </w:rPr>
        <w:t>́</w:t>
      </w:r>
      <w:r>
        <w:t>лию ми</w:t>
      </w:r>
      <w:r>
        <w:rPr>
          <w:rFonts w:ascii="Cambria (Vietnamese)" w:hAnsi="Cambria (Vietnamese)" w:cs="Cambria (Vietnamese)"/>
        </w:rPr>
        <w:t>́</w:t>
      </w:r>
      <w:r>
        <w:t>лость.</w:t>
      </w:r>
    </w:p>
    <w:p w:rsidR="00446588" w:rsidRPr="00751005" w:rsidRDefault="00446588" w:rsidP="009C26F1">
      <w:pPr>
        <w:pStyle w:val="mirpesn"/>
      </w:pPr>
      <w:r>
        <w:t>Песнь 7</w:t>
      </w:r>
    </w:p>
    <w:p w:rsidR="00446588" w:rsidRPr="007D4217" w:rsidRDefault="00446588" w:rsidP="009C26F1">
      <w:pPr>
        <w:pStyle w:val="mirtextbasic"/>
      </w:pPr>
      <w:r w:rsidRPr="00724A27">
        <w:rPr>
          <w:rStyle w:val="obkgrred"/>
        </w:rPr>
        <w:t>Ирмо</w:t>
      </w:r>
      <w:r w:rsidRPr="00724A27">
        <w:rPr>
          <w:rStyle w:val="obkgrred"/>
          <w:rFonts w:ascii="Cambria (Vietnamese)" w:hAnsi="Cambria (Vietnamese)" w:cs="Cambria (Vietnamese)"/>
        </w:rPr>
        <w:t>́</w:t>
      </w:r>
      <w:r w:rsidRPr="00724A27">
        <w:rPr>
          <w:rStyle w:val="obkgrred"/>
        </w:rPr>
        <w:t>с: О</w:t>
      </w:r>
      <w:r w:rsidRPr="00724A27">
        <w:rPr>
          <w:rStyle w:val="obkgrred"/>
          <w:rFonts w:ascii="Cambria (Vietnamese)" w:hAnsi="Cambria (Vietnamese)" w:cs="Cambria (Vietnamese)"/>
        </w:rPr>
        <w:t>́</w:t>
      </w:r>
      <w:r w:rsidRPr="007D4217">
        <w:t>троки от пе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щи изба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вивый, быв Челове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к, стра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ждет я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ко сме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ртен, и Cтра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стию сме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ртное в нетле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ния облачи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т благоле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пие, еди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н благослове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н отце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в Бог и препросла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влен.</w:t>
      </w:r>
    </w:p>
    <w:p w:rsidR="00446588" w:rsidRPr="007D4217" w:rsidRDefault="00446588" w:rsidP="009C26F1">
      <w:pPr>
        <w:pStyle w:val="mirtextbasic"/>
      </w:pPr>
      <w:r w:rsidRPr="00724A27">
        <w:rPr>
          <w:rStyle w:val="obkgrred"/>
        </w:rPr>
        <w:t>Х</w:t>
      </w:r>
      <w:r w:rsidRPr="007D4217">
        <w:t>ристо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 воскре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се из ме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ртвых.</w:t>
      </w:r>
    </w:p>
    <w:p w:rsidR="00446588" w:rsidRPr="007D4217" w:rsidRDefault="00446588" w:rsidP="009C26F1">
      <w:pPr>
        <w:pStyle w:val="mirizmenyaemoe"/>
      </w:pPr>
      <w:r w:rsidRPr="00724A27">
        <w:rPr>
          <w:rStyle w:val="obkgrred"/>
        </w:rPr>
        <w:t>Ж</w:t>
      </w:r>
      <w:r w:rsidRPr="007D4217">
        <w:t>ены</w:t>
      </w:r>
      <w:r w:rsidRPr="007D4217">
        <w:rPr>
          <w:rFonts w:ascii="Cambria (Vietnamese)" w:hAnsi="Cambria (Vietnamese)" w:cs="Cambria (Vietnamese)"/>
        </w:rPr>
        <w:t xml:space="preserve">́ </w:t>
      </w:r>
      <w:r w:rsidRPr="007D4217">
        <w:t>с ми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ры богому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дрыя в след Тебе</w:t>
      </w:r>
      <w:r w:rsidRPr="007D4217">
        <w:rPr>
          <w:rFonts w:ascii="Cambria (Vietnamese)" w:hAnsi="Cambria (Vietnamese)" w:cs="Cambria (Vietnamese)"/>
        </w:rPr>
        <w:t xml:space="preserve">́ </w:t>
      </w:r>
      <w:r w:rsidRPr="007D4217">
        <w:t>теча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ху, Его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же я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ко ме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ртва со слеза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ми иска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ху, поклони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шася ра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дующияся Живо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му Бо</w:t>
      </w:r>
      <w:r w:rsidRPr="007D4217">
        <w:rPr>
          <w:rFonts w:ascii="Cambria (Vietnamese)" w:hAnsi="Cambria (Vietnamese)" w:cs="Cambria (Vietnamese)"/>
        </w:rPr>
        <w:t>́</w:t>
      </w:r>
      <w:r>
        <w:t>гу</w:t>
      </w:r>
      <w:r w:rsidRPr="007D4217">
        <w:t xml:space="preserve"> и Па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сху та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йную Твои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м, Христе</w:t>
      </w:r>
      <w:r w:rsidRPr="007D4217">
        <w:rPr>
          <w:rFonts w:ascii="Cambria (Vietnamese)" w:hAnsi="Cambria (Vietnamese)" w:cs="Cambria (Vietnamese)"/>
        </w:rPr>
        <w:t xml:space="preserve">́, </w:t>
      </w:r>
      <w:r w:rsidRPr="007D4217">
        <w:t>ученико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м благовести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ша.</w:t>
      </w:r>
    </w:p>
    <w:p w:rsidR="00446588" w:rsidRPr="007D4217" w:rsidRDefault="00446588" w:rsidP="009C26F1">
      <w:pPr>
        <w:pStyle w:val="mirtextbasic"/>
      </w:pPr>
      <w:r w:rsidRPr="00724A27">
        <w:rPr>
          <w:rStyle w:val="obkgrred"/>
        </w:rPr>
        <w:t>Х</w:t>
      </w:r>
      <w:r w:rsidRPr="007D4217">
        <w:t>ристо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 воскре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се из ме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ртвых.</w:t>
      </w:r>
    </w:p>
    <w:p w:rsidR="00446588" w:rsidRPr="007D4217" w:rsidRDefault="00446588" w:rsidP="009C26F1">
      <w:pPr>
        <w:pStyle w:val="mirizmenyaemoe"/>
      </w:pPr>
      <w:r w:rsidRPr="00724A27">
        <w:rPr>
          <w:rStyle w:val="obkgrred"/>
        </w:rPr>
        <w:t>С</w:t>
      </w:r>
      <w:r w:rsidRPr="007D4217">
        <w:t>ме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рти пра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зднуем умерщвле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ние, 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дово разруше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ние, ино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го жития</w:t>
      </w:r>
      <w:r w:rsidRPr="007D4217">
        <w:rPr>
          <w:rFonts w:ascii="Cambria (Vietnamese)" w:hAnsi="Cambria (Vietnamese)" w:cs="Cambria (Vietnamese)"/>
        </w:rPr>
        <w:t xml:space="preserve">́ </w:t>
      </w:r>
      <w:r w:rsidRPr="007D4217">
        <w:t>ве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чнаго нача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ло, и игра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юще пое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м Вино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внаго, еди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наго благослове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ннаго отце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в Бо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га и препросла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вленнаго.</w:t>
      </w:r>
    </w:p>
    <w:p w:rsidR="00446588" w:rsidRPr="007D4217" w:rsidRDefault="00446588" w:rsidP="009C26F1">
      <w:pPr>
        <w:pStyle w:val="mirtextbasic"/>
      </w:pPr>
      <w:r w:rsidRPr="00724A27">
        <w:rPr>
          <w:rStyle w:val="obkgrred"/>
        </w:rPr>
        <w:t>Х</w:t>
      </w:r>
      <w:r w:rsidRPr="007D4217">
        <w:t>ристо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 воскре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се из ме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ртвых.</w:t>
      </w:r>
    </w:p>
    <w:p w:rsidR="00446588" w:rsidRDefault="00446588" w:rsidP="009C26F1">
      <w:pPr>
        <w:pStyle w:val="mirizmenyaemoe"/>
      </w:pPr>
      <w:r w:rsidRPr="00724A27">
        <w:rPr>
          <w:rStyle w:val="obkgrred"/>
        </w:rPr>
        <w:t>Я</w:t>
      </w:r>
      <w:r w:rsidRPr="00724A27">
        <w:rPr>
          <w:rStyle w:val="obkgrred"/>
          <w:rFonts w:ascii="Cambria (Vietnamese)" w:hAnsi="Cambria (Vietnamese)" w:cs="Cambria (Vietnamese)"/>
        </w:rPr>
        <w:t>́</w:t>
      </w:r>
      <w:r w:rsidRPr="007D4217">
        <w:t>ко вои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стину свяще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нная и всепра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зднственная сия</w:t>
      </w:r>
      <w:r w:rsidRPr="007D4217">
        <w:rPr>
          <w:rFonts w:ascii="Cambria (Vietnamese)" w:hAnsi="Cambria (Vietnamese)" w:cs="Cambria (Vietnamese)"/>
        </w:rPr>
        <w:t xml:space="preserve">́ </w:t>
      </w:r>
      <w:r w:rsidRPr="007D4217">
        <w:t>спаси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тельная нощь, и светоза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рная, светоно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снаго дне воста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ния су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щи провозве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стница: в не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йже безле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тный Свет из</w:t>
      </w:r>
      <w:r w:rsidRPr="007D4217">
        <w:rPr>
          <w:noProof/>
        </w:rPr>
        <w:t xml:space="preserve"> гро</w:t>
      </w:r>
      <w:r w:rsidRPr="007D4217">
        <w:rPr>
          <w:rFonts w:ascii="Cambria (Vietnamese)" w:hAnsi="Cambria (Vietnamese)" w:cs="Cambria (Vietnamese)"/>
          <w:noProof/>
        </w:rPr>
        <w:t>́</w:t>
      </w:r>
      <w:r w:rsidRPr="007D4217">
        <w:rPr>
          <w:noProof/>
        </w:rPr>
        <w:t>ба</w:t>
      </w:r>
      <w:r w:rsidRPr="007D4217">
        <w:t xml:space="preserve"> пло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тски всем возсия</w:t>
      </w:r>
      <w:r w:rsidRPr="007D4217">
        <w:rPr>
          <w:rFonts w:ascii="Cambria (Vietnamese)" w:hAnsi="Cambria (Vietnamese)" w:cs="Cambria (Vietnamese)"/>
        </w:rPr>
        <w:t>́.</w:t>
      </w:r>
    </w:p>
    <w:p w:rsidR="00446588" w:rsidRPr="00751005" w:rsidRDefault="00446588" w:rsidP="009C26F1">
      <w:pPr>
        <w:pStyle w:val="mirpesn"/>
      </w:pPr>
      <w:r>
        <w:t>Песнь 8</w:t>
      </w:r>
    </w:p>
    <w:p w:rsidR="00446588" w:rsidRPr="007D4217" w:rsidRDefault="00446588" w:rsidP="009C26F1">
      <w:pPr>
        <w:pStyle w:val="mirtextbasic"/>
      </w:pPr>
      <w:r w:rsidRPr="00724A27">
        <w:rPr>
          <w:rStyle w:val="obkgrred"/>
        </w:rPr>
        <w:t>Х</w:t>
      </w:r>
      <w:r w:rsidRPr="007D4217">
        <w:t>ристо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 воскре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се из ме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ртвых.</w:t>
      </w:r>
    </w:p>
    <w:p w:rsidR="00446588" w:rsidRPr="007D4217" w:rsidRDefault="00446588" w:rsidP="009C26F1">
      <w:pPr>
        <w:pStyle w:val="mirizmenyaemoe"/>
      </w:pPr>
      <w:r w:rsidRPr="00724A27">
        <w:rPr>
          <w:rStyle w:val="obkgrred"/>
        </w:rPr>
        <w:t>П</w:t>
      </w:r>
      <w:r w:rsidRPr="007D4217">
        <w:rPr>
          <w:noProof/>
        </w:rPr>
        <w:t>рииди</w:t>
      </w:r>
      <w:r w:rsidRPr="007D4217">
        <w:rPr>
          <w:rFonts w:ascii="Cambria (Vietnamese)" w:hAnsi="Cambria (Vietnamese)" w:cs="Cambria (Vietnamese)"/>
          <w:noProof/>
        </w:rPr>
        <w:t>́</w:t>
      </w:r>
      <w:r w:rsidRPr="007D4217">
        <w:rPr>
          <w:noProof/>
        </w:rPr>
        <w:t>те,</w:t>
      </w:r>
      <w:r w:rsidRPr="007D4217">
        <w:t xml:space="preserve"> но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ваго виногра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да рожде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ния, Боже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ственнаго весе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лия, в наро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читом дни Воскресе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ния, Ца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рствия Христо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ва приобщи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мся, пою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ще Его</w:t>
      </w:r>
      <w:r w:rsidRPr="007D4217">
        <w:rPr>
          <w:rFonts w:ascii="Cambria (Vietnamese)" w:hAnsi="Cambria (Vietnamese)" w:cs="Cambria (Vietnamese)"/>
        </w:rPr>
        <w:t xml:space="preserve">́ </w:t>
      </w:r>
      <w:r w:rsidRPr="007D4217">
        <w:t>я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ко Бо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га во ве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ки.</w:t>
      </w:r>
    </w:p>
    <w:p w:rsidR="00446588" w:rsidRPr="007D4217" w:rsidRDefault="00446588" w:rsidP="009C26F1">
      <w:pPr>
        <w:pStyle w:val="mirtextbasic"/>
      </w:pPr>
      <w:r w:rsidRPr="00724A27">
        <w:rPr>
          <w:rStyle w:val="obkgrred"/>
        </w:rPr>
        <w:t>Х</w:t>
      </w:r>
      <w:r w:rsidRPr="007D4217">
        <w:t>ристо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 воскре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се из ме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ртвых.</w:t>
      </w:r>
    </w:p>
    <w:p w:rsidR="00446588" w:rsidRPr="007D4217" w:rsidRDefault="00446588" w:rsidP="009C26F1">
      <w:pPr>
        <w:pStyle w:val="mirizmenyaemoe"/>
      </w:pPr>
      <w:r w:rsidRPr="00724A27">
        <w:rPr>
          <w:rStyle w:val="obkgrred"/>
        </w:rPr>
        <w:t>В</w:t>
      </w:r>
      <w:r w:rsidRPr="007D4217">
        <w:t>озведи</w:t>
      </w:r>
      <w:r w:rsidRPr="007D4217">
        <w:rPr>
          <w:rFonts w:ascii="Cambria (Vietnamese)" w:hAnsi="Cambria (Vietnamese)" w:cs="Cambria (Vietnamese)"/>
        </w:rPr>
        <w:t xml:space="preserve">́ </w:t>
      </w:r>
      <w:r w:rsidRPr="007D4217">
        <w:t>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крест 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чи твои</w:t>
      </w:r>
      <w:r w:rsidRPr="007D4217">
        <w:rPr>
          <w:rFonts w:ascii="Cambria (Vietnamese)" w:hAnsi="Cambria (Vietnamese)" w:cs="Cambria (Vietnamese)"/>
        </w:rPr>
        <w:t xml:space="preserve">́, </w:t>
      </w:r>
      <w:r w:rsidRPr="007D4217">
        <w:t>Сио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не, и виждь: се</w:t>
      </w:r>
      <w:r w:rsidRPr="007D4217">
        <w:rPr>
          <w:rFonts w:ascii="Cambria (Vietnamese)" w:hAnsi="Cambria (Vietnamese)" w:cs="Cambria (Vietnamese)"/>
        </w:rPr>
        <w:t xml:space="preserve">́ </w:t>
      </w:r>
      <w:r w:rsidRPr="007D4217">
        <w:t>бо приидо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ша к тебе</w:t>
      </w:r>
      <w:r w:rsidRPr="007D4217">
        <w:rPr>
          <w:rFonts w:ascii="Cambria (Vietnamese)" w:hAnsi="Cambria (Vietnamese)" w:cs="Cambria (Vietnamese)"/>
        </w:rPr>
        <w:t xml:space="preserve">́, </w:t>
      </w:r>
      <w:r w:rsidRPr="007D4217">
        <w:t>я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ко богосве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тлая свети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ла, от за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пада, и се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вера, и мо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ря, и восто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ка ча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да твоя</w:t>
      </w:r>
      <w:r w:rsidRPr="007D4217">
        <w:rPr>
          <w:rFonts w:ascii="Cambria (Vietnamese)" w:hAnsi="Cambria (Vietnamese)" w:cs="Cambria (Vietnamese)"/>
        </w:rPr>
        <w:t xml:space="preserve">́, </w:t>
      </w:r>
      <w:r w:rsidRPr="007D4217">
        <w:t>в тебе</w:t>
      </w:r>
      <w:r w:rsidRPr="007D4217">
        <w:rPr>
          <w:rFonts w:ascii="Cambria (Vietnamese)" w:hAnsi="Cambria (Vietnamese)" w:cs="Cambria (Vietnamese)"/>
        </w:rPr>
        <w:t xml:space="preserve">́ </w:t>
      </w:r>
      <w:r w:rsidRPr="007D4217">
        <w:t>благословя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щая Христа</w:t>
      </w:r>
      <w:r w:rsidRPr="007D4217">
        <w:rPr>
          <w:rFonts w:ascii="Cambria (Vietnamese)" w:hAnsi="Cambria (Vietnamese)" w:cs="Cambria (Vietnamese)"/>
        </w:rPr>
        <w:t xml:space="preserve">́ </w:t>
      </w:r>
      <w:r w:rsidRPr="007D4217">
        <w:t>во ве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ки.</w:t>
      </w:r>
    </w:p>
    <w:p w:rsidR="00446588" w:rsidRPr="007D4217" w:rsidRDefault="00446588" w:rsidP="009C26F1">
      <w:pPr>
        <w:pStyle w:val="mirtextbasic"/>
      </w:pPr>
      <w:r w:rsidRPr="00724A27">
        <w:rPr>
          <w:rStyle w:val="obkgrred"/>
        </w:rPr>
        <w:t>П</w:t>
      </w:r>
      <w:r w:rsidRPr="007D4217">
        <w:t>ресвята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я Тро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ице, Бо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же наш, сла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ва Тебе</w:t>
      </w:r>
      <w:r w:rsidRPr="007D4217">
        <w:rPr>
          <w:rFonts w:ascii="Cambria (Vietnamese)" w:hAnsi="Cambria (Vietnamese)" w:cs="Cambria (Vietnamese)"/>
        </w:rPr>
        <w:t>́.</w:t>
      </w:r>
    </w:p>
    <w:p w:rsidR="00446588" w:rsidRPr="007D4217" w:rsidRDefault="00446588" w:rsidP="009C26F1">
      <w:pPr>
        <w:pStyle w:val="mirizmenyaemoe"/>
      </w:pPr>
      <w:r w:rsidRPr="00724A27">
        <w:rPr>
          <w:rStyle w:val="obkgrred"/>
        </w:rPr>
        <w:t>О</w:t>
      </w:r>
      <w:r w:rsidRPr="00724A27">
        <w:rPr>
          <w:rStyle w:val="obkgrred"/>
          <w:rFonts w:ascii="Cambria (Vietnamese)" w:hAnsi="Cambria (Vietnamese)" w:cs="Cambria (Vietnamese)"/>
        </w:rPr>
        <w:t>́</w:t>
      </w:r>
      <w:r w:rsidRPr="007D4217">
        <w:t>тче Вседержи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телю</w:t>
      </w:r>
      <w:r>
        <w:t>,</w:t>
      </w:r>
      <w:r w:rsidRPr="007D4217">
        <w:t xml:space="preserve"> и Сло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ве</w:t>
      </w:r>
      <w:r>
        <w:t>,</w:t>
      </w:r>
      <w:r w:rsidRPr="007D4217">
        <w:t xml:space="preserve"> и Ду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ше, треми</w:t>
      </w:r>
      <w:r w:rsidRPr="007D4217">
        <w:rPr>
          <w:rFonts w:ascii="Cambria (Vietnamese)" w:hAnsi="Cambria (Vietnamese)" w:cs="Cambria (Vietnamese)"/>
        </w:rPr>
        <w:t xml:space="preserve">́ </w:t>
      </w:r>
      <w:r w:rsidRPr="007D4217">
        <w:t>соединя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емое во Ипоста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сех Естество</w:t>
      </w:r>
      <w:r w:rsidRPr="007D4217">
        <w:rPr>
          <w:rFonts w:ascii="Cambria (Vietnamese)" w:hAnsi="Cambria (Vietnamese)" w:cs="Cambria (Vietnamese)"/>
        </w:rPr>
        <w:t xml:space="preserve">́, </w:t>
      </w:r>
      <w:r w:rsidRPr="007D4217">
        <w:t>Пресу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щественне и Пребоже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ственне, в Тя крести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хомся и Тя благослови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м во вся ве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ки.</w:t>
      </w:r>
    </w:p>
    <w:p w:rsidR="00446588" w:rsidRDefault="00446588" w:rsidP="009C26F1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ascii="Cambria (Vietnamese)" w:hAnsi="Cambria (Vietnamese)" w:cs="Cambria (Vietnamese)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С</w:t>
      </w:r>
      <w:r w:rsidRPr="007D4217">
        <w:t>ей нарече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нный и святы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й день,</w:t>
      </w:r>
      <w:r w:rsidRPr="007D4217">
        <w:rPr>
          <w:noProof/>
        </w:rPr>
        <w:t xml:space="preserve"> еди</w:t>
      </w:r>
      <w:r w:rsidRPr="007D4217">
        <w:rPr>
          <w:rFonts w:ascii="Cambria (Vietnamese)" w:hAnsi="Cambria (Vietnamese)" w:cs="Cambria (Vietnamese)"/>
          <w:noProof/>
        </w:rPr>
        <w:t>́</w:t>
      </w:r>
      <w:r w:rsidRPr="007D4217">
        <w:rPr>
          <w:noProof/>
        </w:rPr>
        <w:t>н</w:t>
      </w:r>
      <w:r w:rsidRPr="007D4217">
        <w:t xml:space="preserve"> суббо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т царь и госпо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дь, пра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здников пра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здник и торжество</w:t>
      </w:r>
      <w:r w:rsidRPr="007D4217">
        <w:rPr>
          <w:rFonts w:ascii="Cambria (Vietnamese)" w:hAnsi="Cambria (Vietnamese)" w:cs="Cambria (Vietnamese)"/>
        </w:rPr>
        <w:t xml:space="preserve">́ </w:t>
      </w:r>
      <w:r w:rsidRPr="007D4217">
        <w:t>есть торже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ств: во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ньже благослови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м Христа</w:t>
      </w:r>
      <w:r w:rsidRPr="007D4217">
        <w:rPr>
          <w:rFonts w:ascii="Cambria (Vietnamese)" w:hAnsi="Cambria (Vietnamese)" w:cs="Cambria (Vietnamese)"/>
        </w:rPr>
        <w:t xml:space="preserve">́ </w:t>
      </w:r>
      <w:r w:rsidRPr="007D4217">
        <w:t>во ве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ки.</w:t>
      </w:r>
    </w:p>
    <w:p w:rsidR="00446588" w:rsidRPr="00CC7FA2" w:rsidRDefault="00446588" w:rsidP="009C26F1">
      <w:pPr>
        <w:pStyle w:val="mirheader03"/>
      </w:pPr>
      <w:r>
        <w:t>Припев</w:t>
      </w:r>
      <w:r w:rsidRPr="00CC7FA2">
        <w:t>:</w:t>
      </w:r>
    </w:p>
    <w:p w:rsidR="00446588" w:rsidRPr="00CC7FA2" w:rsidRDefault="00446588" w:rsidP="009C26F1">
      <w:pPr>
        <w:pStyle w:val="mirizmenyaemoe"/>
      </w:pPr>
      <w:r w:rsidRPr="00CC7FA2">
        <w:rPr>
          <w:rStyle w:val="obkgrred"/>
        </w:rPr>
        <w:t>А</w:t>
      </w:r>
      <w:r w:rsidRPr="00CC7FA2">
        <w:rPr>
          <w:rStyle w:val="obkgrred"/>
          <w:rFonts w:ascii="Cambria (Vietnamese)" w:hAnsi="Cambria (Vietnamese)" w:cs="Cambria (Vietnamese)"/>
        </w:rPr>
        <w:t>́</w:t>
      </w:r>
      <w:r w:rsidRPr="00CC7FA2">
        <w:t>нгел вопия</w:t>
      </w:r>
      <w:r w:rsidRPr="00CC7FA2">
        <w:rPr>
          <w:rFonts w:ascii="Cambria (Vietnamese)" w:hAnsi="Cambria (Vietnamese)" w:cs="Cambria (Vietnamese)"/>
        </w:rPr>
        <w:t>́</w:t>
      </w:r>
      <w:r w:rsidRPr="00CC7FA2">
        <w:t>ше Благода</w:t>
      </w:r>
      <w:r w:rsidRPr="00CC7FA2">
        <w:rPr>
          <w:rFonts w:ascii="Cambria (Vietnamese)" w:hAnsi="Cambria (Vietnamese)" w:cs="Cambria (Vietnamese)"/>
        </w:rPr>
        <w:t>́</w:t>
      </w:r>
      <w:r w:rsidRPr="00CC7FA2">
        <w:t>тней: Чи</w:t>
      </w:r>
      <w:r w:rsidRPr="00CC7FA2">
        <w:rPr>
          <w:rFonts w:ascii="Cambria (Vietnamese)" w:hAnsi="Cambria (Vietnamese)" w:cs="Cambria (Vietnamese)"/>
        </w:rPr>
        <w:t>́</w:t>
      </w:r>
      <w:r w:rsidRPr="00CC7FA2">
        <w:t>стая Де</w:t>
      </w:r>
      <w:r w:rsidRPr="00CC7FA2">
        <w:rPr>
          <w:rFonts w:ascii="Cambria (Vietnamese)" w:hAnsi="Cambria (Vietnamese)" w:cs="Cambria (Vietnamese)"/>
        </w:rPr>
        <w:t>́</w:t>
      </w:r>
      <w:r w:rsidRPr="00CC7FA2">
        <w:t>во, ра</w:t>
      </w:r>
      <w:r w:rsidRPr="00CC7FA2">
        <w:rPr>
          <w:rFonts w:ascii="Cambria (Vietnamese)" w:hAnsi="Cambria (Vietnamese)" w:cs="Cambria (Vietnamese)"/>
        </w:rPr>
        <w:t>́</w:t>
      </w:r>
      <w:r w:rsidRPr="00CC7FA2">
        <w:t>дуйся! И па</w:t>
      </w:r>
      <w:r w:rsidRPr="00CC7FA2">
        <w:rPr>
          <w:rFonts w:ascii="Cambria (Vietnamese)" w:hAnsi="Cambria (Vietnamese)" w:cs="Cambria (Vietnamese)"/>
        </w:rPr>
        <w:t>́</w:t>
      </w:r>
      <w:r w:rsidRPr="00CC7FA2">
        <w:t>ки реку</w:t>
      </w:r>
      <w:r w:rsidRPr="00CC7FA2">
        <w:rPr>
          <w:rFonts w:ascii="Cambria (Vietnamese)" w:hAnsi="Cambria (Vietnamese)" w:cs="Cambria (Vietnamese)"/>
        </w:rPr>
        <w:t xml:space="preserve">́: </w:t>
      </w:r>
      <w:r w:rsidRPr="00CC7FA2">
        <w:t>ра</w:t>
      </w:r>
      <w:r w:rsidRPr="00CC7FA2">
        <w:rPr>
          <w:rFonts w:ascii="Cambria (Vietnamese)" w:hAnsi="Cambria (Vietnamese)" w:cs="Cambria (Vietnamese)"/>
        </w:rPr>
        <w:t>́</w:t>
      </w:r>
      <w:r w:rsidRPr="00CC7FA2">
        <w:t>дуйся! Твой Сын воскре</w:t>
      </w:r>
      <w:r w:rsidRPr="00CC7FA2">
        <w:rPr>
          <w:rFonts w:ascii="Cambria (Vietnamese)" w:hAnsi="Cambria (Vietnamese)" w:cs="Cambria (Vietnamese)"/>
        </w:rPr>
        <w:t>́</w:t>
      </w:r>
      <w:r w:rsidRPr="00CC7FA2">
        <w:t>се тридне</w:t>
      </w:r>
      <w:r w:rsidRPr="00CC7FA2">
        <w:rPr>
          <w:rFonts w:ascii="Cambria (Vietnamese)" w:hAnsi="Cambria (Vietnamese)" w:cs="Cambria (Vietnamese)"/>
        </w:rPr>
        <w:t>́</w:t>
      </w:r>
      <w:r w:rsidRPr="00CC7FA2">
        <w:t>вен от</w:t>
      </w:r>
      <w:r w:rsidRPr="00CC7FA2">
        <w:rPr>
          <w:noProof/>
        </w:rPr>
        <w:t xml:space="preserve"> гро</w:t>
      </w:r>
      <w:r w:rsidRPr="00CC7FA2">
        <w:rPr>
          <w:rFonts w:ascii="Cambria (Vietnamese)" w:hAnsi="Cambria (Vietnamese)" w:cs="Cambria (Vietnamese)"/>
          <w:noProof/>
        </w:rPr>
        <w:t>́</w:t>
      </w:r>
      <w:r w:rsidRPr="00CC7FA2">
        <w:rPr>
          <w:noProof/>
        </w:rPr>
        <w:t>ба,</w:t>
      </w:r>
      <w:r w:rsidRPr="00CC7FA2">
        <w:t xml:space="preserve"> и ме</w:t>
      </w:r>
      <w:r w:rsidRPr="00CC7FA2">
        <w:rPr>
          <w:rFonts w:ascii="Cambria (Vietnamese)" w:hAnsi="Cambria (Vietnamese)" w:cs="Cambria (Vietnamese)"/>
        </w:rPr>
        <w:t>́</w:t>
      </w:r>
      <w:r w:rsidRPr="00CC7FA2">
        <w:t>ртвыя воздви</w:t>
      </w:r>
      <w:r w:rsidRPr="00CC7FA2">
        <w:rPr>
          <w:rFonts w:ascii="Cambria (Vietnamese)" w:hAnsi="Cambria (Vietnamese)" w:cs="Cambria (Vietnamese)"/>
        </w:rPr>
        <w:t>́</w:t>
      </w:r>
      <w:r w:rsidRPr="00CC7FA2">
        <w:t>г</w:t>
      </w:r>
      <w:r>
        <w:softHyphen/>
      </w:r>
      <w:r w:rsidRPr="00CC7FA2">
        <w:t>нувый: лю</w:t>
      </w:r>
      <w:r w:rsidRPr="00CC7FA2">
        <w:rPr>
          <w:rFonts w:ascii="Cambria (Vietnamese)" w:hAnsi="Cambria (Vietnamese)" w:cs="Cambria (Vietnamese)"/>
        </w:rPr>
        <w:t>́</w:t>
      </w:r>
      <w:r w:rsidRPr="00CC7FA2">
        <w:t>дие, весели</w:t>
      </w:r>
      <w:r w:rsidRPr="00CC7FA2">
        <w:rPr>
          <w:rFonts w:ascii="Cambria (Vietnamese)" w:hAnsi="Cambria (Vietnamese)" w:cs="Cambria (Vietnamese)"/>
        </w:rPr>
        <w:t>́</w:t>
      </w:r>
      <w:r w:rsidRPr="00CC7FA2">
        <w:t>теся.</w:t>
      </w:r>
    </w:p>
    <w:p w:rsidR="00446588" w:rsidRPr="00751005" w:rsidRDefault="00446588" w:rsidP="009C26F1">
      <w:pPr>
        <w:pStyle w:val="mirpesn"/>
      </w:pPr>
      <w:r>
        <w:t>Песнь 9</w:t>
      </w:r>
    </w:p>
    <w:p w:rsidR="00446588" w:rsidRPr="007D4217" w:rsidRDefault="00446588" w:rsidP="009C26F1">
      <w:pPr>
        <w:pStyle w:val="mirtextbasic"/>
      </w:pPr>
      <w:r w:rsidRPr="00724A27">
        <w:rPr>
          <w:rStyle w:val="obkgrred"/>
        </w:rPr>
        <w:t>Ирмо</w:t>
      </w:r>
      <w:r w:rsidRPr="00724A27">
        <w:rPr>
          <w:rStyle w:val="obkgrred"/>
          <w:rFonts w:ascii="Cambria (Vietnamese)" w:hAnsi="Cambria (Vietnamese)" w:cs="Cambria (Vietnamese)"/>
        </w:rPr>
        <w:t>́</w:t>
      </w:r>
      <w:r w:rsidRPr="00724A27">
        <w:rPr>
          <w:rStyle w:val="obkgrred"/>
        </w:rPr>
        <w:t>с: С</w:t>
      </w:r>
      <w:r w:rsidRPr="007D4217">
        <w:t>вети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ся, свети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ся, но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вый Иерусали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ме: сла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ва бо Госпо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дня на тебе</w:t>
      </w:r>
      <w:r w:rsidRPr="007D4217">
        <w:rPr>
          <w:rFonts w:ascii="Cambria (Vietnamese)" w:hAnsi="Cambria (Vietnamese)" w:cs="Cambria (Vietnamese)"/>
        </w:rPr>
        <w:t xml:space="preserve">́ </w:t>
      </w:r>
      <w:r w:rsidRPr="007D4217">
        <w:t>возсия</w:t>
      </w:r>
      <w:r w:rsidRPr="007D4217">
        <w:rPr>
          <w:rFonts w:ascii="Cambria (Vietnamese)" w:hAnsi="Cambria (Vietnamese)" w:cs="Cambria (Vietnamese)"/>
        </w:rPr>
        <w:t xml:space="preserve">́. </w:t>
      </w:r>
      <w:r w:rsidRPr="007D4217">
        <w:t>Лику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й ны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не и весели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ся, Сио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не. Ты же, Чи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стая, красу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йся, Богоро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дице, о воста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нии Рождества</w:t>
      </w:r>
      <w:r w:rsidRPr="007D4217">
        <w:rPr>
          <w:rFonts w:ascii="Cambria (Vietnamese)" w:hAnsi="Cambria (Vietnamese)" w:cs="Cambria (Vietnamese)"/>
        </w:rPr>
        <w:t xml:space="preserve">́ </w:t>
      </w:r>
      <w:r w:rsidRPr="007D4217">
        <w:t>Твоего</w:t>
      </w:r>
      <w:r w:rsidRPr="007D4217">
        <w:rPr>
          <w:rFonts w:ascii="Cambria (Vietnamese)" w:hAnsi="Cambria (Vietnamese)" w:cs="Cambria (Vietnamese)"/>
        </w:rPr>
        <w:t>́.</w:t>
      </w:r>
    </w:p>
    <w:p w:rsidR="00446588" w:rsidRPr="007D4217" w:rsidRDefault="00446588" w:rsidP="009C26F1">
      <w:pPr>
        <w:pStyle w:val="mirtextbasic"/>
      </w:pPr>
      <w:r w:rsidRPr="00724A27">
        <w:rPr>
          <w:rStyle w:val="obkgrred"/>
        </w:rPr>
        <w:t>Х</w:t>
      </w:r>
      <w:r w:rsidRPr="007D4217">
        <w:t>ристо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 воскре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се из ме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ртвых.</w:t>
      </w:r>
    </w:p>
    <w:p w:rsidR="00446588" w:rsidRPr="007D4217" w:rsidRDefault="00446588" w:rsidP="009C26F1">
      <w:pPr>
        <w:pStyle w:val="mirizmenyaemoe"/>
      </w:pPr>
      <w:r w:rsidRPr="00724A27">
        <w:rPr>
          <w:rStyle w:val="obkgrred"/>
        </w:rPr>
        <w:t>О</w:t>
      </w:r>
      <w:r w:rsidRPr="007D4217">
        <w:t xml:space="preserve"> Боже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ственнаго, о любе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знаго, о сладча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йшаго Твоего</w:t>
      </w:r>
      <w:r w:rsidRPr="007D4217">
        <w:rPr>
          <w:rFonts w:ascii="Cambria (Vietnamese)" w:hAnsi="Cambria (Vietnamese)" w:cs="Cambria (Vietnamese)"/>
        </w:rPr>
        <w:t xml:space="preserve">́ </w:t>
      </w:r>
      <w:r w:rsidRPr="007D4217">
        <w:t>гла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са! С на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ми бо нело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жно обеща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лся еси</w:t>
      </w:r>
      <w:r w:rsidRPr="007D4217">
        <w:rPr>
          <w:rFonts w:ascii="Cambria (Vietnamese)" w:hAnsi="Cambria (Vietnamese)" w:cs="Cambria (Vietnamese)"/>
        </w:rPr>
        <w:t xml:space="preserve">́ </w:t>
      </w:r>
      <w:r w:rsidRPr="007D4217">
        <w:t>бы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ти до сконча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ния ве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ка, Христе</w:t>
      </w:r>
      <w:r w:rsidRPr="007D4217">
        <w:rPr>
          <w:rFonts w:ascii="Cambria (Vietnamese)" w:hAnsi="Cambria (Vietnamese)" w:cs="Cambria (Vietnamese)"/>
        </w:rPr>
        <w:t xml:space="preserve">́: </w:t>
      </w:r>
      <w:r w:rsidRPr="007D4217">
        <w:t>Его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же, ве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рнии, утвержде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ние наде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жды иму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ще, ра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дуемся.</w:t>
      </w:r>
    </w:p>
    <w:p w:rsidR="00446588" w:rsidRPr="007D4217" w:rsidRDefault="00446588" w:rsidP="009C26F1">
      <w:pPr>
        <w:pStyle w:val="mirtextbasic"/>
      </w:pPr>
      <w:r w:rsidRPr="00724A27">
        <w:rPr>
          <w:rStyle w:val="obkgrred"/>
        </w:rPr>
        <w:t>Х</w:t>
      </w:r>
      <w:r w:rsidRPr="007D4217">
        <w:t>ристо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 воскре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се из ме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ртвых.</w:t>
      </w:r>
    </w:p>
    <w:p w:rsidR="00446588" w:rsidRPr="007D4217" w:rsidRDefault="00446588" w:rsidP="009C26F1">
      <w:pPr>
        <w:pStyle w:val="mirizmenyaemoe"/>
        <w:rPr>
          <w:noProof/>
        </w:rPr>
      </w:pPr>
      <w:r w:rsidRPr="00724A27">
        <w:rPr>
          <w:rStyle w:val="obkgrred"/>
        </w:rPr>
        <w:t>О</w:t>
      </w:r>
      <w:r w:rsidRPr="007D4217">
        <w:t xml:space="preserve"> Па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сха ве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лия и свяще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ннейшая, Христе</w:t>
      </w:r>
      <w:r w:rsidRPr="007D4217">
        <w:rPr>
          <w:rFonts w:ascii="Cambria (Vietnamese)" w:hAnsi="Cambria (Vietnamese)" w:cs="Cambria (Vietnamese)"/>
        </w:rPr>
        <w:t xml:space="preserve">́! </w:t>
      </w:r>
      <w:r w:rsidRPr="007D4217">
        <w:t>О му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дросте, и Сло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ве Бо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жий, и си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ло! Подава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й нам 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стее Тебе</w:t>
      </w:r>
      <w:r w:rsidRPr="007D4217">
        <w:rPr>
          <w:rFonts w:ascii="Cambria (Vietnamese)" w:hAnsi="Cambria (Vietnamese)" w:cs="Cambria (Vietnamese)"/>
        </w:rPr>
        <w:t xml:space="preserve">́ </w:t>
      </w:r>
      <w:r w:rsidRPr="007D4217">
        <w:t>причаща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тися в невече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рнем дни Ца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 xml:space="preserve">рствия </w:t>
      </w:r>
      <w:r w:rsidRPr="007D4217">
        <w:rPr>
          <w:noProof/>
        </w:rPr>
        <w:t>Твоего</w:t>
      </w:r>
      <w:r w:rsidRPr="007D4217">
        <w:rPr>
          <w:rFonts w:ascii="Cambria (Vietnamese)" w:hAnsi="Cambria (Vietnamese)" w:cs="Cambria (Vietnamese)"/>
          <w:noProof/>
        </w:rPr>
        <w:t>́.</w:t>
      </w:r>
    </w:p>
    <w:p w:rsidR="00446588" w:rsidRDefault="00446588" w:rsidP="009C26F1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ascii="Cambria (Vietnamese)" w:hAnsi="Cambria (Vietnamese)" w:cs="Cambria (Vietnamese)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С</w:t>
      </w:r>
      <w:r w:rsidRPr="007D4217">
        <w:t>вети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ся, свети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ся, но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вый Иерусали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ме: сла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ва бо Госпо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дня на тебе</w:t>
      </w:r>
      <w:r w:rsidRPr="007D4217">
        <w:rPr>
          <w:rFonts w:ascii="Cambria (Vietnamese)" w:hAnsi="Cambria (Vietnamese)" w:cs="Cambria (Vietnamese)"/>
        </w:rPr>
        <w:t xml:space="preserve">́ </w:t>
      </w:r>
      <w:r w:rsidRPr="007D4217">
        <w:t>возсия</w:t>
      </w:r>
      <w:r w:rsidRPr="007D4217">
        <w:rPr>
          <w:rFonts w:ascii="Cambria (Vietnamese)" w:hAnsi="Cambria (Vietnamese)" w:cs="Cambria (Vietnamese)"/>
        </w:rPr>
        <w:t xml:space="preserve">́. </w:t>
      </w:r>
      <w:r w:rsidRPr="007D4217">
        <w:t>Лику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й ны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не и весели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ся, Сио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не. Ты же, Чи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стая, красу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йся, Богоро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дице, о воста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нии Рождества</w:t>
      </w:r>
      <w:r w:rsidRPr="007D4217">
        <w:rPr>
          <w:rFonts w:ascii="Cambria (Vietnamese)" w:hAnsi="Cambria (Vietnamese)" w:cs="Cambria (Vietnamese)"/>
        </w:rPr>
        <w:t xml:space="preserve">́ </w:t>
      </w:r>
      <w:r w:rsidRPr="007D4217">
        <w:t>Твоего</w:t>
      </w:r>
      <w:r w:rsidRPr="007D4217">
        <w:rPr>
          <w:rFonts w:ascii="Cambria (Vietnamese)" w:hAnsi="Cambria (Vietnamese)" w:cs="Cambria (Vietnamese)"/>
        </w:rPr>
        <w:t>́.</w:t>
      </w:r>
    </w:p>
    <w:p w:rsidR="00446588" w:rsidRPr="007D4217" w:rsidRDefault="00446588" w:rsidP="009C26F1">
      <w:pPr>
        <w:pStyle w:val="mirheader03"/>
      </w:pPr>
      <w:r>
        <w:t>Та</w:t>
      </w:r>
      <w:r>
        <w:rPr>
          <w:rFonts w:ascii="Cambria (Vietnamese)" w:hAnsi="Cambria (Vietnamese)" w:cs="Cambria (Vietnamese)"/>
        </w:rPr>
        <w:t>́</w:t>
      </w:r>
      <w:r>
        <w:t>же:</w:t>
      </w:r>
    </w:p>
    <w:p w:rsidR="00446588" w:rsidRDefault="00446588" w:rsidP="009C26F1">
      <w:pPr>
        <w:pStyle w:val="mirizmenyaemoe"/>
      </w:pPr>
      <w:r w:rsidRPr="00F73B5C">
        <w:rPr>
          <w:rStyle w:val="mirred"/>
        </w:rPr>
        <w:t>Х</w:t>
      </w:r>
      <w:r>
        <w:t>ристо</w:t>
      </w:r>
      <w:r>
        <w:rPr>
          <w:rFonts w:ascii="Cambria (Vietnamese)" w:hAnsi="Cambria (Vietnamese)" w:cs="Cambria (Vietnamese)"/>
        </w:rPr>
        <w:t>́</w:t>
      </w:r>
      <w:r>
        <w:t>с воскре</w:t>
      </w:r>
      <w:r>
        <w:rPr>
          <w:rFonts w:ascii="Cambria (Vietnamese)" w:hAnsi="Cambria (Vietnamese)" w:cs="Cambria (Vietnamese)"/>
        </w:rPr>
        <w:t>́</w:t>
      </w:r>
      <w:r>
        <w:t>се из ме</w:t>
      </w:r>
      <w:r>
        <w:rPr>
          <w:rFonts w:ascii="Cambria (Vietnamese)" w:hAnsi="Cambria (Vietnamese)" w:cs="Cambria (Vietnamese)"/>
        </w:rPr>
        <w:t>́</w:t>
      </w:r>
      <w:r>
        <w:t>ртвых, сме</w:t>
      </w:r>
      <w:r>
        <w:rPr>
          <w:rFonts w:ascii="Cambria (Vietnamese)" w:hAnsi="Cambria (Vietnamese)" w:cs="Cambria (Vietnamese)"/>
        </w:rPr>
        <w:t>́</w:t>
      </w:r>
      <w:r>
        <w:t>ртию смерть попра</w:t>
      </w:r>
      <w:r>
        <w:rPr>
          <w:rFonts w:ascii="Cambria (Vietnamese)" w:hAnsi="Cambria (Vietnamese)" w:cs="Cambria (Vietnamese)"/>
        </w:rPr>
        <w:t>́</w:t>
      </w:r>
      <w:r>
        <w:t>в и су</w:t>
      </w:r>
      <w:r>
        <w:rPr>
          <w:rFonts w:ascii="Cambria (Vietnamese)" w:hAnsi="Cambria (Vietnamese)" w:cs="Cambria (Vietnamese)"/>
        </w:rPr>
        <w:t>́</w:t>
      </w:r>
      <w:r>
        <w:t>щим во гробе</w:t>
      </w:r>
      <w:r>
        <w:rPr>
          <w:rFonts w:ascii="Cambria (Vietnamese)" w:hAnsi="Cambria (Vietnamese)" w:cs="Cambria (Vietnamese)"/>
        </w:rPr>
        <w:t>́</w:t>
      </w:r>
      <w:r>
        <w:t>х живо</w:t>
      </w:r>
      <w:r>
        <w:rPr>
          <w:rFonts w:ascii="Cambria (Vietnamese)" w:hAnsi="Cambria (Vietnamese)" w:cs="Cambria (Vietnamese)"/>
        </w:rPr>
        <w:t>́</w:t>
      </w:r>
      <w:r>
        <w:t>т дарова</w:t>
      </w:r>
      <w:r>
        <w:rPr>
          <w:rFonts w:ascii="Cambria (Vietnamese)" w:hAnsi="Cambria (Vietnamese)" w:cs="Cambria (Vietnamese)"/>
        </w:rPr>
        <w:t>́</w:t>
      </w:r>
      <w:r>
        <w:t xml:space="preserve">в. </w:t>
      </w:r>
      <w:r w:rsidRPr="00A13987">
        <w:rPr>
          <w:rStyle w:val="mirred"/>
        </w:rPr>
        <w:t>Трижды.</w:t>
      </w:r>
    </w:p>
    <w:p w:rsidR="00446588" w:rsidRDefault="00446588" w:rsidP="009C26F1">
      <w:pPr>
        <w:pStyle w:val="mirtextbasiccenter"/>
      </w:pPr>
      <w:r w:rsidRPr="007C4C39">
        <w:rPr>
          <w:rStyle w:val="mirred"/>
        </w:rPr>
        <w:t>Г</w:t>
      </w:r>
      <w:r w:rsidRPr="009C78FF">
        <w:t>о</w:t>
      </w:r>
      <w:r w:rsidRPr="009C78FF">
        <w:rPr>
          <w:rFonts w:ascii="Cambria (Vietnamese)" w:hAnsi="Cambria (Vietnamese)" w:cs="Cambria (Vietnamese)"/>
        </w:rPr>
        <w:t>́</w:t>
      </w:r>
      <w:r w:rsidRPr="009C78FF">
        <w:t>споди, поми</w:t>
      </w:r>
      <w:r w:rsidRPr="009C78FF">
        <w:rPr>
          <w:rFonts w:ascii="Cambria (Vietnamese)" w:hAnsi="Cambria (Vietnamese)" w:cs="Cambria (Vietnamese)"/>
        </w:rPr>
        <w:t>́</w:t>
      </w:r>
      <w:r w:rsidRPr="009C78FF">
        <w:t>луй</w:t>
      </w:r>
      <w:r w:rsidRPr="00A13987">
        <w:t xml:space="preserve">. </w:t>
      </w:r>
      <w:r>
        <w:rPr>
          <w:rStyle w:val="mirred"/>
        </w:rPr>
        <w:t>Трижды.</w:t>
      </w:r>
    </w:p>
    <w:p w:rsidR="00446588" w:rsidRDefault="00446588" w:rsidP="00380C58">
      <w:pPr>
        <w:pStyle w:val="mirheader03"/>
        <w:rPr>
          <w:rStyle w:val="mirred"/>
        </w:rPr>
      </w:pPr>
      <w:r>
        <w:rPr>
          <w:rStyle w:val="mirred"/>
        </w:rPr>
        <w:t>Молитва:</w:t>
      </w:r>
    </w:p>
    <w:p w:rsidR="00446588" w:rsidRPr="00431C44" w:rsidRDefault="00446588" w:rsidP="00C33DE2">
      <w:pPr>
        <w:pStyle w:val="mirtextbasic"/>
      </w:pPr>
      <w:r w:rsidRPr="001F0B8F">
        <w:rPr>
          <w:rStyle w:val="mirred"/>
        </w:rPr>
        <w:t>П</w:t>
      </w:r>
      <w:r w:rsidRPr="00935C9E">
        <w:t>омяни</w:t>
      </w:r>
      <w:r w:rsidRPr="00935C9E">
        <w:rPr>
          <w:rFonts w:ascii="Cambria (Vietnamese)" w:hAnsi="Cambria (Vietnamese)" w:cs="Cambria (Vietnamese)"/>
        </w:rPr>
        <w:t xml:space="preserve">́, </w:t>
      </w:r>
      <w:r w:rsidRPr="00935C9E">
        <w:t>Го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споди Бо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же наш, в 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ре и наде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жди живота</w:t>
      </w:r>
      <w:r w:rsidRPr="00935C9E">
        <w:rPr>
          <w:rFonts w:ascii="Cambria (Vietnamese)" w:hAnsi="Cambria (Vietnamese)" w:cs="Cambria (Vietnamese)"/>
        </w:rPr>
        <w:t xml:space="preserve">́ </w:t>
      </w:r>
      <w:r w:rsidRPr="00935C9E">
        <w:t>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чнаго, пре</w:t>
      </w:r>
      <w:r>
        <w:softHyphen/>
        <w:t>ста</w:t>
      </w:r>
      <w:r>
        <w:rPr>
          <w:rFonts w:ascii="Cambria (Vietnamese)" w:hAnsi="Cambria (Vietnamese)" w:cs="Cambria (Vietnamese)"/>
        </w:rPr>
        <w:t>́</w:t>
      </w:r>
      <w:r>
        <w:t>вльшияся рабы</w:t>
      </w:r>
      <w:r>
        <w:rPr>
          <w:rFonts w:ascii="Cambria (Vietnamese)" w:hAnsi="Cambria (Vietnamese)" w:cs="Cambria (Vietnamese)"/>
        </w:rPr>
        <w:t>́</w:t>
      </w:r>
      <w:r w:rsidRPr="00935C9E">
        <w:t xml:space="preserve"> Тво</w:t>
      </w:r>
      <w:r>
        <w:t>я</w:t>
      </w:r>
      <w:r>
        <w:rPr>
          <w:rFonts w:ascii="Cambria (Vietnamese)" w:hAnsi="Cambria (Vietnamese)" w:cs="Cambria (Vietnamese)"/>
        </w:rPr>
        <w:t>́</w:t>
      </w:r>
      <w:r w:rsidRPr="00EA2858">
        <w:rPr>
          <w:rStyle w:val="mirred"/>
        </w:rPr>
        <w:t>и</w:t>
      </w:r>
      <w:r w:rsidRPr="00EA2858">
        <w:rPr>
          <w:rStyle w:val="mirred"/>
          <w:rFonts w:ascii="Cambria (Vietnamese)" w:hAnsi="Cambria (Vietnamese)" w:cs="Cambria (Vietnamese)"/>
        </w:rPr>
        <w:t>́</w:t>
      </w:r>
      <w:r w:rsidRPr="00EA2858">
        <w:rPr>
          <w:rStyle w:val="mirred"/>
        </w:rPr>
        <w:t>мярек</w:t>
      </w:r>
      <w:r w:rsidRPr="00935C9E">
        <w:t xml:space="preserve"> и я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ко Благ и Человеко</w:t>
      </w:r>
      <w:r>
        <w:softHyphen/>
      </w:r>
      <w:r w:rsidRPr="00935C9E">
        <w:t>лю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бец, отпуща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яй грехи</w:t>
      </w:r>
      <w:r w:rsidRPr="00935C9E">
        <w:rPr>
          <w:rFonts w:ascii="Cambria (Vietnamese)" w:hAnsi="Cambria (Vietnamese)" w:cs="Cambria (Vietnamese)"/>
        </w:rPr>
        <w:t xml:space="preserve">́ </w:t>
      </w:r>
      <w:r w:rsidRPr="00935C9E">
        <w:t>и потребля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яй непра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вды, осла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би, оста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ви и прости</w:t>
      </w:r>
      <w:r w:rsidRPr="00935C9E">
        <w:rPr>
          <w:rFonts w:ascii="Cambria (Vietnamese)" w:hAnsi="Cambria (Vietnamese)" w:cs="Cambria (Vietnamese)"/>
        </w:rPr>
        <w:t xml:space="preserve">́ </w:t>
      </w:r>
      <w:r w:rsidRPr="00935C9E">
        <w:t>вся во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 xml:space="preserve">льная </w:t>
      </w:r>
      <w:r>
        <w:t>их</w:t>
      </w:r>
      <w:r w:rsidRPr="00935C9E">
        <w:t xml:space="preserve"> согреше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ния и нево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льная, изба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 xml:space="preserve">ви </w:t>
      </w:r>
      <w:r>
        <w:t>их</w:t>
      </w:r>
      <w:r w:rsidRPr="00935C9E">
        <w:t xml:space="preserve"> 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чныя му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ки и огня</w:t>
      </w:r>
      <w:r w:rsidRPr="00935C9E">
        <w:rPr>
          <w:rFonts w:ascii="Cambria (Vietnamese)" w:hAnsi="Cambria (Vietnamese)" w:cs="Cambria (Vietnamese)"/>
        </w:rPr>
        <w:t xml:space="preserve">́ </w:t>
      </w:r>
      <w:r w:rsidRPr="00935C9E">
        <w:t>гее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нскаго, и да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 xml:space="preserve">руй </w:t>
      </w:r>
      <w:r>
        <w:t>им</w:t>
      </w:r>
      <w:r w:rsidRPr="00935C9E">
        <w:t xml:space="preserve"> прича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стие и наслажде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ние 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чных Твои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х благи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х, угото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ванных лю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бящим Тя. 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ще бо и согреши</w:t>
      </w:r>
      <w:r w:rsidRPr="00935C9E">
        <w:rPr>
          <w:rFonts w:ascii="Cambria (Vietnamese)" w:hAnsi="Cambria (Vietnamese)" w:cs="Cambria (Vietnamese)"/>
        </w:rPr>
        <w:t>́</w:t>
      </w:r>
      <w:r>
        <w:t>ша</w:t>
      </w:r>
      <w:r w:rsidRPr="00935C9E">
        <w:t>, но не отступи</w:t>
      </w:r>
      <w:r w:rsidRPr="00935C9E">
        <w:rPr>
          <w:rFonts w:ascii="Cambria (Vietnamese)" w:hAnsi="Cambria (Vietnamese)" w:cs="Cambria (Vietnamese)"/>
        </w:rPr>
        <w:t>́</w:t>
      </w:r>
      <w:r>
        <w:t>ша</w:t>
      </w:r>
      <w:r w:rsidRPr="00935C9E">
        <w:t xml:space="preserve"> от Тебе</w:t>
      </w:r>
      <w:r w:rsidRPr="00935C9E">
        <w:rPr>
          <w:rFonts w:ascii="Cambria (Vietnamese)" w:hAnsi="Cambria (Vietnamese)" w:cs="Cambria (Vietnamese)"/>
        </w:rPr>
        <w:t xml:space="preserve">́, </w:t>
      </w:r>
      <w:r w:rsidRPr="00935C9E">
        <w:t>и несумне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нно во Отца</w:t>
      </w:r>
      <w:r w:rsidRPr="00935C9E">
        <w:rPr>
          <w:rFonts w:ascii="Cambria (Vietnamese)" w:hAnsi="Cambria (Vietnamese)" w:cs="Cambria (Vietnamese)"/>
        </w:rPr>
        <w:t>́</w:t>
      </w:r>
      <w:r>
        <w:t>,</w:t>
      </w:r>
      <w:r w:rsidRPr="00935C9E">
        <w:t xml:space="preserve"> и Сы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на</w:t>
      </w:r>
      <w:r>
        <w:t>,</w:t>
      </w:r>
      <w:r w:rsidRPr="00935C9E">
        <w:t xml:space="preserve"> и Свята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го Ду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ха, Бо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га Тя в Тро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ице сла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вимаго, 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рова</w:t>
      </w:r>
      <w:r>
        <w:t>ша</w:t>
      </w:r>
      <w:r w:rsidRPr="00935C9E">
        <w:t>, и Еди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ницу в Тро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ице и Тро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ицу во Еди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нстве, правосла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вно да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же до после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дняго своего</w:t>
      </w:r>
      <w:r w:rsidRPr="00935C9E">
        <w:rPr>
          <w:rFonts w:ascii="Cambria (Vietnamese)" w:hAnsi="Cambria (Vietnamese)" w:cs="Cambria (Vietnamese)"/>
        </w:rPr>
        <w:t xml:space="preserve">́ </w:t>
      </w:r>
      <w:r w:rsidRPr="00935C9E">
        <w:t>издыха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ния испове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да</w:t>
      </w:r>
      <w:r>
        <w:t>ша</w:t>
      </w:r>
      <w:r w:rsidRPr="00935C9E">
        <w:t>. Те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мже ми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лостив т</w:t>
      </w:r>
      <w:r>
        <w:t>е</w:t>
      </w:r>
      <w:r w:rsidRPr="00935C9E">
        <w:t>м бу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ди, и 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ру, я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же в Тя, вме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сто дел вмени</w:t>
      </w:r>
      <w:r w:rsidRPr="00935C9E">
        <w:rPr>
          <w:rFonts w:ascii="Cambria (Vietnamese)" w:hAnsi="Cambria (Vietnamese)" w:cs="Cambria (Vietnamese)"/>
        </w:rPr>
        <w:t xml:space="preserve">́, </w:t>
      </w:r>
      <w:r w:rsidRPr="00935C9E">
        <w:t>и со святы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ми Твои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ми я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ко Щедр упоко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й: несть бо челове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ка, 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же поживе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т и не согреши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т. Но Ты Еди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 еси</w:t>
      </w:r>
      <w:r w:rsidRPr="00935C9E">
        <w:rPr>
          <w:rFonts w:ascii="Cambria (Vietnamese)" w:hAnsi="Cambria (Vietnamese)" w:cs="Cambria (Vietnamese)"/>
        </w:rPr>
        <w:t xml:space="preserve">́ </w:t>
      </w:r>
      <w:r w:rsidRPr="00935C9E">
        <w:t>кроме</w:t>
      </w:r>
      <w:r w:rsidRPr="00935C9E">
        <w:rPr>
          <w:rFonts w:ascii="Cambria (Vietnamese)" w:hAnsi="Cambria (Vietnamese)" w:cs="Cambria (Vietnamese)"/>
        </w:rPr>
        <w:t xml:space="preserve">́ </w:t>
      </w:r>
      <w:r w:rsidRPr="00935C9E">
        <w:t>вся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каго греха</w:t>
      </w:r>
      <w:r w:rsidRPr="00935C9E">
        <w:rPr>
          <w:rFonts w:ascii="Cambria (Vietnamese)" w:hAnsi="Cambria (Vietnamese)" w:cs="Cambria (Vietnamese)"/>
        </w:rPr>
        <w:t xml:space="preserve">́, </w:t>
      </w:r>
      <w:r w:rsidRPr="00935C9E">
        <w:t>и пра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вда Твоя</w:t>
      </w:r>
      <w:r w:rsidRPr="00935C9E">
        <w:rPr>
          <w:rFonts w:ascii="Cambria (Vietnamese)" w:hAnsi="Cambria (Vietnamese)" w:cs="Cambria (Vietnamese)"/>
        </w:rPr>
        <w:t xml:space="preserve">́, </w:t>
      </w:r>
      <w:r w:rsidRPr="00935C9E">
        <w:t>пра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вда во 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ки, и Ты еси</w:t>
      </w:r>
      <w:r w:rsidRPr="00935C9E">
        <w:rPr>
          <w:rFonts w:ascii="Cambria (Vietnamese)" w:hAnsi="Cambria (Vietnamese)" w:cs="Cambria (Vietnamese)"/>
        </w:rPr>
        <w:t xml:space="preserve">́ </w:t>
      </w:r>
      <w:r w:rsidRPr="00935C9E">
        <w:t>Еди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 Бог ми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лостей, и щедро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т, и человеколю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бия, и Тебе</w:t>
      </w:r>
      <w:r w:rsidRPr="00935C9E">
        <w:rPr>
          <w:rFonts w:ascii="Cambria (Vietnamese)" w:hAnsi="Cambria (Vietnamese)" w:cs="Cambria (Vietnamese)"/>
        </w:rPr>
        <w:t xml:space="preserve">́ </w:t>
      </w:r>
      <w:r w:rsidRPr="00935C9E">
        <w:t>сла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ву возсыла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ем, Отцу</w:t>
      </w:r>
      <w:r w:rsidRPr="00935C9E">
        <w:rPr>
          <w:rFonts w:ascii="Cambria (Vietnamese)" w:hAnsi="Cambria (Vietnamese)" w:cs="Cambria (Vietnamese)"/>
        </w:rPr>
        <w:t xml:space="preserve">́, </w:t>
      </w:r>
      <w:r w:rsidRPr="00935C9E">
        <w:t>и Сы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ну, и Свято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му Ду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ху, ны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не и при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сно, и во 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ки веко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в.</w:t>
      </w:r>
      <w:r w:rsidRPr="00431C44">
        <w:rPr>
          <w:rStyle w:val="mirred"/>
        </w:rPr>
        <w:t>А</w:t>
      </w:r>
      <w:r w:rsidRPr="00935C9E">
        <w:t>ми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нь.</w:t>
      </w:r>
    </w:p>
    <w:p w:rsidR="00446588" w:rsidRPr="007D4217" w:rsidRDefault="00446588" w:rsidP="009C26F1">
      <w:pPr>
        <w:pStyle w:val="mirheader03"/>
      </w:pPr>
      <w:r w:rsidRPr="007D4217">
        <w:t>Ексапостила</w:t>
      </w:r>
      <w:r>
        <w:rPr>
          <w:rFonts w:ascii="Cambria (Vietnamese)" w:hAnsi="Cambria (Vietnamese)" w:cs="Cambria (Vietnamese)"/>
        </w:rPr>
        <w:t>́</w:t>
      </w:r>
      <w:r w:rsidRPr="007D4217">
        <w:t>рий:</w:t>
      </w:r>
    </w:p>
    <w:p w:rsidR="00446588" w:rsidRDefault="00446588" w:rsidP="009C26F1">
      <w:pPr>
        <w:pStyle w:val="mirizmenyaemoe"/>
      </w:pPr>
      <w:r w:rsidRPr="00724A27">
        <w:rPr>
          <w:rStyle w:val="obkgrred"/>
        </w:rPr>
        <w:t>П</w:t>
      </w:r>
      <w:r w:rsidRPr="007D4217">
        <w:t>ло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тию усну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в, я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ко мертв, Царю</w:t>
      </w:r>
      <w:r w:rsidRPr="007D4217">
        <w:rPr>
          <w:rFonts w:ascii="Cambria (Vietnamese)" w:hAnsi="Cambria (Vietnamese)" w:cs="Cambria (Vietnamese)"/>
        </w:rPr>
        <w:t xml:space="preserve">́ </w:t>
      </w:r>
      <w:r w:rsidRPr="007D4217">
        <w:t>и Го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споди, тридне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вен воскре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сл</w:t>
      </w:r>
      <w:r w:rsidRPr="007D4217">
        <w:rPr>
          <w:noProof/>
        </w:rPr>
        <w:t xml:space="preserve"> еси</w:t>
      </w:r>
      <w:r w:rsidRPr="007D4217">
        <w:rPr>
          <w:rFonts w:ascii="Cambria (Vietnamese)" w:hAnsi="Cambria (Vietnamese)" w:cs="Cambria (Vietnamese)"/>
          <w:noProof/>
        </w:rPr>
        <w:t xml:space="preserve">́, </w:t>
      </w:r>
      <w:r w:rsidRPr="007D4217">
        <w:t>Ада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ма воздви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г от тли, и упраздни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в смерть:</w:t>
      </w:r>
      <w:r w:rsidRPr="007D4217">
        <w:rPr>
          <w:noProof/>
        </w:rPr>
        <w:t xml:space="preserve"> Па</w:t>
      </w:r>
      <w:r w:rsidRPr="007D4217">
        <w:rPr>
          <w:rFonts w:ascii="Cambria (Vietnamese)" w:hAnsi="Cambria (Vietnamese)" w:cs="Cambria (Vietnamese)"/>
          <w:noProof/>
        </w:rPr>
        <w:t>́</w:t>
      </w:r>
      <w:r w:rsidRPr="007D4217">
        <w:rPr>
          <w:noProof/>
        </w:rPr>
        <w:t>сха</w:t>
      </w:r>
      <w:r w:rsidRPr="007D4217">
        <w:t xml:space="preserve"> нетле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ния, ми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ра спасе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ние.</w:t>
      </w:r>
    </w:p>
    <w:p w:rsidR="00446588" w:rsidRPr="00935C9E" w:rsidRDefault="00446588" w:rsidP="00EA2858">
      <w:pPr>
        <w:pStyle w:val="mirheader03"/>
      </w:pPr>
      <w:r>
        <w:t>И т</w:t>
      </w:r>
      <w:r w:rsidRPr="00935C9E">
        <w:t xml:space="preserve">ропари покойны, глас 4: </w:t>
      </w:r>
    </w:p>
    <w:p w:rsidR="00446588" w:rsidRPr="00935C9E" w:rsidRDefault="00446588" w:rsidP="00EA2858">
      <w:pPr>
        <w:pStyle w:val="mirtextbasic"/>
      </w:pPr>
      <w:r w:rsidRPr="00A94754">
        <w:rPr>
          <w:rStyle w:val="obkred"/>
        </w:rPr>
        <w:t>С</w:t>
      </w:r>
      <w:r w:rsidRPr="00935C9E">
        <w:t>о ду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хи пра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ведных ск</w:t>
      </w:r>
      <w:r>
        <w:t>онча</w:t>
      </w:r>
      <w:r>
        <w:rPr>
          <w:rFonts w:ascii="Cambria (Vietnamese)" w:hAnsi="Cambria (Vietnamese)" w:cs="Cambria (Vietnamese)"/>
        </w:rPr>
        <w:t>́</w:t>
      </w:r>
      <w:r>
        <w:t>вшихся ду</w:t>
      </w:r>
      <w:r>
        <w:rPr>
          <w:rFonts w:ascii="Cambria (Vietnamese)" w:hAnsi="Cambria (Vietnamese)" w:cs="Cambria (Vietnamese)"/>
        </w:rPr>
        <w:t>́</w:t>
      </w:r>
      <w:r>
        <w:t>ши раб Твои</w:t>
      </w:r>
      <w:r>
        <w:rPr>
          <w:rFonts w:ascii="Cambria (Vietnamese)" w:hAnsi="Cambria (Vietnamese)" w:cs="Cambria (Vietnamese)"/>
        </w:rPr>
        <w:t>́</w:t>
      </w:r>
      <w:r>
        <w:t>х</w:t>
      </w:r>
      <w:r w:rsidRPr="00935C9E">
        <w:t>, Спа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се, упоко</w:t>
      </w:r>
      <w:r w:rsidRPr="00935C9E">
        <w:rPr>
          <w:rFonts w:ascii="Cambria (Vietnamese)" w:hAnsi="Cambria (Vietnamese)" w:cs="Cambria (Vietnamese)"/>
        </w:rPr>
        <w:t>́</w:t>
      </w:r>
      <w:r>
        <w:t>й, сохраня</w:t>
      </w:r>
      <w:r>
        <w:rPr>
          <w:rFonts w:ascii="Cambria (Vietnamese)" w:hAnsi="Cambria (Vietnamese)" w:cs="Cambria (Vietnamese)"/>
        </w:rPr>
        <w:t>́</w:t>
      </w:r>
      <w:r>
        <w:t>я их</w:t>
      </w:r>
      <w:r w:rsidRPr="00935C9E">
        <w:t xml:space="preserve"> во блаже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нной жи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зни, я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же у Тебе</w:t>
      </w:r>
      <w:r w:rsidRPr="00935C9E">
        <w:rPr>
          <w:rFonts w:ascii="Cambria (Vietnamese)" w:hAnsi="Cambria (Vietnamese)" w:cs="Cambria (Vietnamese)"/>
        </w:rPr>
        <w:t xml:space="preserve">́, </w:t>
      </w:r>
      <w:r w:rsidRPr="00935C9E">
        <w:t>Человеколю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бче.</w:t>
      </w:r>
    </w:p>
    <w:p w:rsidR="00446588" w:rsidRPr="00935C9E" w:rsidRDefault="00446588" w:rsidP="00EA2858">
      <w:pPr>
        <w:pStyle w:val="mirtextbasic"/>
      </w:pPr>
      <w:r w:rsidRPr="00A94754">
        <w:rPr>
          <w:rStyle w:val="obkred"/>
        </w:rPr>
        <w:t>В</w:t>
      </w:r>
      <w:r w:rsidRPr="00935C9E">
        <w:t xml:space="preserve"> поко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ищи Твое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м, Го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споди, иде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же вси святи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и Твои</w:t>
      </w:r>
      <w:r w:rsidRPr="00935C9E">
        <w:rPr>
          <w:rFonts w:ascii="Cambria (Vietnamese)" w:hAnsi="Cambria (Vietnamese)" w:cs="Cambria (Vietnamese)"/>
        </w:rPr>
        <w:t xml:space="preserve">́ </w:t>
      </w:r>
      <w:r w:rsidRPr="00935C9E">
        <w:t>упокоева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ются</w:t>
      </w:r>
      <w:r>
        <w:t>, упоко</w:t>
      </w:r>
      <w:r>
        <w:rPr>
          <w:rFonts w:ascii="Cambria (Vietnamese)" w:hAnsi="Cambria (Vietnamese)" w:cs="Cambria (Vietnamese)"/>
        </w:rPr>
        <w:t>́</w:t>
      </w:r>
      <w:r>
        <w:t>й и ду</w:t>
      </w:r>
      <w:r>
        <w:rPr>
          <w:rFonts w:ascii="Cambria (Vietnamese)" w:hAnsi="Cambria (Vietnamese)" w:cs="Cambria (Vietnamese)"/>
        </w:rPr>
        <w:t>́</w:t>
      </w:r>
      <w:r>
        <w:t>ши рабТвои</w:t>
      </w:r>
      <w:r>
        <w:rPr>
          <w:rFonts w:ascii="Cambria (Vietnamese)" w:hAnsi="Cambria (Vietnamese)" w:cs="Cambria (Vietnamese)"/>
        </w:rPr>
        <w:t>́</w:t>
      </w:r>
      <w:r>
        <w:t>х</w:t>
      </w:r>
      <w:r w:rsidRPr="00935C9E">
        <w:t>, я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ко еди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 еси</w:t>
      </w:r>
      <w:r w:rsidRPr="00935C9E">
        <w:rPr>
          <w:rFonts w:ascii="Cambria (Vietnamese)" w:hAnsi="Cambria (Vietnamese)" w:cs="Cambria (Vietnamese)"/>
        </w:rPr>
        <w:t xml:space="preserve">́ </w:t>
      </w:r>
      <w:r w:rsidRPr="00935C9E">
        <w:t>Человеколю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бец.</w:t>
      </w:r>
    </w:p>
    <w:p w:rsidR="00446588" w:rsidRPr="00935C9E" w:rsidRDefault="00446588" w:rsidP="00EA2858">
      <w:pPr>
        <w:pStyle w:val="mirtextbasic"/>
      </w:pPr>
      <w:r w:rsidRPr="00A94754">
        <w:rPr>
          <w:rStyle w:val="obkred"/>
        </w:rPr>
        <w:t>С</w:t>
      </w:r>
      <w:r w:rsidRPr="00935C9E">
        <w:t>ла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ва Отцу</w:t>
      </w:r>
      <w:r w:rsidRPr="00935C9E">
        <w:rPr>
          <w:rFonts w:ascii="Cambria (Vietnamese)" w:hAnsi="Cambria (Vietnamese)" w:cs="Cambria (Vietnamese)"/>
        </w:rPr>
        <w:t xml:space="preserve">́, </w:t>
      </w:r>
      <w:r w:rsidRPr="00935C9E">
        <w:t>и Сы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ну, и Свято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му Ду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ху.</w:t>
      </w:r>
    </w:p>
    <w:p w:rsidR="00446588" w:rsidRPr="00935C9E" w:rsidRDefault="00446588" w:rsidP="00EA2858">
      <w:pPr>
        <w:pStyle w:val="mirtextbasic"/>
      </w:pPr>
      <w:r w:rsidRPr="00A94754">
        <w:rPr>
          <w:rStyle w:val="obkred"/>
        </w:rPr>
        <w:t>Т</w:t>
      </w:r>
      <w:r w:rsidRPr="00935C9E">
        <w:t>ы еси</w:t>
      </w:r>
      <w:r w:rsidRPr="00935C9E">
        <w:rPr>
          <w:rFonts w:ascii="Cambria (Vietnamese)" w:hAnsi="Cambria (Vietnamese)" w:cs="Cambria (Vietnamese)"/>
        </w:rPr>
        <w:t xml:space="preserve">́ </w:t>
      </w:r>
      <w:r w:rsidRPr="00935C9E">
        <w:t>Бог, соше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дый во ад, и у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зы окова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нных разреши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вый, Сам и ду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ш</w:t>
      </w:r>
      <w:r>
        <w:t>и раб</w:t>
      </w:r>
      <w:r w:rsidRPr="00935C9E">
        <w:t xml:space="preserve"> Тв</w:t>
      </w:r>
      <w:r>
        <w:t>ои</w:t>
      </w:r>
      <w:r>
        <w:rPr>
          <w:rFonts w:ascii="Cambria (Vietnamese)" w:hAnsi="Cambria (Vietnamese)" w:cs="Cambria (Vietnamese)"/>
        </w:rPr>
        <w:t>́</w:t>
      </w:r>
      <w:r>
        <w:t>х</w:t>
      </w:r>
      <w:r w:rsidRPr="00935C9E">
        <w:t xml:space="preserve"> упоко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й.</w:t>
      </w:r>
    </w:p>
    <w:p w:rsidR="00446588" w:rsidRPr="00935C9E" w:rsidRDefault="00446588" w:rsidP="00EA2858">
      <w:pPr>
        <w:pStyle w:val="mirtextbasic"/>
      </w:pPr>
      <w:r w:rsidRPr="00A94754">
        <w:rPr>
          <w:rStyle w:val="obkred"/>
        </w:rPr>
        <w:t>И</w:t>
      </w:r>
      <w:r w:rsidRPr="00935C9E">
        <w:t>ны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не и при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сно, и во 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ки веко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 xml:space="preserve">в. </w:t>
      </w:r>
      <w:r w:rsidRPr="00431C44">
        <w:rPr>
          <w:rStyle w:val="mirred"/>
        </w:rPr>
        <w:t>А</w:t>
      </w:r>
      <w:r w:rsidRPr="00935C9E">
        <w:t>ми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нь.</w:t>
      </w:r>
    </w:p>
    <w:p w:rsidR="00446588" w:rsidRPr="00935C9E" w:rsidRDefault="00446588" w:rsidP="00EA2858">
      <w:pPr>
        <w:pStyle w:val="mirtextbasic"/>
      </w:pPr>
      <w:r w:rsidRPr="00A94754">
        <w:rPr>
          <w:rStyle w:val="obkred"/>
        </w:rPr>
        <w:t>Е</w:t>
      </w:r>
      <w:r w:rsidRPr="00935C9E">
        <w:t>д</w:t>
      </w:r>
      <w:r w:rsidRPr="001555C2">
        <w:t>и</w:t>
      </w:r>
      <w:r w:rsidRPr="001555C2">
        <w:rPr>
          <w:rFonts w:ascii="Cambria (Vietnamese)" w:hAnsi="Cambria (Vietnamese)" w:cs="Cambria (Vietnamese)"/>
        </w:rPr>
        <w:t>́</w:t>
      </w:r>
      <w:r w:rsidRPr="001555C2">
        <w:t>на Чи</w:t>
      </w:r>
      <w:r w:rsidRPr="001555C2">
        <w:rPr>
          <w:rFonts w:ascii="Cambria (Vietnamese)" w:hAnsi="Cambria (Vietnamese)" w:cs="Cambria (Vietnamese)"/>
        </w:rPr>
        <w:t>́</w:t>
      </w:r>
      <w:r w:rsidRPr="001555C2">
        <w:t>стая и Непоро</w:t>
      </w:r>
      <w:r w:rsidRPr="001555C2">
        <w:rPr>
          <w:rFonts w:ascii="Cambria (Vietnamese)" w:hAnsi="Cambria (Vietnamese)" w:cs="Cambria (Vietnamese)"/>
        </w:rPr>
        <w:t>́</w:t>
      </w:r>
      <w:r w:rsidRPr="001555C2">
        <w:t>чная Де</w:t>
      </w:r>
      <w:r w:rsidRPr="001555C2">
        <w:rPr>
          <w:rFonts w:ascii="Cambria (Vietnamese)" w:hAnsi="Cambria (Vietnamese)" w:cs="Cambria (Vietnamese)"/>
        </w:rPr>
        <w:t>́</w:t>
      </w:r>
      <w:r w:rsidRPr="001555C2">
        <w:t>во, Бо</w:t>
      </w:r>
      <w:r w:rsidRPr="001555C2">
        <w:rPr>
          <w:rFonts w:ascii="Cambria (Vietnamese)" w:hAnsi="Cambria (Vietnamese)" w:cs="Cambria (Vietnamese)"/>
        </w:rPr>
        <w:t>́</w:t>
      </w:r>
      <w:r w:rsidRPr="001555C2">
        <w:t>га без се</w:t>
      </w:r>
      <w:r w:rsidRPr="001555C2">
        <w:rPr>
          <w:rFonts w:ascii="Cambria (Vietnamese)" w:hAnsi="Cambria (Vietnamese)" w:cs="Cambria (Vietnamese)"/>
        </w:rPr>
        <w:t>́</w:t>
      </w:r>
      <w:r w:rsidRPr="001555C2">
        <w:t>мене</w:t>
      </w:r>
      <w:r>
        <w:t xml:space="preserve"> ро</w:t>
      </w:r>
      <w:r>
        <w:rPr>
          <w:rFonts w:ascii="Cambria (Vietnamese)" w:hAnsi="Cambria (Vietnamese)" w:cs="Cambria (Vietnamese)"/>
        </w:rPr>
        <w:t>́</w:t>
      </w:r>
      <w:r>
        <w:t>ждшая, моли</w:t>
      </w:r>
      <w:r>
        <w:rPr>
          <w:rFonts w:ascii="Cambria (Vietnamese)" w:hAnsi="Cambria (Vietnamese)" w:cs="Cambria (Vietnamese)"/>
        </w:rPr>
        <w:t xml:space="preserve">́ </w:t>
      </w:r>
      <w:r>
        <w:t>спасти</w:t>
      </w:r>
      <w:r>
        <w:rPr>
          <w:rFonts w:ascii="Cambria (Vietnamese)" w:hAnsi="Cambria (Vietnamese)" w:cs="Cambria (Vietnamese)"/>
        </w:rPr>
        <w:t>́</w:t>
      </w:r>
      <w:r>
        <w:t>ся душа</w:t>
      </w:r>
      <w:r>
        <w:rPr>
          <w:rFonts w:ascii="Cambria (Vietnamese)" w:hAnsi="Cambria (Vietnamese)" w:cs="Cambria (Vietnamese)"/>
        </w:rPr>
        <w:t>́</w:t>
      </w:r>
      <w:r>
        <w:t>мих</w:t>
      </w:r>
      <w:r w:rsidRPr="001555C2">
        <w:t>.</w:t>
      </w:r>
    </w:p>
    <w:p w:rsidR="00446588" w:rsidRDefault="00446588" w:rsidP="00EA2858">
      <w:pPr>
        <w:pStyle w:val="mirtextbasiccenter"/>
        <w:rPr>
          <w:rStyle w:val="mirred"/>
        </w:rPr>
      </w:pPr>
      <w:r w:rsidRPr="001363F3">
        <w:rPr>
          <w:rStyle w:val="mirred"/>
        </w:rPr>
        <w:t>Г</w:t>
      </w:r>
      <w:r>
        <w:t>о</w:t>
      </w:r>
      <w:r>
        <w:rPr>
          <w:rFonts w:ascii="Cambria (Vietnamese)" w:hAnsi="Cambria (Vietnamese)" w:cs="Cambria (Vietnamese)"/>
        </w:rPr>
        <w:t>́</w:t>
      </w:r>
      <w:r>
        <w:t>споди, поми</w:t>
      </w:r>
      <w:r>
        <w:rPr>
          <w:rFonts w:ascii="Cambria (Vietnamese)" w:hAnsi="Cambria (Vietnamese)" w:cs="Cambria (Vietnamese)"/>
        </w:rPr>
        <w:t>́</w:t>
      </w:r>
      <w:r>
        <w:t xml:space="preserve">луй. </w:t>
      </w:r>
      <w:r>
        <w:rPr>
          <w:rStyle w:val="mirred"/>
        </w:rPr>
        <w:t>40.</w:t>
      </w:r>
    </w:p>
    <w:p w:rsidR="00446588" w:rsidRDefault="00446588" w:rsidP="00EA2858">
      <w:pPr>
        <w:pStyle w:val="mirheader03"/>
        <w:rPr>
          <w:rStyle w:val="mirred"/>
        </w:rPr>
      </w:pPr>
      <w:r>
        <w:rPr>
          <w:rStyle w:val="mirred"/>
        </w:rPr>
        <w:t>Молитва:</w:t>
      </w:r>
    </w:p>
    <w:p w:rsidR="00446588" w:rsidRPr="00431C44" w:rsidRDefault="00446588" w:rsidP="00C33DE2">
      <w:pPr>
        <w:pStyle w:val="mirtextbasic"/>
      </w:pPr>
      <w:r w:rsidRPr="001F0B8F">
        <w:rPr>
          <w:rStyle w:val="mirred"/>
        </w:rPr>
        <w:t>П</w:t>
      </w:r>
      <w:r w:rsidRPr="00935C9E">
        <w:t>омяни</w:t>
      </w:r>
      <w:r w:rsidRPr="00935C9E">
        <w:rPr>
          <w:rFonts w:ascii="Cambria (Vietnamese)" w:hAnsi="Cambria (Vietnamese)" w:cs="Cambria (Vietnamese)"/>
        </w:rPr>
        <w:t xml:space="preserve">́, </w:t>
      </w:r>
      <w:r w:rsidRPr="00935C9E">
        <w:t>Го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споди Бо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же наш, в 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ре и наде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жди живота</w:t>
      </w:r>
      <w:r w:rsidRPr="00935C9E">
        <w:rPr>
          <w:rFonts w:ascii="Cambria (Vietnamese)" w:hAnsi="Cambria (Vietnamese)" w:cs="Cambria (Vietnamese)"/>
        </w:rPr>
        <w:t xml:space="preserve">́ </w:t>
      </w:r>
      <w:r w:rsidRPr="00935C9E">
        <w:t>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чнаго, пре</w:t>
      </w:r>
      <w:r>
        <w:softHyphen/>
        <w:t>ста</w:t>
      </w:r>
      <w:r>
        <w:rPr>
          <w:rFonts w:ascii="Cambria (Vietnamese)" w:hAnsi="Cambria (Vietnamese)" w:cs="Cambria (Vietnamese)"/>
        </w:rPr>
        <w:t>́</w:t>
      </w:r>
      <w:r>
        <w:t>вльшияся рабы</w:t>
      </w:r>
      <w:r>
        <w:rPr>
          <w:rFonts w:ascii="Cambria (Vietnamese)" w:hAnsi="Cambria (Vietnamese)" w:cs="Cambria (Vietnamese)"/>
        </w:rPr>
        <w:t>́</w:t>
      </w:r>
      <w:r w:rsidRPr="00935C9E">
        <w:t xml:space="preserve"> Тво</w:t>
      </w:r>
      <w:r>
        <w:t>я</w:t>
      </w:r>
      <w:r>
        <w:rPr>
          <w:rFonts w:ascii="Cambria (Vietnamese)" w:hAnsi="Cambria (Vietnamese)" w:cs="Cambria (Vietnamese)"/>
        </w:rPr>
        <w:t>́</w:t>
      </w:r>
      <w:r w:rsidRPr="00EA2858">
        <w:rPr>
          <w:rStyle w:val="mirred"/>
        </w:rPr>
        <w:t>и</w:t>
      </w:r>
      <w:r w:rsidRPr="00EA2858">
        <w:rPr>
          <w:rStyle w:val="mirred"/>
          <w:rFonts w:ascii="Cambria (Vietnamese)" w:hAnsi="Cambria (Vietnamese)" w:cs="Cambria (Vietnamese)"/>
        </w:rPr>
        <w:t>́</w:t>
      </w:r>
      <w:r w:rsidRPr="00EA2858">
        <w:rPr>
          <w:rStyle w:val="mirred"/>
        </w:rPr>
        <w:t>мярек</w:t>
      </w:r>
      <w:r w:rsidRPr="00935C9E">
        <w:t xml:space="preserve"> и я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ко Благ и Человеко</w:t>
      </w:r>
      <w:r>
        <w:softHyphen/>
      </w:r>
      <w:r w:rsidRPr="00935C9E">
        <w:t>лю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бец, отпуща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яй грехи</w:t>
      </w:r>
      <w:r w:rsidRPr="00935C9E">
        <w:rPr>
          <w:rFonts w:ascii="Cambria (Vietnamese)" w:hAnsi="Cambria (Vietnamese)" w:cs="Cambria (Vietnamese)"/>
        </w:rPr>
        <w:t xml:space="preserve">́ </w:t>
      </w:r>
      <w:r w:rsidRPr="00935C9E">
        <w:t>и потребля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яй непра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вды, осла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би, оста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ви и прости</w:t>
      </w:r>
      <w:r w:rsidRPr="00935C9E">
        <w:rPr>
          <w:rFonts w:ascii="Cambria (Vietnamese)" w:hAnsi="Cambria (Vietnamese)" w:cs="Cambria (Vietnamese)"/>
        </w:rPr>
        <w:t xml:space="preserve">́ </w:t>
      </w:r>
      <w:r w:rsidRPr="00935C9E">
        <w:t>вся во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 xml:space="preserve">льная </w:t>
      </w:r>
      <w:r>
        <w:t>их</w:t>
      </w:r>
      <w:r w:rsidRPr="00935C9E">
        <w:t xml:space="preserve"> согреше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ния и нево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льная, изба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 xml:space="preserve">ви </w:t>
      </w:r>
      <w:r>
        <w:t>их</w:t>
      </w:r>
      <w:r w:rsidRPr="00935C9E">
        <w:t xml:space="preserve"> 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чныя му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ки и огня</w:t>
      </w:r>
      <w:r w:rsidRPr="00935C9E">
        <w:rPr>
          <w:rFonts w:ascii="Cambria (Vietnamese)" w:hAnsi="Cambria (Vietnamese)" w:cs="Cambria (Vietnamese)"/>
        </w:rPr>
        <w:t xml:space="preserve">́ </w:t>
      </w:r>
      <w:r w:rsidRPr="00935C9E">
        <w:t>гее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нскаго, и да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 xml:space="preserve">руй </w:t>
      </w:r>
      <w:r>
        <w:t>им</w:t>
      </w:r>
      <w:r w:rsidRPr="00935C9E">
        <w:t xml:space="preserve"> прича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стие и наслажде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ние 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чных Твои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х благи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х, угото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ванных лю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бящим Тя. 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ще бо и согреши</w:t>
      </w:r>
      <w:r w:rsidRPr="00935C9E">
        <w:rPr>
          <w:rFonts w:ascii="Cambria (Vietnamese)" w:hAnsi="Cambria (Vietnamese)" w:cs="Cambria (Vietnamese)"/>
        </w:rPr>
        <w:t>́</w:t>
      </w:r>
      <w:r>
        <w:t>ша</w:t>
      </w:r>
      <w:r w:rsidRPr="00935C9E">
        <w:t>, но не отступи</w:t>
      </w:r>
      <w:r w:rsidRPr="00935C9E">
        <w:rPr>
          <w:rFonts w:ascii="Cambria (Vietnamese)" w:hAnsi="Cambria (Vietnamese)" w:cs="Cambria (Vietnamese)"/>
        </w:rPr>
        <w:t>́</w:t>
      </w:r>
      <w:r>
        <w:t>ша</w:t>
      </w:r>
      <w:r w:rsidRPr="00935C9E">
        <w:t xml:space="preserve"> от Тебе</w:t>
      </w:r>
      <w:r w:rsidRPr="00935C9E">
        <w:rPr>
          <w:rFonts w:ascii="Cambria (Vietnamese)" w:hAnsi="Cambria (Vietnamese)" w:cs="Cambria (Vietnamese)"/>
        </w:rPr>
        <w:t xml:space="preserve">́, </w:t>
      </w:r>
      <w:r w:rsidRPr="00935C9E">
        <w:t>и несумне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нно во Отца</w:t>
      </w:r>
      <w:r w:rsidRPr="00935C9E">
        <w:rPr>
          <w:rFonts w:ascii="Cambria (Vietnamese)" w:hAnsi="Cambria (Vietnamese)" w:cs="Cambria (Vietnamese)"/>
        </w:rPr>
        <w:t>́</w:t>
      </w:r>
      <w:r>
        <w:t>,</w:t>
      </w:r>
      <w:r w:rsidRPr="00935C9E">
        <w:t xml:space="preserve"> и Сы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на</w:t>
      </w:r>
      <w:r>
        <w:t>,</w:t>
      </w:r>
      <w:r w:rsidRPr="00935C9E">
        <w:t xml:space="preserve"> и Свята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го Ду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ха, Бо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га Тя в Тро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ице сла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вимаго, 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рова</w:t>
      </w:r>
      <w:r>
        <w:t>ша</w:t>
      </w:r>
      <w:r w:rsidRPr="00935C9E">
        <w:t>, и Еди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ницу в Тро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ице и Тро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ицу во Еди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нстве, правосла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вно да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же до после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дняго своего</w:t>
      </w:r>
      <w:r w:rsidRPr="00935C9E">
        <w:rPr>
          <w:rFonts w:ascii="Cambria (Vietnamese)" w:hAnsi="Cambria (Vietnamese)" w:cs="Cambria (Vietnamese)"/>
        </w:rPr>
        <w:t xml:space="preserve">́ </w:t>
      </w:r>
      <w:r w:rsidRPr="00935C9E">
        <w:t>издыха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ния испове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да</w:t>
      </w:r>
      <w:r>
        <w:t>ша</w:t>
      </w:r>
      <w:r w:rsidRPr="00935C9E">
        <w:t>. Те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мже ми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лостив т</w:t>
      </w:r>
      <w:r>
        <w:t>е</w:t>
      </w:r>
      <w:r w:rsidRPr="00935C9E">
        <w:t>м бу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ди, и 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ру, я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же в Тя, вме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сто дел вмени</w:t>
      </w:r>
      <w:r w:rsidRPr="00935C9E">
        <w:rPr>
          <w:rFonts w:ascii="Cambria (Vietnamese)" w:hAnsi="Cambria (Vietnamese)" w:cs="Cambria (Vietnamese)"/>
        </w:rPr>
        <w:t xml:space="preserve">́, </w:t>
      </w:r>
      <w:r w:rsidRPr="00935C9E">
        <w:t>и со святы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ми Твои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ми я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ко Щедр упоко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й: несть бо челове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ка, 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же поживе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т и не согреши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т. Но Ты Еди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 еси</w:t>
      </w:r>
      <w:r w:rsidRPr="00935C9E">
        <w:rPr>
          <w:rFonts w:ascii="Cambria (Vietnamese)" w:hAnsi="Cambria (Vietnamese)" w:cs="Cambria (Vietnamese)"/>
        </w:rPr>
        <w:t xml:space="preserve">́ </w:t>
      </w:r>
      <w:r w:rsidRPr="00935C9E">
        <w:t>кроме</w:t>
      </w:r>
      <w:r w:rsidRPr="00935C9E">
        <w:rPr>
          <w:rFonts w:ascii="Cambria (Vietnamese)" w:hAnsi="Cambria (Vietnamese)" w:cs="Cambria (Vietnamese)"/>
        </w:rPr>
        <w:t xml:space="preserve">́ </w:t>
      </w:r>
      <w:r w:rsidRPr="00935C9E">
        <w:t>вся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каго греха</w:t>
      </w:r>
      <w:r w:rsidRPr="00935C9E">
        <w:rPr>
          <w:rFonts w:ascii="Cambria (Vietnamese)" w:hAnsi="Cambria (Vietnamese)" w:cs="Cambria (Vietnamese)"/>
        </w:rPr>
        <w:t xml:space="preserve">́, </w:t>
      </w:r>
      <w:r w:rsidRPr="00935C9E">
        <w:t>и пра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вда Твоя</w:t>
      </w:r>
      <w:r w:rsidRPr="00935C9E">
        <w:rPr>
          <w:rFonts w:ascii="Cambria (Vietnamese)" w:hAnsi="Cambria (Vietnamese)" w:cs="Cambria (Vietnamese)"/>
        </w:rPr>
        <w:t xml:space="preserve">́, </w:t>
      </w:r>
      <w:r w:rsidRPr="00935C9E">
        <w:t>пра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вда во 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ки, и Ты еси</w:t>
      </w:r>
      <w:r w:rsidRPr="00935C9E">
        <w:rPr>
          <w:rFonts w:ascii="Cambria (Vietnamese)" w:hAnsi="Cambria (Vietnamese)" w:cs="Cambria (Vietnamese)"/>
        </w:rPr>
        <w:t xml:space="preserve">́ </w:t>
      </w:r>
      <w:r w:rsidRPr="00935C9E">
        <w:t>Еди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 Бог ми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лостей, и щедро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т, и человеколю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бия, и Тебе</w:t>
      </w:r>
      <w:r w:rsidRPr="00935C9E">
        <w:rPr>
          <w:rFonts w:ascii="Cambria (Vietnamese)" w:hAnsi="Cambria (Vietnamese)" w:cs="Cambria (Vietnamese)"/>
        </w:rPr>
        <w:t xml:space="preserve">́ </w:t>
      </w:r>
      <w:r w:rsidRPr="00935C9E">
        <w:t>сла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ву возсыла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ем, Отцу</w:t>
      </w:r>
      <w:r w:rsidRPr="00935C9E">
        <w:rPr>
          <w:rFonts w:ascii="Cambria (Vietnamese)" w:hAnsi="Cambria (Vietnamese)" w:cs="Cambria (Vietnamese)"/>
        </w:rPr>
        <w:t xml:space="preserve">́, </w:t>
      </w:r>
      <w:r w:rsidRPr="00935C9E">
        <w:t>и Сы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ну, и Свято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му Ду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ху, ны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не и при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сно, и во ве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ки веко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в.</w:t>
      </w:r>
      <w:r w:rsidRPr="00431C44">
        <w:rPr>
          <w:rStyle w:val="mirred"/>
        </w:rPr>
        <w:t>А</w:t>
      </w:r>
      <w:r w:rsidRPr="00935C9E">
        <w:t>ми</w:t>
      </w:r>
      <w:r w:rsidRPr="00935C9E">
        <w:rPr>
          <w:rFonts w:ascii="Cambria (Vietnamese)" w:hAnsi="Cambria (Vietnamese)" w:cs="Cambria (Vietnamese)"/>
        </w:rPr>
        <w:t>́</w:t>
      </w:r>
      <w:r w:rsidRPr="00935C9E">
        <w:t>нь.</w:t>
      </w:r>
    </w:p>
    <w:p w:rsidR="00446588" w:rsidRDefault="00446588" w:rsidP="00EA2858">
      <w:pPr>
        <w:pStyle w:val="mirtextbasic"/>
      </w:pPr>
      <w:r w:rsidRPr="00C51C40">
        <w:rPr>
          <w:rStyle w:val="obkgrred"/>
        </w:rPr>
        <w:t>Ч</w:t>
      </w:r>
      <w:r w:rsidRPr="00C51C40">
        <w:t>естне</w:t>
      </w:r>
      <w:r w:rsidRPr="00C51C40">
        <w:rPr>
          <w:rFonts w:ascii="Cambria (Vietnamese)" w:hAnsi="Cambria (Vietnamese)" w:cs="Cambria (Vietnamese)"/>
        </w:rPr>
        <w:t>́</w:t>
      </w:r>
      <w:r w:rsidRPr="00C51C40">
        <w:t>йшую Херуви</w:t>
      </w:r>
      <w:r w:rsidRPr="00C51C40">
        <w:rPr>
          <w:rFonts w:ascii="Cambria (Vietnamese)" w:hAnsi="Cambria (Vietnamese)" w:cs="Cambria (Vietnamese)"/>
        </w:rPr>
        <w:t>́</w:t>
      </w:r>
      <w:r w:rsidRPr="00C51C40">
        <w:t>м и сла</w:t>
      </w:r>
      <w:r w:rsidRPr="00C51C40">
        <w:rPr>
          <w:rFonts w:ascii="Cambria (Vietnamese)" w:hAnsi="Cambria (Vietnamese)" w:cs="Cambria (Vietnamese)"/>
        </w:rPr>
        <w:t>́</w:t>
      </w:r>
      <w:r w:rsidRPr="00C51C40">
        <w:t>внейшую без сравне</w:t>
      </w:r>
      <w:r w:rsidRPr="00C51C40">
        <w:rPr>
          <w:rFonts w:ascii="Cambria (Vietnamese)" w:hAnsi="Cambria (Vietnamese)" w:cs="Cambria (Vietnamese)"/>
        </w:rPr>
        <w:t>́</w:t>
      </w:r>
      <w:r w:rsidRPr="00C51C40">
        <w:t>ния Серафи</w:t>
      </w:r>
      <w:r w:rsidRPr="00C51C40">
        <w:rPr>
          <w:rFonts w:ascii="Cambria (Vietnamese)" w:hAnsi="Cambria (Vietnamese)" w:cs="Cambria (Vietnamese)"/>
        </w:rPr>
        <w:t>́</w:t>
      </w:r>
      <w:r w:rsidRPr="00C51C40">
        <w:t>м, без истле</w:t>
      </w:r>
      <w:r w:rsidRPr="00C51C40">
        <w:rPr>
          <w:rFonts w:ascii="Cambria (Vietnamese)" w:hAnsi="Cambria (Vietnamese)" w:cs="Cambria (Vietnamese)"/>
        </w:rPr>
        <w:t>́</w:t>
      </w:r>
      <w:r w:rsidRPr="00C51C40">
        <w:t>ния Бо</w:t>
      </w:r>
      <w:r w:rsidRPr="00C51C40">
        <w:rPr>
          <w:rFonts w:ascii="Cambria (Vietnamese)" w:hAnsi="Cambria (Vietnamese)" w:cs="Cambria (Vietnamese)"/>
        </w:rPr>
        <w:t>́</w:t>
      </w:r>
      <w:r w:rsidRPr="00C51C40">
        <w:t>га Сло</w:t>
      </w:r>
      <w:r w:rsidRPr="00C51C40">
        <w:rPr>
          <w:rFonts w:ascii="Cambria (Vietnamese)" w:hAnsi="Cambria (Vietnamese)" w:cs="Cambria (Vietnamese)"/>
        </w:rPr>
        <w:t>́</w:t>
      </w:r>
      <w:r w:rsidRPr="00C51C40">
        <w:t>ва ро</w:t>
      </w:r>
      <w:r w:rsidRPr="00C51C40">
        <w:rPr>
          <w:rFonts w:ascii="Cambria (Vietnamese)" w:hAnsi="Cambria (Vietnamese)" w:cs="Cambria (Vietnamese)"/>
        </w:rPr>
        <w:t>́</w:t>
      </w:r>
      <w:r w:rsidRPr="00C51C40">
        <w:t>ждшую, су</w:t>
      </w:r>
      <w:r w:rsidRPr="00C51C40">
        <w:rPr>
          <w:rFonts w:ascii="Cambria (Vietnamese)" w:hAnsi="Cambria (Vietnamese)" w:cs="Cambria (Vietnamese)"/>
        </w:rPr>
        <w:t>́</w:t>
      </w:r>
      <w:r w:rsidRPr="00C51C40">
        <w:t>щую Богоро</w:t>
      </w:r>
      <w:r w:rsidRPr="00C51C40">
        <w:rPr>
          <w:rFonts w:ascii="Cambria (Vietnamese)" w:hAnsi="Cambria (Vietnamese)" w:cs="Cambria (Vietnamese)"/>
        </w:rPr>
        <w:t>́</w:t>
      </w:r>
      <w:r w:rsidRPr="00C51C40">
        <w:t>дицу Тя велича</w:t>
      </w:r>
      <w:r w:rsidRPr="00C51C40">
        <w:rPr>
          <w:rFonts w:ascii="Cambria (Vietnamese)" w:hAnsi="Cambria (Vietnamese)" w:cs="Cambria (Vietnamese)"/>
        </w:rPr>
        <w:t>́</w:t>
      </w:r>
      <w:r w:rsidRPr="00C51C40">
        <w:t>ем.</w:t>
      </w:r>
    </w:p>
    <w:p w:rsidR="00446588" w:rsidRPr="00093A8B" w:rsidRDefault="00446588" w:rsidP="00EA2858">
      <w:pPr>
        <w:pStyle w:val="mirtextbasiccenter"/>
        <w:rPr>
          <w:rStyle w:val="obkgrred"/>
        </w:rPr>
      </w:pPr>
      <w:r w:rsidRPr="00093A8B">
        <w:rPr>
          <w:rStyle w:val="mirred"/>
        </w:rPr>
        <w:t>С</w:t>
      </w:r>
      <w:r w:rsidRPr="00EA2858">
        <w:t>ла</w:t>
      </w:r>
      <w:r w:rsidRPr="00EA2858">
        <w:rPr>
          <w:rFonts w:ascii="Cambria (Vietnamese)" w:hAnsi="Cambria (Vietnamese)" w:cs="Cambria (Vietnamese)"/>
        </w:rPr>
        <w:t>́</w:t>
      </w:r>
      <w:r w:rsidRPr="00EA2858">
        <w:t>ва, и ны</w:t>
      </w:r>
      <w:r w:rsidRPr="00EA2858">
        <w:rPr>
          <w:rFonts w:ascii="Cambria (Vietnamese)" w:hAnsi="Cambria (Vietnamese)" w:cs="Cambria (Vietnamese)"/>
        </w:rPr>
        <w:t>́</w:t>
      </w:r>
      <w:r w:rsidRPr="00EA2858">
        <w:t>не:</w:t>
      </w:r>
    </w:p>
    <w:p w:rsidR="00446588" w:rsidRDefault="00446588" w:rsidP="00EA2858">
      <w:pPr>
        <w:pStyle w:val="mirtextbasiccenter"/>
        <w:rPr>
          <w:rStyle w:val="mirred"/>
        </w:rPr>
      </w:pPr>
      <w:r w:rsidRPr="00093A8B">
        <w:rPr>
          <w:rStyle w:val="mirred"/>
        </w:rPr>
        <w:t>Г</w:t>
      </w:r>
      <w:r w:rsidRPr="00093A8B">
        <w:t>о</w:t>
      </w:r>
      <w:r w:rsidRPr="00093A8B">
        <w:rPr>
          <w:rFonts w:ascii="Cambria (Vietnamese)" w:hAnsi="Cambria (Vietnamese)" w:cs="Cambria (Vietnamese)"/>
        </w:rPr>
        <w:t>́</w:t>
      </w:r>
      <w:r w:rsidRPr="00093A8B">
        <w:t>споди</w:t>
      </w:r>
      <w:r w:rsidRPr="00C51C40">
        <w:t>, поми</w:t>
      </w:r>
      <w:r w:rsidRPr="00C51C40">
        <w:rPr>
          <w:rFonts w:ascii="Cambria (Vietnamese)" w:hAnsi="Cambria (Vietnamese)" w:cs="Cambria (Vietnamese)"/>
        </w:rPr>
        <w:t>́</w:t>
      </w:r>
      <w:r w:rsidRPr="00C51C40">
        <w:t>луй</w:t>
      </w:r>
      <w:r w:rsidRPr="00093A8B">
        <w:t xml:space="preserve">. </w:t>
      </w:r>
      <w:r w:rsidRPr="00093A8B">
        <w:rPr>
          <w:rStyle w:val="mirred"/>
        </w:rPr>
        <w:t>Трижды.</w:t>
      </w:r>
      <w:r>
        <w:rPr>
          <w:rStyle w:val="mirred"/>
        </w:rPr>
        <w:t xml:space="preserve"> Г</w:t>
      </w:r>
      <w:r w:rsidRPr="00093A8B">
        <w:t>о</w:t>
      </w:r>
      <w:r w:rsidRPr="00093A8B">
        <w:rPr>
          <w:rFonts w:ascii="Cambria (Vietnamese)" w:hAnsi="Cambria (Vietnamese)" w:cs="Cambria (Vietnamese)"/>
        </w:rPr>
        <w:t>́</w:t>
      </w:r>
      <w:r w:rsidRPr="00093A8B">
        <w:t>с</w:t>
      </w:r>
      <w:r w:rsidRPr="00EA2858">
        <w:t>поди, благослов</w:t>
      </w:r>
      <w:r w:rsidRPr="00C51C40">
        <w:t>и</w:t>
      </w:r>
      <w:r w:rsidRPr="00C51C40">
        <w:rPr>
          <w:rFonts w:ascii="Cambria (Vietnamese)" w:hAnsi="Cambria (Vietnamese)" w:cs="Cambria (Vietnamese)"/>
        </w:rPr>
        <w:t>́</w:t>
      </w:r>
      <w:r w:rsidRPr="00EA2858">
        <w:t>.</w:t>
      </w:r>
    </w:p>
    <w:p w:rsidR="00446588" w:rsidRDefault="00446588" w:rsidP="009C26F1">
      <w:pPr>
        <w:pStyle w:val="mirheader03"/>
      </w:pPr>
      <w:r>
        <w:t>Отпу</w:t>
      </w:r>
      <w:r>
        <w:rPr>
          <w:rFonts w:ascii="Cambria (Vietnamese)" w:hAnsi="Cambria (Vietnamese)" w:cs="Cambria (Vietnamese)"/>
        </w:rPr>
        <w:t>́</w:t>
      </w:r>
      <w:r>
        <w:t>ст</w:t>
      </w:r>
    </w:p>
    <w:p w:rsidR="00446588" w:rsidRDefault="00446588" w:rsidP="00F31691">
      <w:pPr>
        <w:pStyle w:val="mirizmenyaemoe"/>
      </w:pPr>
      <w:r w:rsidRPr="00093A8B">
        <w:rPr>
          <w:rStyle w:val="mirred"/>
        </w:rPr>
        <w:t>Х</w:t>
      </w:r>
      <w:r>
        <w:t>ристе</w:t>
      </w:r>
      <w:r>
        <w:rPr>
          <w:rFonts w:ascii="Cambria (Vietnamese)" w:hAnsi="Cambria (Vietnamese)" w:cs="Cambria (Vietnamese)"/>
        </w:rPr>
        <w:t>́</w:t>
      </w:r>
      <w:r>
        <w:t>, воскресы</w:t>
      </w:r>
      <w:r>
        <w:rPr>
          <w:rFonts w:ascii="Cambria (Vietnamese)" w:hAnsi="Cambria (Vietnamese)" w:cs="Cambria (Vietnamese)"/>
        </w:rPr>
        <w:t>́</w:t>
      </w:r>
      <w:r>
        <w:t>й из ме</w:t>
      </w:r>
      <w:r>
        <w:rPr>
          <w:rFonts w:ascii="Cambria (Vietnamese)" w:hAnsi="Cambria (Vietnamese)" w:cs="Cambria (Vietnamese)"/>
        </w:rPr>
        <w:t>́</w:t>
      </w:r>
      <w:r>
        <w:t>ртвых, сме</w:t>
      </w:r>
      <w:r>
        <w:rPr>
          <w:rFonts w:ascii="Cambria (Vietnamese)" w:hAnsi="Cambria (Vietnamese)" w:cs="Cambria (Vietnamese)"/>
        </w:rPr>
        <w:t>́</w:t>
      </w:r>
      <w:r>
        <w:t>ртию смерть попра</w:t>
      </w:r>
      <w:r>
        <w:rPr>
          <w:rFonts w:ascii="Cambria (Vietnamese)" w:hAnsi="Cambria (Vietnamese)" w:cs="Cambria (Vietnamese)"/>
        </w:rPr>
        <w:t>́</w:t>
      </w:r>
      <w:r>
        <w:t>вый и су</w:t>
      </w:r>
      <w:r>
        <w:rPr>
          <w:rFonts w:ascii="Cambria (Vietnamese)" w:hAnsi="Cambria (Vietnamese)" w:cs="Cambria (Vietnamese)"/>
        </w:rPr>
        <w:t>́</w:t>
      </w:r>
      <w:r>
        <w:t>щим во гробе</w:t>
      </w:r>
      <w:r>
        <w:rPr>
          <w:rFonts w:ascii="Cambria (Vietnamese)" w:hAnsi="Cambria (Vietnamese)" w:cs="Cambria (Vietnamese)"/>
        </w:rPr>
        <w:t>́</w:t>
      </w:r>
      <w:r>
        <w:t>х живо</w:t>
      </w:r>
      <w:r>
        <w:rPr>
          <w:rFonts w:ascii="Cambria (Vietnamese)" w:hAnsi="Cambria (Vietnamese)" w:cs="Cambria (Vietnamese)"/>
        </w:rPr>
        <w:t>́</w:t>
      </w:r>
      <w:r>
        <w:t>т дарова</w:t>
      </w:r>
      <w:r>
        <w:rPr>
          <w:rFonts w:ascii="Cambria (Vietnamese)" w:hAnsi="Cambria (Vietnamese)" w:cs="Cambria (Vietnamese)"/>
        </w:rPr>
        <w:t>́</w:t>
      </w:r>
      <w:r>
        <w:t>вый, и</w:t>
      </w:r>
      <w:r>
        <w:rPr>
          <w:rFonts w:ascii="Cambria (Vietnamese)" w:hAnsi="Cambria (Vietnamese)" w:cs="Cambria (Vietnamese)"/>
        </w:rPr>
        <w:t>́</w:t>
      </w:r>
      <w:r>
        <w:t>стинный Бо</w:t>
      </w:r>
      <w:r>
        <w:rPr>
          <w:rFonts w:ascii="Cambria (Vietnamese)" w:hAnsi="Cambria (Vietnamese)" w:cs="Cambria (Vietnamese)"/>
        </w:rPr>
        <w:t>́</w:t>
      </w:r>
      <w:r>
        <w:t>же наш, моли</w:t>
      </w:r>
      <w:r>
        <w:rPr>
          <w:rFonts w:ascii="Cambria (Vietnamese)" w:hAnsi="Cambria (Vietnamese)" w:cs="Cambria (Vietnamese)"/>
        </w:rPr>
        <w:t>́</w:t>
      </w:r>
      <w:r>
        <w:t>твами Пречи</w:t>
      </w:r>
      <w:r>
        <w:rPr>
          <w:rFonts w:ascii="Cambria (Vietnamese)" w:hAnsi="Cambria (Vietnamese)" w:cs="Cambria (Vietnamese)"/>
        </w:rPr>
        <w:t>́</w:t>
      </w:r>
      <w:r>
        <w:t>стыя Твоея</w:t>
      </w:r>
      <w:r>
        <w:rPr>
          <w:rFonts w:ascii="Cambria (Vietnamese)" w:hAnsi="Cambria (Vietnamese)" w:cs="Cambria (Vietnamese)"/>
        </w:rPr>
        <w:t xml:space="preserve">́ </w:t>
      </w:r>
      <w:r>
        <w:t>Ма</w:t>
      </w:r>
      <w:r>
        <w:rPr>
          <w:rFonts w:ascii="Cambria (Vietnamese)" w:hAnsi="Cambria (Vietnamese)" w:cs="Cambria (Vietnamese)"/>
        </w:rPr>
        <w:t>́</w:t>
      </w:r>
      <w:r>
        <w:t>тере и всех святы</w:t>
      </w:r>
      <w:r>
        <w:rPr>
          <w:rFonts w:ascii="Cambria (Vietnamese)" w:hAnsi="Cambria (Vietnamese)" w:cs="Cambria (Vietnamese)"/>
        </w:rPr>
        <w:t>́</w:t>
      </w:r>
      <w:r>
        <w:t>х Твои</w:t>
      </w:r>
      <w:r>
        <w:rPr>
          <w:rFonts w:ascii="Cambria (Vietnamese)" w:hAnsi="Cambria (Vietnamese)" w:cs="Cambria (Vietnamese)"/>
        </w:rPr>
        <w:t>́</w:t>
      </w:r>
      <w:r>
        <w:t xml:space="preserve">х, </w:t>
      </w:r>
      <w:r w:rsidRPr="001555C2">
        <w:t>ду</w:t>
      </w:r>
      <w:r>
        <w:rPr>
          <w:rFonts w:ascii="Cambria (Vietnamese)" w:hAnsi="Cambria (Vietnamese)" w:cs="Cambria (Vietnamese)"/>
        </w:rPr>
        <w:t>́</w:t>
      </w:r>
      <w:r w:rsidRPr="001555C2">
        <w:t>ш</w:t>
      </w:r>
      <w:r>
        <w:t>и</w:t>
      </w:r>
      <w:r w:rsidRPr="001555C2">
        <w:t xml:space="preserve"> от нас преста</w:t>
      </w:r>
      <w:r>
        <w:rPr>
          <w:rFonts w:ascii="Cambria (Vietnamese)" w:hAnsi="Cambria (Vietnamese)" w:cs="Cambria (Vietnamese)"/>
        </w:rPr>
        <w:t>́</w:t>
      </w:r>
      <w:r w:rsidRPr="001555C2">
        <w:t>вльш</w:t>
      </w:r>
      <w:r>
        <w:t>ихся рабТ</w:t>
      </w:r>
      <w:r w:rsidRPr="001555C2">
        <w:t>во</w:t>
      </w:r>
      <w:r>
        <w:t>и</w:t>
      </w:r>
      <w:r>
        <w:rPr>
          <w:rFonts w:ascii="Cambria (Vietnamese)" w:hAnsi="Cambria (Vietnamese)" w:cs="Cambria (Vietnamese)"/>
        </w:rPr>
        <w:t>́</w:t>
      </w:r>
      <w:r>
        <w:t>х</w:t>
      </w:r>
      <w:r w:rsidRPr="001555C2">
        <w:rPr>
          <w:rStyle w:val="mirred"/>
        </w:rPr>
        <w:t>и</w:t>
      </w:r>
      <w:r w:rsidRPr="001555C2">
        <w:rPr>
          <w:rStyle w:val="mirred"/>
          <w:rFonts w:ascii="Cambria (Vietnamese)" w:hAnsi="Cambria (Vietnamese)" w:cs="Cambria (Vietnamese)"/>
        </w:rPr>
        <w:t>́</w:t>
      </w:r>
      <w:r w:rsidRPr="001555C2">
        <w:rPr>
          <w:rStyle w:val="mirred"/>
        </w:rPr>
        <w:t>мярек</w:t>
      </w:r>
      <w:r w:rsidRPr="001555C2">
        <w:t>в селе</w:t>
      </w:r>
      <w:r>
        <w:rPr>
          <w:rFonts w:ascii="Cambria (Vietnamese)" w:hAnsi="Cambria (Vietnamese)" w:cs="Cambria (Vietnamese)"/>
        </w:rPr>
        <w:t>́</w:t>
      </w:r>
      <w:r w:rsidRPr="001555C2">
        <w:t>ниих святы</w:t>
      </w:r>
      <w:r>
        <w:rPr>
          <w:rFonts w:ascii="Cambria (Vietnamese)" w:hAnsi="Cambria (Vietnamese)" w:cs="Cambria (Vietnamese)"/>
        </w:rPr>
        <w:t>́</w:t>
      </w:r>
      <w:r w:rsidRPr="001555C2">
        <w:t>х всели</w:t>
      </w:r>
      <w:r>
        <w:rPr>
          <w:rFonts w:ascii="Cambria (Vietnamese)" w:hAnsi="Cambria (Vietnamese)" w:cs="Cambria (Vietnamese)"/>
        </w:rPr>
        <w:t>́</w:t>
      </w:r>
      <w:r w:rsidRPr="001555C2">
        <w:t>, и с пра</w:t>
      </w:r>
      <w:r>
        <w:rPr>
          <w:rFonts w:ascii="Cambria (Vietnamese)" w:hAnsi="Cambria (Vietnamese)" w:cs="Cambria (Vietnamese)"/>
        </w:rPr>
        <w:t>́</w:t>
      </w:r>
      <w:r w:rsidRPr="001555C2">
        <w:t>ведными причт</w:t>
      </w:r>
      <w:r>
        <w:t>и</w:t>
      </w:r>
      <w:r>
        <w:rPr>
          <w:rFonts w:ascii="Cambria (Vietnamese)" w:hAnsi="Cambria (Vietnamese)" w:cs="Cambria (Vietnamese)"/>
        </w:rPr>
        <w:t>́,</w:t>
      </w:r>
      <w:r w:rsidRPr="001555C2">
        <w:t xml:space="preserve"> и нас </w:t>
      </w:r>
      <w:r>
        <w:t>поми</w:t>
      </w:r>
      <w:r>
        <w:rPr>
          <w:rFonts w:ascii="Cambria (Vietnamese)" w:hAnsi="Cambria (Vietnamese)" w:cs="Cambria (Vietnamese)"/>
        </w:rPr>
        <w:t>́</w:t>
      </w:r>
      <w:r>
        <w:t>луй я</w:t>
      </w:r>
      <w:r>
        <w:rPr>
          <w:rFonts w:ascii="Cambria (Vietnamese)" w:hAnsi="Cambria (Vietnamese)" w:cs="Cambria (Vietnamese)"/>
        </w:rPr>
        <w:t>́</w:t>
      </w:r>
      <w:r>
        <w:t>ко Благ и Человеколю</w:t>
      </w:r>
      <w:r>
        <w:rPr>
          <w:rFonts w:ascii="Cambria (Vietnamese)" w:hAnsi="Cambria (Vietnamese)" w:cs="Cambria (Vietnamese)"/>
        </w:rPr>
        <w:t>́</w:t>
      </w:r>
      <w:r>
        <w:t>бец. Ами</w:t>
      </w:r>
      <w:r>
        <w:rPr>
          <w:rFonts w:ascii="Cambria (Vietnamese)" w:hAnsi="Cambria (Vietnamese)" w:cs="Cambria (Vietnamese)"/>
        </w:rPr>
        <w:t>́</w:t>
      </w:r>
      <w:r>
        <w:t>нь.</w:t>
      </w:r>
    </w:p>
    <w:p w:rsidR="00446588" w:rsidRDefault="00446588" w:rsidP="00EA2858">
      <w:pPr>
        <w:pStyle w:val="mirheader03"/>
      </w:pPr>
      <w:r>
        <w:t>И глаго</w:t>
      </w:r>
      <w:r>
        <w:rPr>
          <w:rFonts w:ascii="Cambria (Vietnamese)" w:hAnsi="Cambria (Vietnamese)" w:cs="Cambria (Vietnamese)"/>
        </w:rPr>
        <w:t>́</w:t>
      </w:r>
      <w:r>
        <w:t>лем:</w:t>
      </w:r>
    </w:p>
    <w:p w:rsidR="00446588" w:rsidRDefault="00446588" w:rsidP="00EA2858">
      <w:pPr>
        <w:pStyle w:val="mirtextbasic"/>
        <w:rPr>
          <w:rStyle w:val="mirred"/>
        </w:rPr>
      </w:pPr>
      <w:r w:rsidRPr="00714CE5">
        <w:rPr>
          <w:rStyle w:val="mirred"/>
        </w:rPr>
        <w:t>В</w:t>
      </w:r>
      <w:r w:rsidRPr="00714CE5">
        <w:t>е</w:t>
      </w:r>
      <w:r>
        <w:rPr>
          <w:rFonts w:ascii="Cambria (Vietnamese)" w:hAnsi="Cambria (Vietnamese)" w:cs="Cambria (Vietnamese)"/>
        </w:rPr>
        <w:t>́</w:t>
      </w:r>
      <w:r w:rsidRPr="00714CE5">
        <w:t xml:space="preserve">чная </w:t>
      </w:r>
      <w:r>
        <w:t>ва</w:t>
      </w:r>
      <w:r>
        <w:rPr>
          <w:rFonts w:ascii="Cambria (Vietnamese)" w:hAnsi="Cambria (Vietnamese)" w:cs="Cambria (Vietnamese)"/>
        </w:rPr>
        <w:t>́</w:t>
      </w:r>
      <w:r>
        <w:t>ша</w:t>
      </w:r>
      <w:r w:rsidRPr="00714CE5">
        <w:t xml:space="preserve"> па</w:t>
      </w:r>
      <w:r>
        <w:rPr>
          <w:rFonts w:ascii="Cambria (Vietnamese)" w:hAnsi="Cambria (Vietnamese)" w:cs="Cambria (Vietnamese)"/>
        </w:rPr>
        <w:t>́</w:t>
      </w:r>
      <w:r w:rsidRPr="00714CE5">
        <w:t>мять, достоблаже</w:t>
      </w:r>
      <w:r>
        <w:rPr>
          <w:rFonts w:ascii="Cambria (Vietnamese)" w:hAnsi="Cambria (Vietnamese)" w:cs="Cambria (Vietnamese)"/>
        </w:rPr>
        <w:t>́</w:t>
      </w:r>
      <w:r w:rsidRPr="00714CE5">
        <w:t>нн</w:t>
      </w:r>
      <w:r>
        <w:t>ии</w:t>
      </w:r>
      <w:r w:rsidRPr="00714CE5">
        <w:t xml:space="preserve"> и приснопа</w:t>
      </w:r>
      <w:r>
        <w:rPr>
          <w:rFonts w:ascii="Cambria (Vietnamese)" w:hAnsi="Cambria (Vietnamese)" w:cs="Cambria (Vietnamese)"/>
        </w:rPr>
        <w:t>́</w:t>
      </w:r>
      <w:r w:rsidRPr="00714CE5">
        <w:t>мятн</w:t>
      </w:r>
      <w:r>
        <w:t>ииотцы</w:t>
      </w:r>
      <w:r>
        <w:rPr>
          <w:rFonts w:ascii="Cambria (Vietnamese)" w:hAnsi="Cambria (Vietnamese)" w:cs="Cambria (Vietnamese)"/>
        </w:rPr>
        <w:t xml:space="preserve">́, </w:t>
      </w:r>
      <w:r>
        <w:t>ма</w:t>
      </w:r>
      <w:r>
        <w:rPr>
          <w:rFonts w:ascii="Cambria (Vietnamese)" w:hAnsi="Cambria (Vietnamese)" w:cs="Cambria (Vietnamese)"/>
        </w:rPr>
        <w:t>́</w:t>
      </w:r>
      <w:r>
        <w:t>тери, бра</w:t>
      </w:r>
      <w:r>
        <w:rPr>
          <w:rFonts w:ascii="Cambria (Vietnamese)" w:hAnsi="Cambria (Vietnamese)" w:cs="Cambria (Vietnamese)"/>
        </w:rPr>
        <w:t>́</w:t>
      </w:r>
      <w:r>
        <w:t>тия и се</w:t>
      </w:r>
      <w:r>
        <w:rPr>
          <w:rFonts w:ascii="Cambria (Vietnamese)" w:hAnsi="Cambria (Vietnamese)" w:cs="Cambria (Vietnamese)"/>
        </w:rPr>
        <w:t>́</w:t>
      </w:r>
      <w:r>
        <w:t>стры на</w:t>
      </w:r>
      <w:r>
        <w:rPr>
          <w:rFonts w:ascii="Cambria (Vietnamese)" w:hAnsi="Cambria (Vietnamese)" w:cs="Cambria (Vietnamese)"/>
        </w:rPr>
        <w:t>́</w:t>
      </w:r>
      <w:r>
        <w:t>ша</w:t>
      </w:r>
      <w:r w:rsidRPr="00714CE5">
        <w:rPr>
          <w:rStyle w:val="mirred"/>
        </w:rPr>
        <w:t>и</w:t>
      </w:r>
      <w:r w:rsidRPr="00714CE5">
        <w:rPr>
          <w:rStyle w:val="mirred"/>
          <w:rFonts w:ascii="Cambria (Vietnamese)" w:hAnsi="Cambria (Vietnamese)" w:cs="Cambria (Vietnamese)"/>
        </w:rPr>
        <w:t>́</w:t>
      </w:r>
      <w:r w:rsidRPr="00714CE5">
        <w:rPr>
          <w:rStyle w:val="mirred"/>
        </w:rPr>
        <w:t>мярек.</w:t>
      </w:r>
    </w:p>
    <w:p w:rsidR="00446588" w:rsidRPr="00714CE5" w:rsidRDefault="00446588" w:rsidP="00C33DE2">
      <w:pPr>
        <w:pStyle w:val="mirtextbasiccenter"/>
      </w:pPr>
      <w:r w:rsidRPr="00714CE5">
        <w:rPr>
          <w:rStyle w:val="mirred"/>
        </w:rPr>
        <w:t>В</w:t>
      </w:r>
      <w:r w:rsidRPr="00714CE5">
        <w:t>е</w:t>
      </w:r>
      <w:r>
        <w:rPr>
          <w:rFonts w:ascii="Cambria (Vietnamese)" w:hAnsi="Cambria (Vietnamese)" w:cs="Cambria (Vietnamese)"/>
        </w:rPr>
        <w:t>́</w:t>
      </w:r>
      <w:r w:rsidRPr="00714CE5">
        <w:t>чная па</w:t>
      </w:r>
      <w:r>
        <w:rPr>
          <w:rFonts w:ascii="Cambria (Vietnamese)" w:hAnsi="Cambria (Vietnamese)" w:cs="Cambria (Vietnamese)"/>
        </w:rPr>
        <w:t>́</w:t>
      </w:r>
      <w:r w:rsidRPr="00714CE5">
        <w:t>мять</w:t>
      </w:r>
      <w:r>
        <w:t>.</w:t>
      </w:r>
      <w:r>
        <w:rPr>
          <w:rStyle w:val="mirred"/>
        </w:rPr>
        <w:t xml:space="preserve"> Три</w:t>
      </w:r>
      <w:r>
        <w:rPr>
          <w:rStyle w:val="mirred"/>
          <w:rFonts w:ascii="Cambria (Vietnamese)" w:hAnsi="Cambria (Vietnamese)" w:cs="Cambria (Vietnamese)"/>
        </w:rPr>
        <w:t>́</w:t>
      </w:r>
      <w:r>
        <w:rPr>
          <w:rStyle w:val="mirred"/>
        </w:rPr>
        <w:t>жды.</w:t>
      </w:r>
    </w:p>
    <w:p w:rsidR="00446588" w:rsidRDefault="00446588" w:rsidP="00714CE5">
      <w:pPr>
        <w:pStyle w:val="mirizmenyaemoe"/>
        <w:rPr>
          <w:rStyle w:val="mirred"/>
        </w:rPr>
      </w:pPr>
      <w:r w:rsidRPr="0068335A">
        <w:rPr>
          <w:rStyle w:val="obkgrred"/>
        </w:rPr>
        <w:t>Х</w:t>
      </w:r>
      <w:r w:rsidRPr="007D4217">
        <w:t>ристо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 воскре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се из ме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ртвых, сме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ртию смерть попра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в и су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щим во гробе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х живо</w:t>
      </w:r>
      <w:r w:rsidRPr="007D4217">
        <w:rPr>
          <w:rFonts w:ascii="Cambria (Vietnamese)" w:hAnsi="Cambria (Vietnamese)" w:cs="Cambria (Vietnamese)"/>
        </w:rPr>
        <w:t>́</w:t>
      </w:r>
      <w:r w:rsidRPr="007D4217">
        <w:t>т дарова</w:t>
      </w:r>
      <w:r w:rsidRPr="007D4217">
        <w:rPr>
          <w:rFonts w:ascii="Cambria (Vietnamese)" w:hAnsi="Cambria (Vietnamese)" w:cs="Cambria (Vietnamese)"/>
        </w:rPr>
        <w:t>́</w:t>
      </w:r>
      <w:r w:rsidRPr="007D4217">
        <w:t>в.</w:t>
      </w:r>
      <w:r w:rsidRPr="00C903B7">
        <w:rPr>
          <w:rStyle w:val="mirred"/>
        </w:rPr>
        <w:t>Трижды.</w:t>
      </w:r>
    </w:p>
    <w:p w:rsidR="00446588" w:rsidRPr="004E639A" w:rsidRDefault="00446588" w:rsidP="004E639A">
      <w:pPr>
        <w:pStyle w:val="mirizmenyaemoe"/>
      </w:pPr>
      <w:r w:rsidRPr="004E639A">
        <w:rPr>
          <w:rStyle w:val="mirred"/>
        </w:rPr>
        <w:t>И</w:t>
      </w:r>
      <w:r>
        <w:t xml:space="preserve"> нам дарова</w:t>
      </w:r>
      <w:r>
        <w:rPr>
          <w:rFonts w:ascii="Cambria (Vietnamese)" w:hAnsi="Cambria (Vietnamese)" w:cs="Cambria (Vietnamese)"/>
        </w:rPr>
        <w:t xml:space="preserve">́ </w:t>
      </w:r>
      <w:r>
        <w:t>живо</w:t>
      </w:r>
      <w:r>
        <w:rPr>
          <w:rFonts w:ascii="Cambria (Vietnamese)" w:hAnsi="Cambria (Vietnamese)" w:cs="Cambria (Vietnamese)"/>
        </w:rPr>
        <w:t>́</w:t>
      </w:r>
      <w:r>
        <w:t>т ве</w:t>
      </w:r>
      <w:r>
        <w:rPr>
          <w:rFonts w:ascii="Cambria (Vietnamese)" w:hAnsi="Cambria (Vietnamese)" w:cs="Cambria (Vietnamese)"/>
        </w:rPr>
        <w:t>́</w:t>
      </w:r>
      <w:r>
        <w:t>чный, покланя</w:t>
      </w:r>
      <w:r>
        <w:rPr>
          <w:rFonts w:ascii="Cambria (Vietnamese)" w:hAnsi="Cambria (Vietnamese)" w:cs="Cambria (Vietnamese)"/>
        </w:rPr>
        <w:t>́</w:t>
      </w:r>
      <w:r>
        <w:t>емся Его</w:t>
      </w:r>
      <w:r>
        <w:rPr>
          <w:rFonts w:ascii="Cambria (Vietnamese)" w:hAnsi="Cambria (Vietnamese)" w:cs="Cambria (Vietnamese)"/>
        </w:rPr>
        <w:t xml:space="preserve">́ </w:t>
      </w:r>
      <w:r>
        <w:t>тридне</w:t>
      </w:r>
      <w:r>
        <w:rPr>
          <w:rFonts w:ascii="Cambria (Vietnamese)" w:hAnsi="Cambria (Vietnamese)" w:cs="Cambria (Vietnamese)"/>
        </w:rPr>
        <w:t>́</w:t>
      </w:r>
      <w:r>
        <w:t>вному Воскресе</w:t>
      </w:r>
      <w:r>
        <w:rPr>
          <w:rFonts w:ascii="Cambria (Vietnamese)" w:hAnsi="Cambria (Vietnamese)" w:cs="Cambria (Vietnamese)"/>
        </w:rPr>
        <w:t>́</w:t>
      </w:r>
      <w:r>
        <w:t>нию.</w:t>
      </w:r>
      <w:bookmarkStart w:id="0" w:name="_GoBack"/>
      <w:bookmarkEnd w:id="0"/>
    </w:p>
    <w:sectPr w:rsidR="00446588" w:rsidRPr="004E639A" w:rsidSect="009345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rb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(Vietnamese)">
    <w:altName w:val="Times New Roman"/>
    <w:panose1 w:val="00000000000000000000"/>
    <w:charset w:val="A3"/>
    <w:family w:val="roman"/>
    <w:notTrueType/>
    <w:pitch w:val="variable"/>
    <w:sig w:usb0="20000001" w:usb1="00000000" w:usb2="00000000" w:usb3="00000000" w:csb0="000001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6F1"/>
    <w:rsid w:val="000512F3"/>
    <w:rsid w:val="00093A8B"/>
    <w:rsid w:val="001363F3"/>
    <w:rsid w:val="001555C2"/>
    <w:rsid w:val="001F0B8F"/>
    <w:rsid w:val="002818F8"/>
    <w:rsid w:val="002908B1"/>
    <w:rsid w:val="00380C58"/>
    <w:rsid w:val="003A53A5"/>
    <w:rsid w:val="00403970"/>
    <w:rsid w:val="00431C44"/>
    <w:rsid w:val="00446588"/>
    <w:rsid w:val="00494BDD"/>
    <w:rsid w:val="004E639A"/>
    <w:rsid w:val="004F1992"/>
    <w:rsid w:val="005116E5"/>
    <w:rsid w:val="00550BCB"/>
    <w:rsid w:val="005767C3"/>
    <w:rsid w:val="0068335A"/>
    <w:rsid w:val="006F10F6"/>
    <w:rsid w:val="00714CE5"/>
    <w:rsid w:val="00724A27"/>
    <w:rsid w:val="00751005"/>
    <w:rsid w:val="007A6ACA"/>
    <w:rsid w:val="007C4C39"/>
    <w:rsid w:val="007D4217"/>
    <w:rsid w:val="007D7181"/>
    <w:rsid w:val="0088777E"/>
    <w:rsid w:val="008A4E3D"/>
    <w:rsid w:val="009345BE"/>
    <w:rsid w:val="00935C9E"/>
    <w:rsid w:val="009C26F1"/>
    <w:rsid w:val="009C78FF"/>
    <w:rsid w:val="00A13987"/>
    <w:rsid w:val="00A22902"/>
    <w:rsid w:val="00A94754"/>
    <w:rsid w:val="00BE6032"/>
    <w:rsid w:val="00C33DE2"/>
    <w:rsid w:val="00C51C40"/>
    <w:rsid w:val="00C903B7"/>
    <w:rsid w:val="00C95393"/>
    <w:rsid w:val="00C962B5"/>
    <w:rsid w:val="00CC7FA2"/>
    <w:rsid w:val="00D47BC0"/>
    <w:rsid w:val="00D63FFD"/>
    <w:rsid w:val="00EA2858"/>
    <w:rsid w:val="00EB1A91"/>
    <w:rsid w:val="00EE4D32"/>
    <w:rsid w:val="00F31691"/>
    <w:rsid w:val="00F7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6F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rtextbasic">
    <w:name w:val="mir_text_basic"/>
    <w:basedOn w:val="Normal"/>
    <w:uiPriority w:val="99"/>
    <w:rsid w:val="009C26F1"/>
    <w:pPr>
      <w:spacing w:after="120" w:line="360" w:lineRule="exact"/>
      <w:ind w:firstLine="340"/>
      <w:jc w:val="both"/>
    </w:pPr>
    <w:rPr>
      <w:rFonts w:ascii="Cambria" w:hAnsi="Cambria" w:cs="Cambria"/>
      <w:sz w:val="28"/>
      <w:szCs w:val="28"/>
    </w:rPr>
  </w:style>
  <w:style w:type="paragraph" w:customStyle="1" w:styleId="mirheader03">
    <w:name w:val="mir_header_03"/>
    <w:basedOn w:val="Normal"/>
    <w:uiPriority w:val="99"/>
    <w:rsid w:val="009C26F1"/>
    <w:pPr>
      <w:keepNext/>
      <w:spacing w:before="120" w:after="120" w:line="360" w:lineRule="exact"/>
      <w:jc w:val="center"/>
    </w:pPr>
    <w:rPr>
      <w:rFonts w:ascii="Cambria" w:hAnsi="Cambria" w:cs="Cambria"/>
      <w:color w:val="FF0000"/>
      <w:sz w:val="28"/>
      <w:szCs w:val="28"/>
    </w:rPr>
  </w:style>
  <w:style w:type="paragraph" w:customStyle="1" w:styleId="mirtextbasiccenter">
    <w:name w:val="mir_text_basic_center"/>
    <w:basedOn w:val="mirtextbasic"/>
    <w:uiPriority w:val="99"/>
    <w:rsid w:val="009C26F1"/>
    <w:pPr>
      <w:spacing w:before="120"/>
      <w:ind w:firstLine="0"/>
      <w:jc w:val="center"/>
    </w:pPr>
  </w:style>
  <w:style w:type="character" w:customStyle="1" w:styleId="mirred">
    <w:name w:val="mir_red"/>
    <w:basedOn w:val="DefaultParagraphFont"/>
    <w:uiPriority w:val="99"/>
    <w:rsid w:val="009C26F1"/>
    <w:rPr>
      <w:color w:val="FF0000"/>
    </w:rPr>
  </w:style>
  <w:style w:type="paragraph" w:customStyle="1" w:styleId="mirizmenyaemoe">
    <w:name w:val="mir_izmenyaemoe"/>
    <w:basedOn w:val="mirtextbasic"/>
    <w:uiPriority w:val="99"/>
    <w:rsid w:val="009C26F1"/>
    <w:rPr>
      <w:b/>
      <w:bCs/>
      <w:color w:val="000000"/>
    </w:rPr>
  </w:style>
  <w:style w:type="paragraph" w:customStyle="1" w:styleId="mirheader03structure">
    <w:name w:val="mir_header_03_structure"/>
    <w:basedOn w:val="mirheader03"/>
    <w:uiPriority w:val="99"/>
    <w:rsid w:val="009C26F1"/>
    <w:rPr>
      <w:smallCaps/>
      <w:sz w:val="32"/>
      <w:szCs w:val="32"/>
    </w:rPr>
  </w:style>
  <w:style w:type="paragraph" w:customStyle="1" w:styleId="mirpesn">
    <w:name w:val="mir_pesn"/>
    <w:basedOn w:val="mirheader03"/>
    <w:uiPriority w:val="99"/>
    <w:rsid w:val="009C26F1"/>
    <w:rPr>
      <w:b/>
      <w:bCs/>
    </w:rPr>
  </w:style>
  <w:style w:type="character" w:customStyle="1" w:styleId="obkgrred">
    <w:name w:val="obk_gr_red"/>
    <w:basedOn w:val="DefaultParagraphFont"/>
    <w:uiPriority w:val="99"/>
    <w:rsid w:val="009C26F1"/>
    <w:rPr>
      <w:color w:val="FF0000"/>
    </w:rPr>
  </w:style>
  <w:style w:type="paragraph" w:customStyle="1" w:styleId="pz01">
    <w:name w:val="pz_01"/>
    <w:uiPriority w:val="99"/>
    <w:rsid w:val="009C26F1"/>
    <w:pPr>
      <w:spacing w:line="360" w:lineRule="auto"/>
      <w:ind w:firstLine="709"/>
      <w:jc w:val="both"/>
    </w:pPr>
    <w:rPr>
      <w:rFonts w:ascii="Orbi" w:eastAsia="Times New Roman" w:hAnsi="Orbi" w:cs="Orbi"/>
      <w:sz w:val="26"/>
      <w:szCs w:val="26"/>
    </w:rPr>
  </w:style>
  <w:style w:type="paragraph" w:customStyle="1" w:styleId="pzzag04">
    <w:name w:val="pz_zag_04"/>
    <w:uiPriority w:val="99"/>
    <w:rsid w:val="009C26F1"/>
    <w:pPr>
      <w:spacing w:line="360" w:lineRule="auto"/>
      <w:jc w:val="center"/>
    </w:pPr>
    <w:rPr>
      <w:rFonts w:ascii="Orbi" w:eastAsia="Times New Roman" w:hAnsi="Orbi" w:cs="Orbi"/>
      <w:color w:val="FF0000"/>
    </w:rPr>
  </w:style>
  <w:style w:type="character" w:customStyle="1" w:styleId="obkred">
    <w:name w:val="obk_red"/>
    <w:basedOn w:val="DefaultParagraphFont"/>
    <w:uiPriority w:val="99"/>
    <w:rsid w:val="009C26F1"/>
    <w:rPr>
      <w:color w:val="FF0000"/>
    </w:rPr>
  </w:style>
  <w:style w:type="paragraph" w:styleId="NormalWeb">
    <w:name w:val="Normal (Web)"/>
    <w:basedOn w:val="Normal"/>
    <w:uiPriority w:val="99"/>
    <w:semiHidden/>
    <w:rsid w:val="009C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zslava">
    <w:name w:val="pz_slava"/>
    <w:uiPriority w:val="99"/>
    <w:rsid w:val="00380C58"/>
    <w:rPr>
      <w:rFonts w:ascii="Orbi" w:hAnsi="Orbi" w:cs="Orbi"/>
      <w:color w:val="FF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9</Pages>
  <Words>2092</Words>
  <Characters>13538</Characters>
  <Application>Microsoft Office Outlook</Application>
  <DocSecurity>0</DocSecurity>
  <Lines>0</Lines>
  <Paragraphs>0</Paragraphs>
  <ScaleCrop>false</ScaleCrop>
  <Company>KP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апреля 2020 года</dc:title>
  <dc:subject/>
  <dc:creator>Elvira</dc:creator>
  <cp:keywords/>
  <dc:description/>
  <cp:lastModifiedBy>Elvira</cp:lastModifiedBy>
  <cp:revision>2</cp:revision>
  <dcterms:created xsi:type="dcterms:W3CDTF">2020-04-27T13:44:00Z</dcterms:created>
  <dcterms:modified xsi:type="dcterms:W3CDTF">2020-04-27T13:44:00Z</dcterms:modified>
</cp:coreProperties>
</file>